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t>Modello SS1 - Scheda individuale di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Cognome e Nome: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  <w:r w:rsidR="00143108">
        <w:rPr>
          <w:rFonts w:ascii="Garamond" w:hAnsi="Garamond" w:cs="Tahoma"/>
          <w:b/>
          <w:sz w:val="24"/>
          <w:szCs w:val="24"/>
        </w:rPr>
        <w:t>___________________________________________________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Genere: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  <w:r w:rsidR="00FB0201">
        <w:rPr>
          <w:rFonts w:ascii="Garamond" w:hAnsi="Garamond" w:cs="Tahoma"/>
          <w:b/>
          <w:sz w:val="24"/>
          <w:szCs w:val="24"/>
        </w:rPr>
        <w:t>M/F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Nato a: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  <w:t>Provincia:(</w:t>
      </w:r>
      <w:r w:rsidR="00FB0201">
        <w:rPr>
          <w:rFonts w:ascii="Garamond" w:hAnsi="Garamond" w:cs="Courier New"/>
          <w:b/>
          <w:sz w:val="24"/>
          <w:szCs w:val="24"/>
        </w:rPr>
        <w:t xml:space="preserve">  </w:t>
      </w:r>
      <w:proofErr w:type="gramStart"/>
      <w:r w:rsidR="00FB0201">
        <w:rPr>
          <w:rFonts w:ascii="Garamond" w:hAnsi="Garamond" w:cs="Courier New"/>
          <w:b/>
          <w:sz w:val="24"/>
          <w:szCs w:val="24"/>
        </w:rPr>
        <w:t xml:space="preserve">  </w:t>
      </w:r>
      <w:r w:rsidRPr="00EA1726">
        <w:rPr>
          <w:rFonts w:ascii="Garamond" w:hAnsi="Garamond" w:cs="Courier New"/>
          <w:b/>
          <w:sz w:val="24"/>
          <w:szCs w:val="24"/>
        </w:rPr>
        <w:t>)</w:t>
      </w:r>
      <w:proofErr w:type="gramEnd"/>
      <w:r w:rsidRPr="00EA1726">
        <w:rPr>
          <w:rFonts w:ascii="Garamond" w:hAnsi="Garamond" w:cs="Courier New"/>
          <w:b/>
          <w:sz w:val="24"/>
          <w:szCs w:val="24"/>
        </w:rPr>
        <w:t xml:space="preserve">        Nazione:</w:t>
      </w:r>
      <w:r w:rsidRPr="00EA1726">
        <w:rPr>
          <w:rFonts w:ascii="Garamond" w:hAnsi="Garamond" w:cs="Courier New"/>
          <w:b/>
          <w:sz w:val="24"/>
          <w:szCs w:val="24"/>
        </w:rPr>
        <w:tab/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il: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Codice fiscale: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Codice assistito (vedere tessera sanitaria):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Domicilio di residenza: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Telefono/cellulare: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Recapito (se differente dal domicilio):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Struttura di afferenza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Default="00EA1726" w:rsidP="00EA1726">
      <w:pPr>
        <w:pStyle w:val="Testonormale"/>
        <w:rPr>
          <w:rFonts w:ascii="Garamond" w:hAnsi="Garamond" w:cs="Tahoma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Indirizzo della sede abituale di lavoro: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FB0201" w:rsidRPr="00EA1726" w:rsidRDefault="00FB0201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Altre indicazioni (U.O., Padiglione, ecc.) </w:t>
      </w:r>
    </w:p>
    <w:p w:rsid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Tel. ufficio: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Fax ufficio: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Tel. laboratorio: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E-mail: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Data di assunzione/inizio rapporto: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Tipologia di contratto</w:t>
      </w:r>
      <w:r w:rsidR="00FB0201">
        <w:rPr>
          <w:rFonts w:ascii="Garamond" w:hAnsi="Garamond" w:cs="Courier New"/>
          <w:b/>
          <w:sz w:val="24"/>
          <w:szCs w:val="24"/>
        </w:rPr>
        <w:t>: tempo determinato/indeterminato</w:t>
      </w:r>
    </w:p>
    <w:p w:rsid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Data di fine rapporto (solo per tempo determinato):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Sorveglianza sanitaria</w:t>
      </w:r>
    </w:p>
    <w:p w:rsidR="00EA1726" w:rsidRPr="00EA1726" w:rsidRDefault="00FB0201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Presso l’Ateneo/presso altro ente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Qualifica</w:t>
      </w:r>
      <w:r w:rsidR="00A120B6" w:rsidRPr="00A120B6">
        <w:rPr>
          <w:rFonts w:ascii="Garamond" w:hAnsi="Garamond" w:cs="Courier New"/>
          <w:sz w:val="24"/>
          <w:szCs w:val="24"/>
        </w:rPr>
        <w:t xml:space="preserve"> (barrare la casella d’interesse)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Professore Ordinario, Professore Associato, Ricercatore Universitario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Tecnico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Amministrativo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Bibliotecario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Tirocinante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Borsista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Tesista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Dottorando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Specializzando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 xml:space="preserve">Assegnista 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Collaboratore esterno</w:t>
      </w:r>
    </w:p>
    <w:p w:rsidR="00FB0201" w:rsidRPr="00FB0201" w:rsidRDefault="00FB0201" w:rsidP="00A120B6">
      <w:pPr>
        <w:pStyle w:val="Testonormale"/>
        <w:numPr>
          <w:ilvl w:val="0"/>
          <w:numId w:val="45"/>
        </w:numPr>
        <w:rPr>
          <w:rFonts w:ascii="Garamond" w:hAnsi="Garamond" w:cs="Courier New"/>
        </w:rPr>
      </w:pPr>
      <w:r w:rsidRPr="00FB0201">
        <w:rPr>
          <w:rFonts w:ascii="Garamond" w:hAnsi="Garamond" w:cs="Courier New"/>
        </w:rPr>
        <w:t>Altro (specificare)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Descrizione dettagliata dell’attività lavorativa svolta:</w:t>
      </w:r>
    </w:p>
    <w:p w:rsidR="00EA1726" w:rsidRDefault="00EA1726" w:rsidP="00EA1726">
      <w:pPr>
        <w:pStyle w:val="Testonormale"/>
        <w:rPr>
          <w:rFonts w:ascii="Garamond" w:hAnsi="Garamond" w:cs="Tahoma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Argomento di ricerca e relativo titolare: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Default="00EA1726">
      <w:pPr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Informazioni di carattere generale sul luogo di lavoro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Aule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Uffici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Strutture sanitarie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 chimici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 biologici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 fisici/ambientali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Stabulari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Officine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Servizi Generali all’aperto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 </w:t>
      </w: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Identificativo del Laboratorio/ufficio prevalentemente frequentato</w:t>
      </w:r>
    </w:p>
    <w:p w:rsidR="00EA1726" w:rsidRPr="00FB0201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Presso l’Ateneo: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FB0201" w:rsidRPr="00EA1726" w:rsidRDefault="00FB0201" w:rsidP="00FB0201">
      <w:pPr>
        <w:spacing w:after="0" w:line="240" w:lineRule="auto"/>
        <w:ind w:left="720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FB0201" w:rsidRDefault="00EA1726" w:rsidP="00EA1726">
      <w:pPr>
        <w:numPr>
          <w:ilvl w:val="0"/>
          <w:numId w:val="22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Presso altri enti:</w:t>
      </w:r>
      <w:r w:rsidRPr="00EA1726">
        <w:rPr>
          <w:rFonts w:ascii="Garamond" w:hAnsi="Garamond" w:cs="Tahoma"/>
          <w:b/>
          <w:sz w:val="24"/>
          <w:szCs w:val="24"/>
        </w:rPr>
        <w:t xml:space="preserve"> </w:t>
      </w:r>
    </w:p>
    <w:p w:rsidR="00FB0201" w:rsidRPr="00EA1726" w:rsidRDefault="00FB0201" w:rsidP="00FB0201">
      <w:pPr>
        <w:spacing w:after="0" w:line="240" w:lineRule="auto"/>
        <w:ind w:left="720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in particolari condizioni ambientali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Camere fredde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Camere calde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Camere bianche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Radiazioni ionizzanti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  <w:r w:rsidRPr="00EA1726">
        <w:rPr>
          <w:rFonts w:ascii="Garamond" w:hAnsi="Garamond" w:cs="Courier New"/>
          <w:b/>
          <w:sz w:val="24"/>
          <w:szCs w:val="24"/>
        </w:rPr>
        <w:tab/>
        <w:t xml:space="preserve">se sì </w:t>
      </w:r>
      <w:r w:rsidR="00FB0201">
        <w:rPr>
          <w:rFonts w:ascii="Garamond" w:hAnsi="Garamond" w:cs="Tahoma"/>
          <w:b/>
          <w:sz w:val="24"/>
          <w:szCs w:val="24"/>
        </w:rPr>
        <w:t>indicare categoria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in altezza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in oscurità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Lavori all’aperto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FB0201" w:rsidRDefault="00EA1726" w:rsidP="00106D80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FB0201">
        <w:rPr>
          <w:rFonts w:ascii="Garamond" w:hAnsi="Garamond" w:cs="Courier New"/>
          <w:b/>
          <w:sz w:val="24"/>
          <w:szCs w:val="24"/>
        </w:rPr>
        <w:t>Altro (specificare)</w:t>
      </w:r>
      <w:r w:rsidRPr="00FB0201">
        <w:rPr>
          <w:rFonts w:ascii="Garamond" w:hAnsi="Garamond" w:cs="Courier New"/>
          <w:b/>
          <w:sz w:val="24"/>
          <w:szCs w:val="24"/>
        </w:rPr>
        <w:tab/>
      </w:r>
      <w:r w:rsidRPr="00FB0201">
        <w:rPr>
          <w:rFonts w:ascii="Garamond" w:hAnsi="Garamond" w:cs="Courier New"/>
          <w:b/>
          <w:sz w:val="24"/>
          <w:szCs w:val="24"/>
        </w:rPr>
        <w:tab/>
      </w:r>
      <w:r w:rsidR="00FB0201">
        <w:rPr>
          <w:rFonts w:ascii="Garamond" w:hAnsi="Garamond" w:cs="Tahoma"/>
          <w:b/>
          <w:sz w:val="24"/>
          <w:szCs w:val="24"/>
        </w:rPr>
        <w:t>____________</w:t>
      </w:r>
    </w:p>
    <w:p w:rsidR="00FB0201" w:rsidRPr="00FB0201" w:rsidRDefault="00FB0201" w:rsidP="00106D80">
      <w:pPr>
        <w:numPr>
          <w:ilvl w:val="0"/>
          <w:numId w:val="23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individuati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della testa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degli occhi e del viso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dei piedi e delle gambe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dell’udito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delle vie respiratorie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lastRenderedPageBreak/>
        <w:t>DPI delle mani e delle braccia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DPI della pelle 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dell’intero corpo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DPI altri (specificare)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proofErr w:type="gramStart"/>
      <w:r w:rsidR="00A120B6">
        <w:rPr>
          <w:rFonts w:ascii="Garamond" w:hAnsi="Garamond" w:cs="Courier New"/>
          <w:b/>
          <w:sz w:val="24"/>
          <w:szCs w:val="24"/>
        </w:rPr>
        <w:t>no</w:t>
      </w:r>
      <w:r w:rsidR="00A120B6">
        <w:rPr>
          <w:rFonts w:ascii="Garamond" w:hAnsi="Garamond" w:cs="Tahoma"/>
          <w:b/>
          <w:sz w:val="24"/>
          <w:szCs w:val="24"/>
        </w:rPr>
        <w:t xml:space="preserve">  </w:t>
      </w:r>
      <w:r w:rsidR="00FB0201">
        <w:rPr>
          <w:rFonts w:ascii="Garamond" w:hAnsi="Garamond" w:cs="Tahoma"/>
          <w:b/>
          <w:sz w:val="24"/>
          <w:szCs w:val="24"/>
        </w:rPr>
        <w:t>_</w:t>
      </w:r>
      <w:proofErr w:type="gramEnd"/>
      <w:r w:rsidR="00FB0201">
        <w:rPr>
          <w:rFonts w:ascii="Garamond" w:hAnsi="Garamond" w:cs="Tahoma"/>
          <w:b/>
          <w:sz w:val="24"/>
          <w:szCs w:val="24"/>
        </w:rPr>
        <w:t>_________________</w:t>
      </w:r>
    </w:p>
    <w:p w:rsidR="00EA1726" w:rsidRPr="00EA1726" w:rsidRDefault="00EA1726" w:rsidP="00EA1726">
      <w:pPr>
        <w:numPr>
          <w:ilvl w:val="0"/>
          <w:numId w:val="24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Indumenti di protezione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Uso di attrezzature munite di videoterminale per oltre 20 ore/settimana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A120B6" w:rsidP="00FB0201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sì </w:t>
      </w: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no </w:t>
      </w:r>
      <w:r w:rsidR="00FB0201">
        <w:rPr>
          <w:rFonts w:ascii="Garamond" w:hAnsi="Garamond" w:cs="Courier New"/>
          <w:b/>
          <w:sz w:val="24"/>
          <w:szCs w:val="24"/>
        </w:rPr>
        <w:t>(se sì, compilare il modello videoterminalisti_allegato_maggiore_20ore_settimanali_SS2_SICUREZZA_296)</w:t>
      </w:r>
    </w:p>
    <w:p w:rsidR="00EA1726" w:rsidRPr="00EA1726" w:rsidRDefault="00EA172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Movimentazione manuale di carichi (MMC)</w:t>
      </w:r>
    </w:p>
    <w:p w:rsidR="00EA1726" w:rsidRPr="00EA1726" w:rsidRDefault="00A120B6" w:rsidP="00EA1726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sì </w:t>
      </w: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no</w:t>
      </w:r>
      <w:r w:rsidR="00EA1726" w:rsidRPr="00EA1726">
        <w:rPr>
          <w:rFonts w:ascii="Garamond" w:hAnsi="Garamond" w:cs="Tahoma"/>
          <w:b/>
          <w:sz w:val="24"/>
          <w:szCs w:val="24"/>
        </w:rPr>
        <w:tab/>
      </w:r>
      <w:r w:rsidR="00EA1726" w:rsidRPr="00EA1726">
        <w:rPr>
          <w:rFonts w:ascii="Garamond" w:hAnsi="Garamond" w:cs="Courier New"/>
          <w:b/>
          <w:sz w:val="24"/>
          <w:szCs w:val="24"/>
        </w:rPr>
        <w:t xml:space="preserve">se sì fino a kg </w:t>
      </w:r>
      <w:r w:rsidR="00FB0201">
        <w:rPr>
          <w:rFonts w:ascii="Garamond" w:hAnsi="Garamond" w:cs="Courier New"/>
          <w:b/>
          <w:sz w:val="24"/>
          <w:szCs w:val="24"/>
        </w:rPr>
        <w:t>_____</w:t>
      </w:r>
    </w:p>
    <w:p w:rsidR="00EA1726" w:rsidRPr="00EA1726" w:rsidRDefault="00EA172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Sono utilizzati dispositivi di sollevamento?</w:t>
      </w:r>
    </w:p>
    <w:p w:rsidR="00EA1726" w:rsidRPr="00EA1726" w:rsidRDefault="00A120B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sì </w:t>
      </w:r>
      <w:r>
        <w:rPr>
          <w:rFonts w:ascii="Garamond" w:hAnsi="Garamond" w:cs="Courier New"/>
          <w:b/>
          <w:sz w:val="24"/>
          <w:szCs w:val="24"/>
        </w:rPr>
        <w:sym w:font="Wingdings" w:char="F0A8"/>
      </w:r>
      <w:r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spacing w:after="0" w:line="240" w:lineRule="auto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Modalità operative</w:t>
      </w:r>
    </w:p>
    <w:p w:rsidR="00EA1726" w:rsidRPr="00EA1726" w:rsidRDefault="00FB0201" w:rsidP="00EA1726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_______________________________________________________</w:t>
      </w:r>
    </w:p>
    <w:p w:rsidR="00EA1726" w:rsidRPr="00EA1726" w:rsidRDefault="00EA1726" w:rsidP="00EA1726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Esposizione ad agenti Fisici</w:t>
      </w:r>
      <w:r w:rsidR="00A120B6">
        <w:rPr>
          <w:rFonts w:ascii="Garamond" w:hAnsi="Garamond" w:cs="Courier New"/>
          <w:b/>
          <w:sz w:val="24"/>
          <w:szCs w:val="24"/>
        </w:rPr>
        <w:t xml:space="preserve"> </w:t>
      </w:r>
      <w:r w:rsidR="00A120B6" w:rsidRPr="00A120B6">
        <w:rPr>
          <w:rFonts w:ascii="Garamond" w:hAnsi="Garamond" w:cs="Courier New"/>
          <w:sz w:val="24"/>
          <w:szCs w:val="24"/>
        </w:rPr>
        <w:t>(barrare la casella d’interesse)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Rumore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Ultrasuoni 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Infrasuoni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Vibrazioni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Radiofrequenze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Laser 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FB0201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 xml:space="preserve">Se si indicare la classe </w:t>
      </w:r>
      <w:r w:rsidR="00FB0201">
        <w:rPr>
          <w:rFonts w:ascii="Garamond" w:hAnsi="Garamond" w:cs="Courier New"/>
          <w:b/>
          <w:sz w:val="24"/>
          <w:szCs w:val="24"/>
        </w:rPr>
        <w:t>___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Ultravioletto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numPr>
          <w:ilvl w:val="0"/>
          <w:numId w:val="31"/>
        </w:num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Infrarosso</w:t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Pr="00EA1726">
        <w:rPr>
          <w:rFonts w:ascii="Garamond" w:hAnsi="Garamond" w:cs="Courier New"/>
          <w:b/>
          <w:sz w:val="24"/>
          <w:szCs w:val="24"/>
        </w:rPr>
        <w:tab/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sì </w:t>
      </w:r>
      <w:r w:rsidR="00A120B6">
        <w:rPr>
          <w:rFonts w:ascii="Garamond" w:hAnsi="Garamond" w:cs="Courier New"/>
          <w:b/>
          <w:sz w:val="24"/>
          <w:szCs w:val="24"/>
        </w:rPr>
        <w:sym w:font="Wingdings" w:char="F0A8"/>
      </w:r>
      <w:r w:rsidR="00A120B6">
        <w:rPr>
          <w:rFonts w:ascii="Garamond" w:hAnsi="Garamond" w:cs="Courier New"/>
          <w:b/>
          <w:sz w:val="24"/>
          <w:szCs w:val="24"/>
        </w:rPr>
        <w:t xml:space="preserve"> no</w:t>
      </w:r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  <w:u w:val="single"/>
        </w:rPr>
      </w:pPr>
      <w:r w:rsidRPr="00EA1726">
        <w:rPr>
          <w:rFonts w:ascii="Garamond" w:hAnsi="Garamond" w:cs="Courier New"/>
          <w:b/>
          <w:sz w:val="24"/>
          <w:szCs w:val="24"/>
          <w:u w:val="single"/>
        </w:rPr>
        <w:t xml:space="preserve">Esposizione ad agenti Biologici </w:t>
      </w: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Laboratorio Frequentato: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Tahoma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Descrizione dell’attività svolta: </w:t>
      </w: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Responsabile dell’attività di laboratorio:</w:t>
      </w:r>
    </w:p>
    <w:p w:rsidR="00EA1726" w:rsidRDefault="00EA1726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4912EB" w:rsidRDefault="004912EB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8F69BC" w:rsidRPr="00EA1726" w:rsidRDefault="008F69BC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bookmarkStart w:id="0" w:name="_GoBack"/>
      <w:bookmarkEnd w:id="0"/>
    </w:p>
    <w:p w:rsidR="00EA1726" w:rsidRPr="00EA1726" w:rsidRDefault="00EA1726" w:rsidP="00EA1726">
      <w:pPr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lastRenderedPageBreak/>
        <w:t>Tabella Agenti biologici utilizzati (a cura del responsabile del laboratorio)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FFCC"/>
        <w:tblLook w:val="04A0" w:firstRow="1" w:lastRow="0" w:firstColumn="1" w:lastColumn="0" w:noHBand="0" w:noVBand="1"/>
      </w:tblPr>
      <w:tblGrid>
        <w:gridCol w:w="3289"/>
        <w:gridCol w:w="973"/>
        <w:gridCol w:w="1415"/>
        <w:gridCol w:w="1084"/>
        <w:gridCol w:w="1198"/>
        <w:gridCol w:w="1669"/>
      </w:tblGrid>
      <w:tr w:rsidR="00FB0201" w:rsidTr="00FB0201">
        <w:trPr>
          <w:trHeight w:val="473"/>
        </w:trPr>
        <w:tc>
          <w:tcPr>
            <w:tcW w:w="17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Agente/liquido biologico/animale/colture cellulari/OGM/rifiuti biologici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Classe</w:t>
            </w: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Manipolazione</w:t>
            </w:r>
          </w:p>
        </w:tc>
        <w:tc>
          <w:tcPr>
            <w:tcW w:w="1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Esposizione</w:t>
            </w:r>
          </w:p>
        </w:tc>
      </w:tr>
      <w:tr w:rsidR="00FB0201" w:rsidTr="00FB0201">
        <w:trPr>
          <w:trHeight w:val="4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Frequenza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Durata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Diretta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  <w:hideMark/>
          </w:tcPr>
          <w:p w:rsidR="00FB0201" w:rsidRDefault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Indiretta</w:t>
            </w: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</w:tbl>
    <w:p w:rsidR="00FB0201" w:rsidRDefault="00FB0201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</w:p>
    <w:p w:rsidR="00FB0201" w:rsidRDefault="00EA1726" w:rsidP="00FB0201">
      <w:pPr>
        <w:pStyle w:val="Testonormale"/>
        <w:numPr>
          <w:ilvl w:val="0"/>
          <w:numId w:val="28"/>
        </w:numPr>
        <w:tabs>
          <w:tab w:val="left" w:pos="142"/>
        </w:tabs>
        <w:ind w:left="0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Attività effettivamente svolte dall’utente</w:t>
      </w:r>
    </w:p>
    <w:p w:rsidR="00FB0201" w:rsidRPr="00FB0201" w:rsidRDefault="00FB0201" w:rsidP="00FB0201">
      <w:pPr>
        <w:pStyle w:val="Testonormale"/>
        <w:tabs>
          <w:tab w:val="left" w:pos="142"/>
        </w:tabs>
        <w:rPr>
          <w:rFonts w:ascii="Garamond" w:hAnsi="Garamond" w:cs="Courier New"/>
          <w:b/>
          <w:sz w:val="24"/>
          <w:szCs w:val="24"/>
        </w:rPr>
      </w:pPr>
    </w:p>
    <w:tbl>
      <w:tblPr>
        <w:tblW w:w="5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8"/>
        <w:gridCol w:w="568"/>
        <w:gridCol w:w="567"/>
        <w:gridCol w:w="534"/>
        <w:gridCol w:w="567"/>
        <w:gridCol w:w="567"/>
        <w:gridCol w:w="567"/>
        <w:gridCol w:w="567"/>
        <w:gridCol w:w="567"/>
      </w:tblGrid>
      <w:tr w:rsidR="00FB0201" w:rsidTr="00FB020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A3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</w:pPr>
            <w:r>
              <w:t>A9</w:t>
            </w:r>
          </w:p>
        </w:tc>
      </w:tr>
      <w:tr w:rsidR="00FB0201" w:rsidTr="00FB020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  <w:tr w:rsidR="00FB0201" w:rsidTr="00FB0201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201" w:rsidRDefault="00FB0201" w:rsidP="00FB02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201" w:rsidRDefault="00FB0201" w:rsidP="00FB0201">
            <w:pPr>
              <w:spacing w:after="0" w:line="240" w:lineRule="auto"/>
            </w:pPr>
          </w:p>
        </w:tc>
      </w:tr>
    </w:tbl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  <w:u w:val="single"/>
        </w:rPr>
      </w:pPr>
      <w:r w:rsidRPr="00EA1726">
        <w:rPr>
          <w:rFonts w:ascii="Garamond" w:hAnsi="Garamond" w:cs="Courier New"/>
          <w:b/>
          <w:sz w:val="24"/>
          <w:szCs w:val="24"/>
          <w:u w:val="single"/>
        </w:rPr>
        <w:t>Rischio chimico</w:t>
      </w:r>
    </w:p>
    <w:p w:rsidR="00EA1726" w:rsidRPr="00EA1726" w:rsidRDefault="00EA1726" w:rsidP="00EA1726">
      <w:pPr>
        <w:pStyle w:val="Testonormale"/>
        <w:tabs>
          <w:tab w:val="left" w:pos="142"/>
        </w:tabs>
        <w:ind w:left="-360"/>
        <w:jc w:val="both"/>
        <w:rPr>
          <w:rFonts w:ascii="Garamond" w:hAnsi="Garamond" w:cs="Courier New"/>
          <w:b/>
          <w:sz w:val="24"/>
          <w:szCs w:val="24"/>
          <w:u w:val="single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Laboratorio Frequentato: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Tahoma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 xml:space="preserve">Descrizione dell’attività svolta e modalità operative:  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FB0201" w:rsidRPr="00EA1726" w:rsidRDefault="00FB0201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Responsabile dell’attività di laboratorio:</w:t>
      </w:r>
    </w:p>
    <w:p w:rsid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4912EB" w:rsidRDefault="004912EB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lastRenderedPageBreak/>
        <w:t xml:space="preserve">Tabella sostanze chimiche cancerogene/mutagene o sospette tali (Frasi H H350 e/o H350i e/o H351 e/o H340 e/o H341; Frasi R R45 e/o R46 e/o R40 e/o R49) </w:t>
      </w:r>
      <w:r w:rsidRPr="00EA1726">
        <w:rPr>
          <w:rFonts w:ascii="Garamond" w:hAnsi="Garamond" w:cs="Courier New"/>
          <w:b/>
          <w:sz w:val="24"/>
          <w:szCs w:val="24"/>
          <w:u w:val="single"/>
        </w:rPr>
        <w:t>è necessario compilare anche la scheda cancerogeni allegata</w:t>
      </w:r>
    </w:p>
    <w:p w:rsidR="00FB0201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  <w:r w:rsidRPr="00EA1726">
        <w:rPr>
          <w:rFonts w:ascii="Garamond" w:hAnsi="Garamond" w:cs="Courier New"/>
          <w:sz w:val="24"/>
          <w:szCs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ook w:val="04A0" w:firstRow="1" w:lastRow="0" w:firstColumn="1" w:lastColumn="0" w:noHBand="0" w:noVBand="1"/>
      </w:tblPr>
      <w:tblGrid>
        <w:gridCol w:w="1035"/>
        <w:gridCol w:w="918"/>
        <w:gridCol w:w="1402"/>
        <w:gridCol w:w="1059"/>
        <w:gridCol w:w="1350"/>
        <w:gridCol w:w="1589"/>
        <w:gridCol w:w="1071"/>
        <w:gridCol w:w="1204"/>
      </w:tblGrid>
      <w:tr w:rsidR="00FB0201" w:rsidTr="00FB0201">
        <w:trPr>
          <w:trHeight w:val="906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Agente</w:t>
            </w:r>
          </w:p>
        </w:tc>
        <w:tc>
          <w:tcPr>
            <w:tcW w:w="4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Stato fisico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Etichettatura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 xml:space="preserve">(es.: T,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Xn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</w:rPr>
              <w:t>, ecc.)</w:t>
            </w:r>
          </w:p>
        </w:tc>
        <w:tc>
          <w:tcPr>
            <w:tcW w:w="5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N° CAS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Frasi H (R)</w:t>
            </w:r>
          </w:p>
        </w:tc>
        <w:tc>
          <w:tcPr>
            <w:tcW w:w="2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pStyle w:val="Testonormale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Manipolazione</w:t>
            </w:r>
          </w:p>
        </w:tc>
      </w:tr>
      <w:tr w:rsidR="00FB0201" w:rsidTr="00FB0201">
        <w:trPr>
          <w:cantSplit/>
          <w:trHeight w:val="1428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4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7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5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FB0201" w:rsidRDefault="00FB0201">
            <w:pPr>
              <w:spacing w:after="0" w:line="240" w:lineRule="auto"/>
              <w:rPr>
                <w:rFonts w:ascii="Courier New" w:hAnsi="Courier New" w:cs="Courier New"/>
                <w:b/>
                <w:sz w:val="21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Quantità utilizzata (singola applicazione)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Frequenza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(come da scheda di laboratorio)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extDirection w:val="btLr"/>
            <w:vAlign w:val="center"/>
            <w:hideMark/>
          </w:tcPr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Durata</w:t>
            </w:r>
          </w:p>
          <w:p w:rsidR="00FB0201" w:rsidRDefault="00FB0201">
            <w:pPr>
              <w:pStyle w:val="Testonormale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(come da scheda di laboratorio)</w:t>
            </w:r>
          </w:p>
        </w:tc>
      </w:tr>
      <w:tr w:rsidR="00FB0201" w:rsidTr="00FB0201">
        <w:trPr>
          <w:trHeight w:val="9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rPr>
          <w:trHeight w:val="24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rPr>
          <w:trHeight w:val="240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  <w:tr w:rsidR="00FB0201" w:rsidTr="00FB0201"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FB0201" w:rsidRDefault="00FB0201">
            <w:pPr>
              <w:pStyle w:val="Testonormale"/>
              <w:rPr>
                <w:rFonts w:ascii="Courier New" w:hAnsi="Courier New" w:cs="Courier New"/>
              </w:rPr>
            </w:pPr>
          </w:p>
        </w:tc>
      </w:tr>
    </w:tbl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Tabella di valutazione del rischio chimico (per chi ha compilato la scheda di valutazione del rischio chimico relativo alla propria attività, a cura del Responsabile del laboratorio) se necessario aggiungere altre righe</w:t>
      </w:r>
    </w:p>
    <w:p w:rsid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DDD"/>
        <w:tblLook w:val="04A0" w:firstRow="1" w:lastRow="0" w:firstColumn="1" w:lastColumn="0" w:noHBand="0" w:noVBand="1"/>
      </w:tblPr>
      <w:tblGrid>
        <w:gridCol w:w="534"/>
        <w:gridCol w:w="567"/>
        <w:gridCol w:w="469"/>
        <w:gridCol w:w="523"/>
        <w:gridCol w:w="469"/>
        <w:gridCol w:w="523"/>
        <w:gridCol w:w="469"/>
        <w:gridCol w:w="523"/>
        <w:gridCol w:w="469"/>
        <w:gridCol w:w="524"/>
        <w:gridCol w:w="1351"/>
      </w:tblGrid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A4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A5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A6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A7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Modalità operative</w:t>
            </w:r>
          </w:p>
        </w:tc>
      </w:tr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</w:t>
            </w:r>
          </w:p>
        </w:tc>
      </w:tr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</w:t>
            </w:r>
          </w:p>
        </w:tc>
      </w:tr>
      <w:tr w:rsidR="00FB0201" w:rsidTr="00FB0201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FB0201" w:rsidRDefault="00FB0201" w:rsidP="00FB0201">
            <w:pPr>
              <w:pStyle w:val="Testonormale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</w:t>
            </w:r>
          </w:p>
        </w:tc>
      </w:tr>
    </w:tbl>
    <w:p w:rsidR="00FB0201" w:rsidRPr="00EA1726" w:rsidRDefault="00FB0201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numPr>
          <w:ilvl w:val="0"/>
          <w:numId w:val="28"/>
        </w:numPr>
        <w:tabs>
          <w:tab w:val="left" w:pos="142"/>
        </w:tabs>
        <w:ind w:left="0"/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t>Modalità operative, note:</w:t>
      </w: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  <w:r w:rsidRPr="00EA1726">
        <w:rPr>
          <w:rFonts w:ascii="Garamond" w:hAnsi="Garamond" w:cs="Courier New"/>
          <w:b/>
          <w:sz w:val="24"/>
          <w:szCs w:val="24"/>
        </w:rPr>
        <w:br w:type="page"/>
      </w:r>
      <w:r w:rsidRPr="00EA1726">
        <w:rPr>
          <w:rFonts w:ascii="Garamond" w:hAnsi="Garamond" w:cs="Courier New"/>
          <w:b/>
          <w:sz w:val="24"/>
          <w:szCs w:val="24"/>
        </w:rPr>
        <w:lastRenderedPageBreak/>
        <w:t>Allegati</w:t>
      </w:r>
    </w:p>
    <w:p w:rsidR="00EA1726" w:rsidRPr="00EA1726" w:rsidRDefault="00EA1726" w:rsidP="00EA1726">
      <w:pPr>
        <w:pStyle w:val="Testonormale"/>
        <w:tabs>
          <w:tab w:val="left" w:pos="142"/>
        </w:tabs>
        <w:jc w:val="both"/>
        <w:rPr>
          <w:rFonts w:ascii="Garamond" w:hAnsi="Garamond" w:cs="Courier New"/>
          <w:b/>
          <w:sz w:val="24"/>
          <w:szCs w:val="24"/>
        </w:rPr>
      </w:pP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Dichiaraz</w:t>
      </w:r>
      <w:r w:rsidR="000D6406">
        <w:rPr>
          <w:rFonts w:ascii="Garamond" w:hAnsi="Garamond" w:cs="Courier New"/>
          <w:sz w:val="24"/>
          <w:szCs w:val="24"/>
        </w:rPr>
        <w:t>ione di avvenuta formazione (</w:t>
      </w:r>
      <w:r w:rsidR="00D073D6" w:rsidRPr="00D073D6">
        <w:rPr>
          <w:rFonts w:ascii="Garamond" w:hAnsi="Garamond" w:cs="Courier New"/>
          <w:sz w:val="24"/>
          <w:szCs w:val="24"/>
        </w:rPr>
        <w:t>formazione_avvenuta_dichiarazione_DFA_SICUREZZA_291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N</w:t>
      </w:r>
      <w:r>
        <w:rPr>
          <w:rFonts w:ascii="Garamond" w:hAnsi="Garamond" w:cs="Courier New"/>
          <w:sz w:val="24"/>
          <w:szCs w:val="24"/>
        </w:rPr>
        <w:t>.</w:t>
      </w:r>
      <w:r w:rsidRPr="00EA1726">
        <w:rPr>
          <w:rFonts w:ascii="Garamond" w:hAnsi="Garamond" w:cs="Courier New"/>
          <w:sz w:val="24"/>
          <w:szCs w:val="24"/>
        </w:rPr>
        <w:t xml:space="preserve"> __</w:t>
      </w:r>
      <w:r w:rsidR="006B582F">
        <w:rPr>
          <w:rFonts w:ascii="Garamond" w:hAnsi="Garamond" w:cs="Courier New"/>
          <w:sz w:val="24"/>
          <w:szCs w:val="24"/>
        </w:rPr>
        <w:t>__</w:t>
      </w:r>
      <w:r w:rsidRPr="00EA1726">
        <w:rPr>
          <w:rFonts w:ascii="Garamond" w:hAnsi="Garamond" w:cs="Courier New"/>
          <w:sz w:val="24"/>
          <w:szCs w:val="24"/>
        </w:rPr>
        <w:t xml:space="preserve"> schede cancerogeni </w:t>
      </w:r>
      <w:r w:rsidR="000D6406">
        <w:rPr>
          <w:rFonts w:ascii="Garamond" w:hAnsi="Garamond" w:cs="Courier New"/>
          <w:sz w:val="24"/>
          <w:szCs w:val="24"/>
        </w:rPr>
        <w:t>(cancerogeni_scheda_SICUREZZA_295)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Scheda Videoterminali</w:t>
      </w:r>
      <w:r w:rsidR="00D073D6">
        <w:rPr>
          <w:rFonts w:ascii="Garamond" w:hAnsi="Garamond" w:cs="Courier New"/>
          <w:sz w:val="24"/>
          <w:szCs w:val="24"/>
        </w:rPr>
        <w:t xml:space="preserve"> </w:t>
      </w:r>
      <w:r w:rsidRPr="00EA1726">
        <w:rPr>
          <w:rFonts w:ascii="Garamond" w:hAnsi="Garamond" w:cs="Courier New"/>
          <w:sz w:val="24"/>
          <w:szCs w:val="24"/>
        </w:rPr>
        <w:t>(</w:t>
      </w:r>
      <w:r w:rsidR="00D073D6" w:rsidRPr="00D073D6">
        <w:rPr>
          <w:rFonts w:ascii="Garamond" w:hAnsi="Garamond" w:cs="Courier New"/>
          <w:sz w:val="24"/>
          <w:szCs w:val="24"/>
        </w:rPr>
        <w:t>videoterminalisti_allegato_maggiore_20ore_settimanali_SS2_SICUREZZA_296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Comunicazione inizio attività (</w:t>
      </w:r>
      <w:r w:rsidR="00D073D6" w:rsidRPr="00D073D6">
        <w:rPr>
          <w:rFonts w:ascii="Garamond" w:hAnsi="Garamond" w:cs="Courier New"/>
          <w:sz w:val="24"/>
          <w:szCs w:val="24"/>
        </w:rPr>
        <w:t>inizio_attività_comunicazione_M-I_SICUREZZA_287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Scheda di destinazione lavorativa (</w:t>
      </w:r>
      <w:r w:rsidR="00D073D6" w:rsidRPr="00D073D6">
        <w:rPr>
          <w:rFonts w:ascii="Garamond" w:hAnsi="Garamond" w:cs="Courier New"/>
          <w:sz w:val="24"/>
          <w:szCs w:val="24"/>
        </w:rPr>
        <w:t>destinazione_lavorativa_scheda_MDL_SICUREZZA_286</w:t>
      </w:r>
      <w:r w:rsidRPr="00EA1726">
        <w:rPr>
          <w:rFonts w:ascii="Garamond" w:hAnsi="Garamond" w:cs="Courier New"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Richiesta visita medica pr</w:t>
      </w:r>
      <w:r w:rsidR="000D6406">
        <w:rPr>
          <w:rFonts w:ascii="Garamond" w:hAnsi="Garamond" w:cs="Courier New"/>
          <w:sz w:val="24"/>
          <w:szCs w:val="24"/>
        </w:rPr>
        <w:t>eventiva (</w:t>
      </w:r>
      <w:r w:rsidR="00D073D6" w:rsidRPr="00D073D6">
        <w:rPr>
          <w:rFonts w:ascii="Garamond" w:hAnsi="Garamond" w:cs="Courier New"/>
          <w:sz w:val="24"/>
          <w:szCs w:val="24"/>
        </w:rPr>
        <w:t>visita_medica_preventiva_richiesta_M-P_SICUREZZA_290</w:t>
      </w:r>
      <w:r w:rsidRPr="00EA1726">
        <w:rPr>
          <w:rFonts w:ascii="Garamond" w:hAnsi="Garamond" w:cs="Courier New"/>
          <w:bCs/>
          <w:sz w:val="24"/>
          <w:szCs w:val="24"/>
        </w:rPr>
        <w:t>)</w:t>
      </w:r>
    </w:p>
    <w:p w:rsidR="00EA1726" w:rsidRPr="00EA1726" w:rsidRDefault="00EA1726" w:rsidP="00D073D6">
      <w:pPr>
        <w:pStyle w:val="Testonormale"/>
        <w:numPr>
          <w:ilvl w:val="1"/>
          <w:numId w:val="44"/>
        </w:numPr>
        <w:ind w:left="426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Altro ______</w:t>
      </w:r>
    </w:p>
    <w:p w:rsidR="00EA1726" w:rsidRPr="00EA1726" w:rsidRDefault="00EA1726" w:rsidP="00D073D6">
      <w:pPr>
        <w:pStyle w:val="Testonormale"/>
        <w:tabs>
          <w:tab w:val="left" w:pos="142"/>
        </w:tabs>
        <w:ind w:left="426" w:hanging="360"/>
        <w:jc w:val="both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Firma del Lavoratore ___________________ 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D073D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Firma del Responsabile dell’Attività Didattica e di Ricerca in Laboratorio (art. 5 D.M.363/98) 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_____________________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Firma del </w:t>
      </w:r>
      <w:r w:rsidR="00D073D6">
        <w:rPr>
          <w:rFonts w:ascii="Garamond" w:hAnsi="Garamond" w:cs="Courier New"/>
          <w:sz w:val="24"/>
          <w:szCs w:val="24"/>
        </w:rPr>
        <w:t>Responsabile di struttura</w:t>
      </w:r>
      <w:r w:rsidRPr="00EA1726">
        <w:rPr>
          <w:rFonts w:ascii="Garamond" w:hAnsi="Garamond" w:cs="Courier New"/>
          <w:sz w:val="24"/>
          <w:szCs w:val="24"/>
        </w:rPr>
        <w:t xml:space="preserve"> ______________________</w:t>
      </w: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</w:p>
    <w:p w:rsidR="00EA1726" w:rsidRPr="00EA1726" w:rsidRDefault="00EA1726" w:rsidP="00EA1726">
      <w:pPr>
        <w:pStyle w:val="Testonormale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>DATA</w:t>
      </w:r>
      <w:r>
        <w:rPr>
          <w:rFonts w:ascii="Garamond" w:hAnsi="Garamond" w:cs="Courier New"/>
          <w:sz w:val="24"/>
          <w:szCs w:val="24"/>
        </w:rPr>
        <w:t xml:space="preserve"> </w:t>
      </w:r>
      <w:r w:rsidR="000D6406">
        <w:rPr>
          <w:rFonts w:ascii="Garamond" w:hAnsi="Garamond" w:cs="Tahoma"/>
          <w:b/>
          <w:sz w:val="24"/>
          <w:szCs w:val="24"/>
        </w:rPr>
        <w:t>_____________</w:t>
      </w:r>
    </w:p>
    <w:p w:rsidR="00EA1726" w:rsidRPr="00EA1726" w:rsidRDefault="00EA1726" w:rsidP="00EA172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color w:val="00339B"/>
          <w:sz w:val="24"/>
          <w:szCs w:val="24"/>
          <w:lang w:eastAsia="it-IT"/>
        </w:rPr>
      </w:pPr>
    </w:p>
    <w:p w:rsidR="00EA1726" w:rsidRPr="00EA1726" w:rsidRDefault="00EA1726" w:rsidP="00333A4E">
      <w:pPr>
        <w:jc w:val="both"/>
        <w:rPr>
          <w:rFonts w:ascii="Garamond" w:hAnsi="Garamond" w:cs="Courier New"/>
        </w:rPr>
      </w:pPr>
    </w:p>
    <w:p w:rsidR="00EA1726" w:rsidRPr="00EA1726" w:rsidRDefault="00EA1726" w:rsidP="00EA1726">
      <w:pPr>
        <w:ind w:left="142" w:hanging="426"/>
        <w:jc w:val="center"/>
        <w:rPr>
          <w:rFonts w:ascii="Garamond" w:hAnsi="Garamond" w:cs="Courier New"/>
          <w:u w:val="single"/>
        </w:rPr>
      </w:pPr>
      <w:r w:rsidRPr="00EA1726">
        <w:rPr>
          <w:rFonts w:ascii="Garamond" w:hAnsi="Garamond" w:cs="Courier New"/>
          <w:u w:val="single"/>
        </w:rPr>
        <w:t>Attenzione!</w:t>
      </w:r>
    </w:p>
    <w:p w:rsidR="00EA1726" w:rsidRPr="00EA1726" w:rsidRDefault="00EA1726" w:rsidP="00EA1726">
      <w:pPr>
        <w:numPr>
          <w:ilvl w:val="0"/>
          <w:numId w:val="36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>Il documento deve essere firmato dal Lavoratore, dal Responsabile e dal Direttore di Dipartimento/Struttura.</w:t>
      </w:r>
    </w:p>
    <w:p w:rsidR="00EA1726" w:rsidRDefault="00EA1726" w:rsidP="00EA1726">
      <w:pPr>
        <w:numPr>
          <w:ilvl w:val="0"/>
          <w:numId w:val="36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La documentazione, </w:t>
      </w:r>
      <w:r w:rsidR="00087F86">
        <w:rPr>
          <w:rFonts w:ascii="Garamond" w:hAnsi="Garamond" w:cs="Courier New"/>
        </w:rPr>
        <w:t>compilata in ogni sua parte e completa degli allegati necessari</w:t>
      </w:r>
      <w:r w:rsidRPr="00EA1726">
        <w:rPr>
          <w:rFonts w:ascii="Garamond" w:hAnsi="Garamond" w:cs="Courier New"/>
        </w:rPr>
        <w:t xml:space="preserve">, va trasmessa all’Ufficio </w:t>
      </w:r>
      <w:r w:rsidR="004912EB">
        <w:rPr>
          <w:rFonts w:ascii="Garamond" w:hAnsi="Garamond" w:cs="Courier New"/>
        </w:rPr>
        <w:t>Sicurezza</w:t>
      </w:r>
      <w:r w:rsidRPr="00EA1726">
        <w:rPr>
          <w:rFonts w:ascii="Garamond" w:hAnsi="Garamond" w:cs="Courier New"/>
        </w:rPr>
        <w:t xml:space="preserve">, </w:t>
      </w:r>
      <w:r w:rsidR="00087F86">
        <w:rPr>
          <w:rFonts w:ascii="Garamond" w:hAnsi="Garamond" w:cs="Courier New"/>
        </w:rPr>
        <w:t>esclusivamente via “interoperabilità”</w:t>
      </w:r>
      <w:r w:rsidRPr="00EA1726">
        <w:rPr>
          <w:rFonts w:ascii="Garamond" w:hAnsi="Garamond" w:cs="Courier New"/>
        </w:rPr>
        <w:t>.</w:t>
      </w:r>
      <w:r w:rsidR="00087F86">
        <w:rPr>
          <w:rFonts w:ascii="Garamond" w:hAnsi="Garamond" w:cs="Courier New"/>
        </w:rPr>
        <w:t xml:space="preserve"> </w:t>
      </w:r>
    </w:p>
    <w:p w:rsidR="00087F86" w:rsidRPr="00EA1726" w:rsidRDefault="00087F86" w:rsidP="00EA1726">
      <w:pPr>
        <w:numPr>
          <w:ilvl w:val="0"/>
          <w:numId w:val="36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Per qualsiasi dubbio </w:t>
      </w:r>
      <w:r w:rsidR="003A4316">
        <w:rPr>
          <w:rFonts w:ascii="Garamond" w:hAnsi="Garamond" w:cs="Courier New"/>
        </w:rPr>
        <w:t>nella compilazione contattare i</w:t>
      </w:r>
      <w:r w:rsidRPr="00EA1726">
        <w:rPr>
          <w:rFonts w:ascii="Garamond" w:hAnsi="Garamond" w:cs="Courier New"/>
        </w:rPr>
        <w:t xml:space="preserve"> n</w:t>
      </w:r>
      <w:r w:rsidR="00C91553">
        <w:rPr>
          <w:rFonts w:ascii="Garamond" w:hAnsi="Garamond" w:cs="Courier New"/>
        </w:rPr>
        <w:t>umeri</w:t>
      </w:r>
      <w:r w:rsidRPr="00EA1726">
        <w:rPr>
          <w:rFonts w:ascii="Garamond" w:hAnsi="Garamond" w:cs="Courier New"/>
        </w:rPr>
        <w:t xml:space="preserve">: 0332 </w:t>
      </w:r>
      <w:r w:rsidR="003A4316">
        <w:rPr>
          <w:rFonts w:ascii="Garamond" w:hAnsi="Garamond" w:cs="Courier New"/>
        </w:rPr>
        <w:t xml:space="preserve">219353 – 9050 </w:t>
      </w:r>
      <w:r w:rsidR="000745B6">
        <w:rPr>
          <w:rFonts w:ascii="Garamond" w:hAnsi="Garamond" w:cs="Courier New"/>
        </w:rPr>
        <w:t>oppure 031</w:t>
      </w:r>
      <w:r w:rsidR="00A60456">
        <w:rPr>
          <w:rFonts w:ascii="Garamond" w:hAnsi="Garamond" w:cs="Courier New"/>
        </w:rPr>
        <w:t xml:space="preserve"> </w:t>
      </w:r>
      <w:r w:rsidR="000745B6">
        <w:rPr>
          <w:rFonts w:ascii="Garamond" w:hAnsi="Garamond" w:cs="Courier New"/>
        </w:rPr>
        <w:t>2389346</w:t>
      </w:r>
    </w:p>
    <w:p w:rsidR="00EA1726" w:rsidRPr="00EA1726" w:rsidRDefault="00087F86" w:rsidP="00087F8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 </w:t>
      </w:r>
    </w:p>
    <w:p w:rsidR="00744437" w:rsidRPr="00EA1726" w:rsidRDefault="00744437" w:rsidP="00EA1726">
      <w:pPr>
        <w:rPr>
          <w:rStyle w:val="Collegamentoipertestuale"/>
          <w:rFonts w:ascii="Garamond" w:hAnsi="Garamond"/>
          <w:color w:val="auto"/>
          <w:sz w:val="24"/>
          <w:szCs w:val="24"/>
          <w:u w:val="none"/>
        </w:rPr>
      </w:pPr>
    </w:p>
    <w:sectPr w:rsidR="00744437" w:rsidRPr="00EA1726" w:rsidSect="00B961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50" w:rsidRDefault="00873E50" w:rsidP="00A00082">
      <w:pPr>
        <w:spacing w:after="0" w:line="240" w:lineRule="auto"/>
      </w:pPr>
      <w:r>
        <w:separator/>
      </w:r>
    </w:p>
  </w:endnote>
  <w:endnote w:type="continuationSeparator" w:id="0">
    <w:p w:rsidR="00873E50" w:rsidRDefault="00873E50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0000FF" w:themeColor="hyperlink"/>
        <w:sz w:val="24"/>
        <w:szCs w:val="24"/>
        <w:u w:val="single"/>
      </w:rPr>
      <w:id w:val="-94169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43108" w:rsidRPr="00CE17A0" w:rsidRDefault="00143108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A60456">
          <w:rPr>
            <w:rFonts w:ascii="Garamond" w:hAnsi="Garamond"/>
            <w:noProof/>
            <w:sz w:val="20"/>
            <w:szCs w:val="20"/>
          </w:rPr>
          <w:t>4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159" w:type="pct"/>
      <w:tblInd w:w="108" w:type="dxa"/>
      <w:tblLook w:val="04A0" w:firstRow="1" w:lastRow="0" w:firstColumn="1" w:lastColumn="0" w:noHBand="0" w:noVBand="1"/>
    </w:tblPr>
    <w:tblGrid>
      <w:gridCol w:w="3197"/>
      <w:gridCol w:w="4820"/>
    </w:tblGrid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006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4912EB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006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sorveglianza_sanitaria_1_SS1_SICUREZZA_293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006" w:type="pct"/>
          <w:hideMark/>
        </w:tcPr>
        <w:p w:rsidR="00143108" w:rsidRDefault="004912EB" w:rsidP="004912EB">
          <w:pPr>
            <w:tabs>
              <w:tab w:val="left" w:pos="1185"/>
            </w:tabs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006" w:type="pct"/>
          <w:hideMark/>
        </w:tcPr>
        <w:p w:rsidR="00143108" w:rsidRDefault="004912EB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143108" w:rsidTr="008A3518">
      <w:trPr>
        <w:cantSplit/>
      </w:trPr>
      <w:tc>
        <w:tcPr>
          <w:tcW w:w="1994" w:type="pct"/>
          <w:hideMark/>
        </w:tcPr>
        <w:p w:rsidR="00143108" w:rsidRDefault="00143108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Posizione nel </w:t>
          </w:r>
          <w:r>
            <w:rPr>
              <w:rFonts w:ascii="Garamond" w:hAnsi="Garamond"/>
              <w:i/>
              <w:sz w:val="16"/>
              <w:szCs w:val="16"/>
            </w:rPr>
            <w:t>repository</w:t>
          </w:r>
          <w:r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006" w:type="pct"/>
          <w:hideMark/>
        </w:tcPr>
        <w:p w:rsidR="00143108" w:rsidRDefault="008F69BC" w:rsidP="008A351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143108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143108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143108" w:rsidRPr="00E3387B" w:rsidRDefault="00143108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50" w:rsidRDefault="00873E50" w:rsidP="00A00082">
      <w:pPr>
        <w:spacing w:after="0" w:line="240" w:lineRule="auto"/>
      </w:pPr>
      <w:r>
        <w:separator/>
      </w:r>
    </w:p>
  </w:footnote>
  <w:footnote w:type="continuationSeparator" w:id="0">
    <w:p w:rsidR="00873E50" w:rsidRDefault="00873E50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B9614F" w:rsidRPr="00023583" w:rsidTr="00106D80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B9614F" w:rsidRPr="00023583" w:rsidRDefault="00B9614F" w:rsidP="00B9614F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F2645A8" wp14:editId="0A4B22D0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B9614F" w:rsidRPr="006566F5" w:rsidRDefault="00B9614F" w:rsidP="00B9614F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B9614F" w:rsidRPr="009937CF" w:rsidRDefault="00B9614F" w:rsidP="00B9614F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4912EB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143108" w:rsidRPr="009E24FC" w:rsidRDefault="00143108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B9614F" w:rsidRPr="00023583" w:rsidTr="00106D80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B9614F" w:rsidRPr="00023583" w:rsidRDefault="00B9614F" w:rsidP="00B9614F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F2645A8" wp14:editId="0A4B22D0">
                <wp:extent cx="3516807" cy="900000"/>
                <wp:effectExtent l="0" t="0" r="7620" b="0"/>
                <wp:docPr id="1" name="Immagine 1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B9614F" w:rsidRPr="006566F5" w:rsidRDefault="00B9614F" w:rsidP="00B9614F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B9614F" w:rsidRPr="009937CF" w:rsidRDefault="00B9614F" w:rsidP="00B9614F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4912EB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143108" w:rsidRPr="002522FF" w:rsidRDefault="00143108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1A2696"/>
    <w:multiLevelType w:val="hybridMultilevel"/>
    <w:tmpl w:val="0EA0556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74099E"/>
    <w:multiLevelType w:val="hybridMultilevel"/>
    <w:tmpl w:val="696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07DD5461"/>
    <w:multiLevelType w:val="hybridMultilevel"/>
    <w:tmpl w:val="CA78D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F17B0"/>
    <w:multiLevelType w:val="hybridMultilevel"/>
    <w:tmpl w:val="D290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870"/>
    <w:multiLevelType w:val="hybridMultilevel"/>
    <w:tmpl w:val="6EFAE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24CB"/>
    <w:multiLevelType w:val="hybridMultilevel"/>
    <w:tmpl w:val="88325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872E5"/>
    <w:multiLevelType w:val="hybridMultilevel"/>
    <w:tmpl w:val="0B96F24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E0AEB"/>
    <w:multiLevelType w:val="hybridMultilevel"/>
    <w:tmpl w:val="20081708"/>
    <w:lvl w:ilvl="0" w:tplc="6310BA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41D5"/>
    <w:multiLevelType w:val="hybridMultilevel"/>
    <w:tmpl w:val="8DB4AA4C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E346989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58FE"/>
    <w:multiLevelType w:val="hybridMultilevel"/>
    <w:tmpl w:val="B3DEF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17BA3"/>
    <w:multiLevelType w:val="hybridMultilevel"/>
    <w:tmpl w:val="FC60B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10E3B"/>
    <w:multiLevelType w:val="hybridMultilevel"/>
    <w:tmpl w:val="4EB84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C2CCD"/>
    <w:multiLevelType w:val="hybridMultilevel"/>
    <w:tmpl w:val="F38A79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A5E5B67"/>
    <w:multiLevelType w:val="hybridMultilevel"/>
    <w:tmpl w:val="E2E878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27F77"/>
    <w:multiLevelType w:val="hybridMultilevel"/>
    <w:tmpl w:val="762A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92C1A"/>
    <w:multiLevelType w:val="hybridMultilevel"/>
    <w:tmpl w:val="AF8E86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75C0A"/>
    <w:multiLevelType w:val="hybridMultilevel"/>
    <w:tmpl w:val="A2AE7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030"/>
    <w:multiLevelType w:val="hybridMultilevel"/>
    <w:tmpl w:val="2AEAC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61376">
      <w:numFmt w:val="bullet"/>
      <w:lvlText w:val=""/>
      <w:lvlJc w:val="left"/>
      <w:pPr>
        <w:ind w:left="1440" w:hanging="360"/>
      </w:pPr>
      <w:rPr>
        <w:rFonts w:ascii="Wingdings" w:eastAsia="Calibri" w:hAnsi="Wingdings" w:cs="Tahoma" w:hint="default"/>
        <w:sz w:val="21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5538D"/>
    <w:multiLevelType w:val="multilevel"/>
    <w:tmpl w:val="FF8E8BBA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DD5CC4"/>
    <w:multiLevelType w:val="hybridMultilevel"/>
    <w:tmpl w:val="29BED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E24"/>
    <w:multiLevelType w:val="hybridMultilevel"/>
    <w:tmpl w:val="4336F0C4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F0EC6"/>
    <w:multiLevelType w:val="hybridMultilevel"/>
    <w:tmpl w:val="03286F2A"/>
    <w:lvl w:ilvl="0" w:tplc="3CA86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924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634068F1"/>
    <w:multiLevelType w:val="multilevel"/>
    <w:tmpl w:val="8708E2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9DB35A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85E1B"/>
    <w:multiLevelType w:val="hybridMultilevel"/>
    <w:tmpl w:val="DD34C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A62CC"/>
    <w:multiLevelType w:val="hybridMultilevel"/>
    <w:tmpl w:val="DA5EE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03337"/>
    <w:multiLevelType w:val="hybridMultilevel"/>
    <w:tmpl w:val="2B3E4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4325C"/>
    <w:multiLevelType w:val="hybridMultilevel"/>
    <w:tmpl w:val="51802A8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EA05A9"/>
    <w:multiLevelType w:val="hybridMultilevel"/>
    <w:tmpl w:val="A27CE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36"/>
  </w:num>
  <w:num w:numId="5">
    <w:abstractNumId w:val="2"/>
  </w:num>
  <w:num w:numId="6">
    <w:abstractNumId w:val="4"/>
  </w:num>
  <w:num w:numId="7">
    <w:abstractNumId w:val="32"/>
  </w:num>
  <w:num w:numId="8">
    <w:abstractNumId w:val="18"/>
  </w:num>
  <w:num w:numId="9">
    <w:abstractNumId w:val="22"/>
  </w:num>
  <w:num w:numId="10">
    <w:abstractNumId w:val="12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5"/>
  </w:num>
  <w:num w:numId="15">
    <w:abstractNumId w:val="20"/>
  </w:num>
  <w:num w:numId="16">
    <w:abstractNumId w:val="26"/>
  </w:num>
  <w:num w:numId="17">
    <w:abstractNumId w:val="23"/>
  </w:num>
  <w:num w:numId="18">
    <w:abstractNumId w:val="8"/>
  </w:num>
  <w:num w:numId="19">
    <w:abstractNumId w:val="39"/>
  </w:num>
  <w:num w:numId="20">
    <w:abstractNumId w:val="37"/>
  </w:num>
  <w:num w:numId="21">
    <w:abstractNumId w:val="1"/>
  </w:num>
  <w:num w:numId="22">
    <w:abstractNumId w:val="14"/>
  </w:num>
  <w:num w:numId="23">
    <w:abstractNumId w:val="5"/>
  </w:num>
  <w:num w:numId="24">
    <w:abstractNumId w:val="38"/>
  </w:num>
  <w:num w:numId="25">
    <w:abstractNumId w:val="7"/>
  </w:num>
  <w:num w:numId="26">
    <w:abstractNumId w:val="29"/>
  </w:num>
  <w:num w:numId="27">
    <w:abstractNumId w:val="16"/>
  </w:num>
  <w:num w:numId="28">
    <w:abstractNumId w:val="34"/>
  </w:num>
  <w:num w:numId="29">
    <w:abstractNumId w:val="21"/>
  </w:num>
  <w:num w:numId="30">
    <w:abstractNumId w:val="24"/>
  </w:num>
  <w:num w:numId="31">
    <w:abstractNumId w:val="27"/>
  </w:num>
  <w:num w:numId="32">
    <w:abstractNumId w:val="0"/>
  </w:num>
  <w:num w:numId="33">
    <w:abstractNumId w:val="25"/>
  </w:num>
  <w:num w:numId="34">
    <w:abstractNumId w:val="15"/>
  </w:num>
  <w:num w:numId="35">
    <w:abstractNumId w:val="40"/>
  </w:num>
  <w:num w:numId="36">
    <w:abstractNumId w:val="6"/>
  </w:num>
  <w:num w:numId="37">
    <w:abstractNumId w:val="41"/>
  </w:num>
  <w:num w:numId="38">
    <w:abstractNumId w:val="10"/>
  </w:num>
  <w:num w:numId="39">
    <w:abstractNumId w:val="9"/>
  </w:num>
  <w:num w:numId="40">
    <w:abstractNumId w:val="31"/>
  </w:num>
  <w:num w:numId="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</w:num>
  <w:num w:numId="43">
    <w:abstractNumId w:val="30"/>
  </w:num>
  <w:num w:numId="44">
    <w:abstractNumId w:val="13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26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2C2A"/>
    <w:rsid w:val="000745B6"/>
    <w:rsid w:val="00075679"/>
    <w:rsid w:val="00087F86"/>
    <w:rsid w:val="00094288"/>
    <w:rsid w:val="000B0F60"/>
    <w:rsid w:val="000B2062"/>
    <w:rsid w:val="000B3998"/>
    <w:rsid w:val="000B4781"/>
    <w:rsid w:val="000C5DA7"/>
    <w:rsid w:val="000C7744"/>
    <w:rsid w:val="000D19C6"/>
    <w:rsid w:val="000D4CF0"/>
    <w:rsid w:val="000D6406"/>
    <w:rsid w:val="000E1398"/>
    <w:rsid w:val="000E79E6"/>
    <w:rsid w:val="000F3FFB"/>
    <w:rsid w:val="001003F2"/>
    <w:rsid w:val="00104E85"/>
    <w:rsid w:val="00105464"/>
    <w:rsid w:val="00106D80"/>
    <w:rsid w:val="00107A39"/>
    <w:rsid w:val="00116641"/>
    <w:rsid w:val="00116C85"/>
    <w:rsid w:val="00122DE2"/>
    <w:rsid w:val="00126069"/>
    <w:rsid w:val="00133D97"/>
    <w:rsid w:val="0013622D"/>
    <w:rsid w:val="00136997"/>
    <w:rsid w:val="00140899"/>
    <w:rsid w:val="00143108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66D9"/>
    <w:rsid w:val="00203A6C"/>
    <w:rsid w:val="00210956"/>
    <w:rsid w:val="0023001C"/>
    <w:rsid w:val="00234DEB"/>
    <w:rsid w:val="00236F19"/>
    <w:rsid w:val="002522FF"/>
    <w:rsid w:val="00260E21"/>
    <w:rsid w:val="00261A53"/>
    <w:rsid w:val="002636DE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33A4E"/>
    <w:rsid w:val="0035318D"/>
    <w:rsid w:val="003577F4"/>
    <w:rsid w:val="003616BA"/>
    <w:rsid w:val="00362FC1"/>
    <w:rsid w:val="00370C27"/>
    <w:rsid w:val="00377AC7"/>
    <w:rsid w:val="00387850"/>
    <w:rsid w:val="003963FA"/>
    <w:rsid w:val="003A0590"/>
    <w:rsid w:val="003A4316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52E78"/>
    <w:rsid w:val="004848CF"/>
    <w:rsid w:val="004912EB"/>
    <w:rsid w:val="004B09F9"/>
    <w:rsid w:val="004B7FBA"/>
    <w:rsid w:val="004C257C"/>
    <w:rsid w:val="004D3686"/>
    <w:rsid w:val="004D4981"/>
    <w:rsid w:val="004F0344"/>
    <w:rsid w:val="004F6F7C"/>
    <w:rsid w:val="00506359"/>
    <w:rsid w:val="005348ED"/>
    <w:rsid w:val="0054719C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B582F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3E50"/>
    <w:rsid w:val="00877458"/>
    <w:rsid w:val="00880D07"/>
    <w:rsid w:val="00887CF2"/>
    <w:rsid w:val="008909CF"/>
    <w:rsid w:val="00893477"/>
    <w:rsid w:val="008A3518"/>
    <w:rsid w:val="008B0637"/>
    <w:rsid w:val="008C5B72"/>
    <w:rsid w:val="008C7169"/>
    <w:rsid w:val="008F29ED"/>
    <w:rsid w:val="008F69BC"/>
    <w:rsid w:val="0090072D"/>
    <w:rsid w:val="009141BA"/>
    <w:rsid w:val="0091770F"/>
    <w:rsid w:val="009242FD"/>
    <w:rsid w:val="00942863"/>
    <w:rsid w:val="00946A6A"/>
    <w:rsid w:val="00953190"/>
    <w:rsid w:val="009579E2"/>
    <w:rsid w:val="009753CA"/>
    <w:rsid w:val="00977A07"/>
    <w:rsid w:val="00985B1A"/>
    <w:rsid w:val="009958C0"/>
    <w:rsid w:val="009B61FE"/>
    <w:rsid w:val="009D1741"/>
    <w:rsid w:val="009D18AA"/>
    <w:rsid w:val="009D19ED"/>
    <w:rsid w:val="009D21AF"/>
    <w:rsid w:val="009E24FC"/>
    <w:rsid w:val="009E3DB2"/>
    <w:rsid w:val="009F6F55"/>
    <w:rsid w:val="00A00082"/>
    <w:rsid w:val="00A02832"/>
    <w:rsid w:val="00A120B6"/>
    <w:rsid w:val="00A33F69"/>
    <w:rsid w:val="00A35675"/>
    <w:rsid w:val="00A36B5A"/>
    <w:rsid w:val="00A53EE2"/>
    <w:rsid w:val="00A60456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9614F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37740"/>
    <w:rsid w:val="00C453D3"/>
    <w:rsid w:val="00C46624"/>
    <w:rsid w:val="00C52E46"/>
    <w:rsid w:val="00C548AD"/>
    <w:rsid w:val="00C54D34"/>
    <w:rsid w:val="00C6744B"/>
    <w:rsid w:val="00C71C5A"/>
    <w:rsid w:val="00C80BA7"/>
    <w:rsid w:val="00C854CC"/>
    <w:rsid w:val="00C856C1"/>
    <w:rsid w:val="00C91553"/>
    <w:rsid w:val="00C92F3A"/>
    <w:rsid w:val="00C9378A"/>
    <w:rsid w:val="00CB2FC0"/>
    <w:rsid w:val="00CB5D8E"/>
    <w:rsid w:val="00CC0859"/>
    <w:rsid w:val="00CC17AE"/>
    <w:rsid w:val="00CC57E1"/>
    <w:rsid w:val="00CD3910"/>
    <w:rsid w:val="00CD7AD2"/>
    <w:rsid w:val="00CE17A0"/>
    <w:rsid w:val="00CE33E4"/>
    <w:rsid w:val="00CF16F4"/>
    <w:rsid w:val="00CF466B"/>
    <w:rsid w:val="00CF48B6"/>
    <w:rsid w:val="00CF6B67"/>
    <w:rsid w:val="00D05E1F"/>
    <w:rsid w:val="00D073D6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A1726"/>
    <w:rsid w:val="00EB7791"/>
    <w:rsid w:val="00EF123B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0201"/>
    <w:rsid w:val="00FB187D"/>
    <w:rsid w:val="00FB47A2"/>
    <w:rsid w:val="00FB56C2"/>
    <w:rsid w:val="00FB6637"/>
    <w:rsid w:val="00FC0152"/>
    <w:rsid w:val="00FC0912"/>
    <w:rsid w:val="00FC26F5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23ED899"/>
  <w15:docId w15:val="{C75380BD-3896-4323-B727-1DE9EAF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1726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EA1726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172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00082"/>
  </w:style>
  <w:style w:type="table" w:styleId="Grigliatabella">
    <w:name w:val="Table Grid"/>
    <w:basedOn w:val="Tabellanormale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A1726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1726"/>
    <w:rPr>
      <w:rFonts w:ascii="Cambria" w:eastAsia="Times New Roman" w:hAnsi="Cambria" w:cs="Times New Roman"/>
      <w:color w:val="243F60"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EA17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A1726"/>
    <w:rPr>
      <w:rFonts w:ascii="Consolas" w:eastAsia="Calibri" w:hAnsi="Consolas" w:cs="Times New Roman"/>
      <w:sz w:val="21"/>
      <w:szCs w:val="21"/>
    </w:rPr>
  </w:style>
  <w:style w:type="character" w:customStyle="1" w:styleId="CarattereCarattere2">
    <w:name w:val="Carattere Carattere2"/>
    <w:locked/>
    <w:rsid w:val="00EA1726"/>
    <w:rPr>
      <w:rFonts w:ascii="Consolas" w:eastAsia="Calibri" w:hAnsi="Consolas"/>
      <w:sz w:val="21"/>
      <w:szCs w:val="21"/>
      <w:lang w:val="it-IT" w:eastAsia="en-US" w:bidi="ar-SA"/>
    </w:rPr>
  </w:style>
  <w:style w:type="paragraph" w:styleId="Testonotadichiusura">
    <w:name w:val="endnote text"/>
    <w:basedOn w:val="Normale"/>
    <w:link w:val="TestonotadichiusuraCarattere"/>
    <w:rsid w:val="00EA172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EA1726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rsid w:val="00EA1726"/>
    <w:rPr>
      <w:vertAlign w:val="superscript"/>
    </w:rPr>
  </w:style>
  <w:style w:type="character" w:styleId="Numeropagina">
    <w:name w:val="page number"/>
    <w:basedOn w:val="Carpredefinitoparagrafo"/>
    <w:rsid w:val="00EA1726"/>
  </w:style>
  <w:style w:type="character" w:styleId="Rimandocommento">
    <w:name w:val="annotation reference"/>
    <w:rsid w:val="00EA17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A17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A1726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EA17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A1726"/>
    <w:rPr>
      <w:rFonts w:ascii="Calibri" w:eastAsia="Calibri" w:hAnsi="Calibri"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EA17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172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rsid w:val="00EA1726"/>
    <w:rPr>
      <w:vertAlign w:val="superscript"/>
    </w:rPr>
  </w:style>
  <w:style w:type="character" w:styleId="Enfasigrassetto">
    <w:name w:val="Strong"/>
    <w:uiPriority w:val="22"/>
    <w:qFormat/>
    <w:rsid w:val="00EA1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.stella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9E66-BE04-4F8B-9EDA-D4149E6C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6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Scuderi Patrizia</dc:creator>
  <cp:keywords/>
  <dc:description/>
  <cp:lastModifiedBy>Scuderi Patrizia</cp:lastModifiedBy>
  <cp:revision>3</cp:revision>
  <cp:lastPrinted>2014-06-24T16:52:00Z</cp:lastPrinted>
  <dcterms:created xsi:type="dcterms:W3CDTF">2021-04-06T08:35:00Z</dcterms:created>
  <dcterms:modified xsi:type="dcterms:W3CDTF">2021-04-06T09:51:00Z</dcterms:modified>
</cp:coreProperties>
</file>