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050FFB" w:rsidRDefault="00050FFB" w:rsidP="0016710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p w:rsidR="00CD01B7" w:rsidRPr="00CD01B7" w:rsidRDefault="00CD01B7" w:rsidP="00CD01B7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CD01B7">
        <w:rPr>
          <w:rFonts w:ascii="Garamond" w:hAnsi="Garamond" w:cs="Calibri,Bold"/>
          <w:b/>
          <w:bCs/>
          <w:sz w:val="24"/>
          <w:szCs w:val="24"/>
        </w:rPr>
        <w:t>DICHIARAZIONE DI AVVENUTA</w:t>
      </w:r>
    </w:p>
    <w:p w:rsidR="00CD01B7" w:rsidRPr="00CD01B7" w:rsidRDefault="00CD01B7" w:rsidP="00CD01B7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CD01B7">
        <w:rPr>
          <w:rFonts w:ascii="Garamond" w:hAnsi="Garamond" w:cs="Calibri,Bold"/>
          <w:b/>
          <w:bCs/>
          <w:sz w:val="24"/>
          <w:szCs w:val="24"/>
        </w:rPr>
        <w:t>INFORMAZIONE, FORMAZIONE E ADDESTRAMENTO</w:t>
      </w:r>
    </w:p>
    <w:p w:rsidR="00CD01B7" w:rsidRPr="00CD01B7" w:rsidRDefault="00CD01B7" w:rsidP="00CD01B7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CD01B7">
        <w:rPr>
          <w:rFonts w:ascii="Garamond" w:hAnsi="Garamond" w:cs="Calibri,Bold"/>
          <w:b/>
          <w:bCs/>
          <w:sz w:val="24"/>
          <w:szCs w:val="24"/>
        </w:rPr>
        <w:t>SULLA SICUREZZA E SALUTE SUL LUOGO DI LAVORO</w:t>
      </w:r>
    </w:p>
    <w:p w:rsidR="00CD01B7" w:rsidRPr="00CD01B7" w:rsidRDefault="00CD01B7" w:rsidP="00CD01B7">
      <w:pPr>
        <w:spacing w:after="0" w:line="24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 w:rsidRPr="00CD01B7">
        <w:rPr>
          <w:rFonts w:ascii="Garamond" w:hAnsi="Garamond" w:cs="Arial"/>
          <w:i/>
          <w:iCs/>
          <w:sz w:val="24"/>
          <w:szCs w:val="24"/>
        </w:rPr>
        <w:t>(da conservare presso la Struttura e allegare in copia alla Scheda di rischio lavorativo individuale)</w:t>
      </w:r>
    </w:p>
    <w:p w:rsidR="00CD01B7" w:rsidRPr="00CD01B7" w:rsidRDefault="00CD01B7" w:rsidP="00CD01B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D01B7" w:rsidRDefault="00CD01B7" w:rsidP="00CD01B7">
      <w:pPr>
        <w:pStyle w:val="Corpodeltesto2"/>
        <w:spacing w:after="0" w:line="240" w:lineRule="auto"/>
        <w:rPr>
          <w:rFonts w:ascii="Garamond" w:hAnsi="Garamond" w:cs="Arial"/>
        </w:rPr>
      </w:pPr>
      <w:r w:rsidRPr="00CD01B7">
        <w:rPr>
          <w:rFonts w:ascii="Garamond" w:hAnsi="Garamond"/>
        </w:rPr>
        <w:t xml:space="preserve">Si dichiara, ai sensi e per gli effetti degli artt. 36 e 37 del </w:t>
      </w:r>
      <w:proofErr w:type="spellStart"/>
      <w:r w:rsidRPr="00CD01B7">
        <w:rPr>
          <w:rFonts w:ascii="Garamond" w:hAnsi="Garamond"/>
        </w:rPr>
        <w:t>D.Lgs.</w:t>
      </w:r>
      <w:proofErr w:type="spellEnd"/>
      <w:r w:rsidRPr="00CD01B7">
        <w:rPr>
          <w:rFonts w:ascii="Garamond" w:hAnsi="Garamond"/>
        </w:rPr>
        <w:t xml:space="preserve"> 81/08 e </w:t>
      </w:r>
      <w:proofErr w:type="spellStart"/>
      <w:r w:rsidRPr="00CD01B7">
        <w:rPr>
          <w:rFonts w:ascii="Garamond" w:hAnsi="Garamond"/>
        </w:rPr>
        <w:t>s.m.i.</w:t>
      </w:r>
      <w:proofErr w:type="spellEnd"/>
      <w:r w:rsidRPr="00CD01B7">
        <w:rPr>
          <w:rFonts w:ascii="Garamond" w:hAnsi="Garamond"/>
        </w:rPr>
        <w:t xml:space="preserve"> e della normativa connessa sulla sicurezza e salute sul luogo di lavoro, che</w:t>
      </w:r>
      <w:r>
        <w:rPr>
          <w:rFonts w:ascii="Garamond" w:hAnsi="Garamond"/>
        </w:rPr>
        <w:t xml:space="preserve"> </w:t>
      </w:r>
      <w:r w:rsidRPr="00CD01B7">
        <w:rPr>
          <w:rFonts w:ascii="Garamond" w:hAnsi="Garamond" w:cs="Arial"/>
        </w:rPr>
        <w:t xml:space="preserve">in occasione di:  </w:t>
      </w:r>
    </w:p>
    <w:p w:rsidR="00CD01B7" w:rsidRDefault="00637355" w:rsidP="00CD01B7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Tahoma" w:hAnsi="Tahoma" w:cs="Tahoma"/>
        </w:rPr>
        <w:sym w:font="Wingdings" w:char="F0A8"/>
      </w:r>
      <w:r w:rsidR="00CD01B7" w:rsidRPr="00CD01B7">
        <w:rPr>
          <w:rFonts w:ascii="Garamond" w:hAnsi="Garamond" w:cs="Arial"/>
          <w:sz w:val="24"/>
          <w:szCs w:val="24"/>
        </w:rPr>
        <w:t xml:space="preserve"> inizio collaborazione</w:t>
      </w:r>
    </w:p>
    <w:p w:rsidR="00CD01B7" w:rsidRDefault="00637355" w:rsidP="00CD01B7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 w:rsidR="00CD01B7" w:rsidRPr="00CD01B7">
        <w:rPr>
          <w:rFonts w:ascii="Garamond" w:hAnsi="Garamond" w:cs="Arial"/>
          <w:sz w:val="24"/>
          <w:szCs w:val="24"/>
        </w:rPr>
        <w:t xml:space="preserve">variazione </w:t>
      </w:r>
      <w:proofErr w:type="gramStart"/>
      <w:r w:rsidR="00CD01B7" w:rsidRPr="00CD01B7">
        <w:rPr>
          <w:rFonts w:ascii="Garamond" w:hAnsi="Garamond" w:cs="Arial"/>
          <w:sz w:val="24"/>
          <w:szCs w:val="24"/>
        </w:rPr>
        <w:t>di  attività</w:t>
      </w:r>
      <w:proofErr w:type="gramEnd"/>
      <w:r w:rsidR="00CD01B7" w:rsidRPr="00CD01B7">
        <w:rPr>
          <w:rFonts w:ascii="Garamond" w:hAnsi="Garamond" w:cs="Arial"/>
          <w:sz w:val="24"/>
          <w:szCs w:val="24"/>
        </w:rPr>
        <w:t xml:space="preserve">/mansioni     </w:t>
      </w:r>
    </w:p>
    <w:p w:rsidR="00CD01B7" w:rsidRPr="00CD01B7" w:rsidRDefault="00637355" w:rsidP="00CD01B7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 w:rsidR="00CD01B7" w:rsidRPr="00CD01B7">
        <w:rPr>
          <w:rFonts w:ascii="Garamond" w:hAnsi="Garamond" w:cs="Arial"/>
          <w:sz w:val="24"/>
          <w:szCs w:val="24"/>
        </w:rPr>
        <w:t>variazione di rischio</w:t>
      </w:r>
    </w:p>
    <w:p w:rsidR="00CD01B7" w:rsidRPr="00CD01B7" w:rsidRDefault="00CD01B7" w:rsidP="00CD01B7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sz w:val="24"/>
          <w:szCs w:val="24"/>
        </w:rPr>
      </w:pPr>
    </w:p>
    <w:p w:rsidR="00CD01B7" w:rsidRPr="00CD01B7" w:rsidRDefault="00CD01B7" w:rsidP="00CD01B7">
      <w:pPr>
        <w:pStyle w:val="Intestazione"/>
        <w:tabs>
          <w:tab w:val="clear" w:pos="4819"/>
          <w:tab w:val="clear" w:pos="9638"/>
          <w:tab w:val="left" w:leader="dot" w:pos="9356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In data </w:t>
      </w:r>
      <w:r w:rsidR="00637355">
        <w:rPr>
          <w:rFonts w:ascii="Garamond" w:hAnsi="Garamond" w:cs="Arial"/>
          <w:sz w:val="24"/>
          <w:szCs w:val="24"/>
        </w:rPr>
        <w:t xml:space="preserve">                     </w:t>
      </w:r>
      <w:r w:rsidRPr="00CD01B7">
        <w:rPr>
          <w:rFonts w:ascii="Garamond" w:hAnsi="Garamond" w:cs="Arial"/>
          <w:sz w:val="24"/>
          <w:szCs w:val="24"/>
        </w:rPr>
        <w:t xml:space="preserve"> il/la Sig./</w:t>
      </w:r>
      <w:proofErr w:type="spellStart"/>
      <w:r w:rsidR="00637355">
        <w:rPr>
          <w:rFonts w:ascii="Garamond" w:hAnsi="Garamond" w:cs="Arial"/>
          <w:sz w:val="24"/>
          <w:szCs w:val="24"/>
        </w:rPr>
        <w:t>r</w:t>
      </w:r>
      <w:r w:rsidRPr="00CD01B7">
        <w:rPr>
          <w:rFonts w:ascii="Garamond" w:hAnsi="Garamond" w:cs="Arial"/>
          <w:sz w:val="24"/>
          <w:szCs w:val="24"/>
        </w:rPr>
        <w:t>a</w:t>
      </w:r>
      <w:proofErr w:type="spellEnd"/>
      <w:r w:rsidRPr="00CD01B7">
        <w:rPr>
          <w:rFonts w:ascii="Garamond" w:hAnsi="Garamond" w:cs="Arial"/>
          <w:sz w:val="24"/>
          <w:szCs w:val="24"/>
        </w:rPr>
        <w:t xml:space="preserve"> </w:t>
      </w:r>
    </w:p>
    <w:p w:rsidR="00CD01B7" w:rsidRDefault="00CD01B7" w:rsidP="00CD01B7">
      <w:pPr>
        <w:tabs>
          <w:tab w:val="left" w:leader="dot" w:pos="9356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CD01B7">
        <w:rPr>
          <w:rFonts w:ascii="Garamond" w:hAnsi="Garamond" w:cs="Arial"/>
          <w:sz w:val="24"/>
          <w:szCs w:val="24"/>
        </w:rPr>
        <w:t xml:space="preserve">che opererà presso (specificare laboratorio, ecc.) </w:t>
      </w:r>
    </w:p>
    <w:p w:rsidR="00CD01B7" w:rsidRDefault="00CD01B7" w:rsidP="00CD01B7">
      <w:pPr>
        <w:tabs>
          <w:tab w:val="left" w:leader="dot" w:pos="9356"/>
        </w:tabs>
        <w:spacing w:after="0" w:line="240" w:lineRule="auto"/>
        <w:rPr>
          <w:rFonts w:ascii="Tahoma" w:hAnsi="Tahoma" w:cs="Tahoma"/>
          <w:b/>
        </w:rPr>
      </w:pPr>
    </w:p>
    <w:p w:rsidR="00637355" w:rsidRPr="00CD01B7" w:rsidRDefault="00637355" w:rsidP="00CD01B7">
      <w:pPr>
        <w:tabs>
          <w:tab w:val="left" w:leader="dot" w:pos="9356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CD01B7" w:rsidRDefault="00CD01B7" w:rsidP="00CD01B7">
      <w:pPr>
        <w:tabs>
          <w:tab w:val="left" w:leader="dot" w:pos="9356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CD01B7">
        <w:rPr>
          <w:rFonts w:ascii="Garamond" w:hAnsi="Garamond" w:cs="Arial"/>
          <w:sz w:val="24"/>
          <w:szCs w:val="24"/>
        </w:rPr>
        <w:t xml:space="preserve">della Struttura universitaria (specificare) </w:t>
      </w:r>
    </w:p>
    <w:p w:rsidR="00CD01B7" w:rsidRDefault="00CD01B7" w:rsidP="00CD01B7">
      <w:pPr>
        <w:tabs>
          <w:tab w:val="left" w:leader="dot" w:pos="9356"/>
        </w:tabs>
        <w:spacing w:after="0" w:line="240" w:lineRule="auto"/>
        <w:rPr>
          <w:rFonts w:ascii="Tahoma" w:hAnsi="Tahoma" w:cs="Tahoma"/>
          <w:b/>
        </w:rPr>
      </w:pPr>
    </w:p>
    <w:p w:rsidR="00637355" w:rsidRPr="00CD01B7" w:rsidRDefault="00637355" w:rsidP="00CD01B7">
      <w:pPr>
        <w:tabs>
          <w:tab w:val="left" w:leader="dot" w:pos="9356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CD01B7" w:rsidRDefault="00CD01B7" w:rsidP="00CD01B7">
      <w:pPr>
        <w:tabs>
          <w:tab w:val="left" w:leader="dot" w:pos="9356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CD01B7">
        <w:rPr>
          <w:rFonts w:ascii="Garamond" w:hAnsi="Garamond" w:cs="Arial"/>
          <w:sz w:val="24"/>
          <w:szCs w:val="24"/>
        </w:rPr>
        <w:t xml:space="preserve">il cui responsabile è (nome e cognome) </w:t>
      </w:r>
    </w:p>
    <w:p w:rsidR="00CD01B7" w:rsidRDefault="00CD01B7" w:rsidP="00CD01B7">
      <w:pPr>
        <w:tabs>
          <w:tab w:val="left" w:leader="dot" w:pos="9356"/>
        </w:tabs>
        <w:spacing w:after="0" w:line="240" w:lineRule="auto"/>
        <w:rPr>
          <w:rFonts w:ascii="Tahoma" w:hAnsi="Tahoma" w:cs="Tahoma"/>
          <w:b/>
        </w:rPr>
      </w:pPr>
    </w:p>
    <w:p w:rsidR="00637355" w:rsidRPr="00CD01B7" w:rsidRDefault="00637355" w:rsidP="00CD01B7">
      <w:pPr>
        <w:tabs>
          <w:tab w:val="left" w:leader="dot" w:pos="9356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CD01B7" w:rsidRPr="00CD01B7" w:rsidRDefault="00CD01B7" w:rsidP="00CD01B7">
      <w:pPr>
        <w:tabs>
          <w:tab w:val="left" w:leader="dot" w:pos="9356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CD01B7">
        <w:rPr>
          <w:rFonts w:ascii="Garamond" w:hAnsi="Garamond" w:cs="Arial"/>
          <w:sz w:val="24"/>
          <w:szCs w:val="24"/>
        </w:rPr>
        <w:t>è stato/a formato/a in merito a:</w:t>
      </w:r>
    </w:p>
    <w:p w:rsidR="00CD01B7" w:rsidRPr="00CD01B7" w:rsidRDefault="00637355" w:rsidP="00CD01B7">
      <w:pPr>
        <w:tabs>
          <w:tab w:val="left" w:leader="dot" w:pos="9356"/>
        </w:tabs>
        <w:spacing w:after="0" w:line="24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Tahoma" w:hAnsi="Tahoma" w:cs="Tahoma"/>
        </w:rPr>
        <w:sym w:font="Wingdings" w:char="F0A8"/>
      </w:r>
      <w:r w:rsidR="00CD01B7">
        <w:rPr>
          <w:rFonts w:ascii="Tahoma" w:hAnsi="Tahoma" w:cs="Tahoma"/>
        </w:rPr>
        <w:tab/>
      </w:r>
      <w:r w:rsidR="00CD01B7" w:rsidRPr="00CD01B7">
        <w:rPr>
          <w:rFonts w:ascii="Garamond" w:hAnsi="Garamond" w:cs="Arial"/>
          <w:sz w:val="24"/>
          <w:szCs w:val="24"/>
        </w:rPr>
        <w:t>Rischi connessi all’attività della struttura; normative e disposizioni universitarie in materia</w:t>
      </w:r>
    </w:p>
    <w:p w:rsidR="00CD01B7" w:rsidRPr="00CD01B7" w:rsidRDefault="00637355" w:rsidP="00CD01B7">
      <w:pPr>
        <w:tabs>
          <w:tab w:val="left" w:leader="dot" w:pos="9356"/>
        </w:tabs>
        <w:spacing w:after="0" w:line="24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Tahoma" w:hAnsi="Tahoma" w:cs="Tahoma"/>
        </w:rPr>
        <w:sym w:font="Wingdings" w:char="F0A8"/>
      </w:r>
      <w:r w:rsidR="00CD01B7">
        <w:rPr>
          <w:rFonts w:ascii="Tahoma" w:hAnsi="Tahoma" w:cs="Tahoma"/>
        </w:rPr>
        <w:tab/>
      </w:r>
      <w:r w:rsidR="00CD01B7" w:rsidRPr="00CD01B7">
        <w:rPr>
          <w:rFonts w:ascii="Garamond" w:hAnsi="Garamond" w:cs="Arial"/>
          <w:sz w:val="24"/>
          <w:szCs w:val="24"/>
        </w:rPr>
        <w:t>Pericoli, rischi specifici e collaterali, cui è esposto con riguardo all’attività svolta</w:t>
      </w:r>
    </w:p>
    <w:p w:rsidR="00CD01B7" w:rsidRPr="00CD01B7" w:rsidRDefault="00637355" w:rsidP="00CD01B7">
      <w:pPr>
        <w:tabs>
          <w:tab w:val="left" w:leader="dot" w:pos="9356"/>
        </w:tabs>
        <w:spacing w:after="0" w:line="24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Tahoma" w:hAnsi="Tahoma" w:cs="Tahoma"/>
        </w:rPr>
        <w:sym w:font="Wingdings" w:char="F0A8"/>
      </w:r>
      <w:r w:rsidR="00CD01B7">
        <w:rPr>
          <w:rFonts w:ascii="Tahoma" w:hAnsi="Tahoma" w:cs="Tahoma"/>
        </w:rPr>
        <w:tab/>
      </w:r>
      <w:r w:rsidR="00CD01B7" w:rsidRPr="00CD01B7">
        <w:rPr>
          <w:rFonts w:ascii="Garamond" w:hAnsi="Garamond" w:cs="Arial"/>
          <w:sz w:val="24"/>
          <w:szCs w:val="24"/>
        </w:rPr>
        <w:t>Misure e attività di prevenzione e protezione adottate</w:t>
      </w:r>
    </w:p>
    <w:p w:rsidR="00CD01B7" w:rsidRPr="00CD01B7" w:rsidRDefault="00637355" w:rsidP="00CD01B7">
      <w:pPr>
        <w:tabs>
          <w:tab w:val="left" w:leader="dot" w:pos="9356"/>
        </w:tabs>
        <w:spacing w:after="0" w:line="24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Tahoma" w:hAnsi="Tahoma" w:cs="Tahoma"/>
        </w:rPr>
        <w:sym w:font="Wingdings" w:char="F0A8"/>
      </w:r>
      <w:r w:rsidR="00CD01B7">
        <w:rPr>
          <w:rFonts w:ascii="Tahoma" w:hAnsi="Tahoma" w:cs="Tahoma"/>
        </w:rPr>
        <w:tab/>
      </w:r>
      <w:r w:rsidR="00CD01B7" w:rsidRPr="00CD01B7">
        <w:rPr>
          <w:rFonts w:ascii="Garamond" w:hAnsi="Garamond" w:cs="Arial"/>
          <w:sz w:val="24"/>
          <w:szCs w:val="24"/>
        </w:rPr>
        <w:t>Procedure di funzionamento del sistema o attrezzatura fonte di rischio</w:t>
      </w:r>
    </w:p>
    <w:p w:rsidR="00CD01B7" w:rsidRPr="00CD01B7" w:rsidRDefault="00637355" w:rsidP="00CD01B7">
      <w:pPr>
        <w:tabs>
          <w:tab w:val="left" w:leader="dot" w:pos="9356"/>
        </w:tabs>
        <w:spacing w:after="0" w:line="24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Tahoma" w:hAnsi="Tahoma" w:cs="Tahoma"/>
        </w:rPr>
        <w:sym w:font="Wingdings" w:char="F0A8"/>
      </w:r>
      <w:r w:rsidR="00CD01B7">
        <w:rPr>
          <w:rFonts w:ascii="Tahoma" w:hAnsi="Tahoma" w:cs="Tahoma"/>
        </w:rPr>
        <w:tab/>
      </w:r>
      <w:r w:rsidR="00CD01B7" w:rsidRPr="00CD01B7">
        <w:rPr>
          <w:rFonts w:ascii="Garamond" w:hAnsi="Garamond" w:cs="Arial"/>
          <w:sz w:val="24"/>
          <w:szCs w:val="24"/>
        </w:rPr>
        <w:t>Pericoli derivanti da sostanze e preparati pericolosi; schede di sicurezza e norme di buona tecnica</w:t>
      </w:r>
    </w:p>
    <w:p w:rsidR="00CD01B7" w:rsidRPr="00CD01B7" w:rsidRDefault="00637355" w:rsidP="00CD01B7">
      <w:pPr>
        <w:tabs>
          <w:tab w:val="left" w:leader="dot" w:pos="9356"/>
        </w:tabs>
        <w:spacing w:after="0" w:line="24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Tahoma" w:hAnsi="Tahoma" w:cs="Tahoma"/>
        </w:rPr>
        <w:sym w:font="Wingdings" w:char="F0A8"/>
      </w:r>
      <w:r w:rsidR="00CD01B7">
        <w:rPr>
          <w:rFonts w:ascii="Tahoma" w:hAnsi="Tahoma" w:cs="Tahoma"/>
        </w:rPr>
        <w:tab/>
      </w:r>
      <w:r w:rsidR="00CD01B7" w:rsidRPr="00CD01B7">
        <w:rPr>
          <w:rFonts w:ascii="Garamond" w:hAnsi="Garamond" w:cs="Arial"/>
          <w:sz w:val="24"/>
          <w:szCs w:val="24"/>
        </w:rPr>
        <w:t>Dispositivi di protezione individuale specifici necessari per l’attività svolta</w:t>
      </w:r>
    </w:p>
    <w:p w:rsidR="00CD01B7" w:rsidRPr="00CD01B7" w:rsidRDefault="00637355" w:rsidP="00CD01B7">
      <w:pPr>
        <w:tabs>
          <w:tab w:val="left" w:leader="dot" w:pos="9356"/>
        </w:tabs>
        <w:spacing w:after="0" w:line="24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Tahoma" w:hAnsi="Tahoma" w:cs="Tahoma"/>
        </w:rPr>
        <w:sym w:font="Wingdings" w:char="F0A8"/>
      </w:r>
      <w:r w:rsidR="00CD01B7">
        <w:rPr>
          <w:rFonts w:ascii="Tahoma" w:hAnsi="Tahoma" w:cs="Tahoma"/>
        </w:rPr>
        <w:tab/>
      </w:r>
      <w:r w:rsidR="00CD01B7" w:rsidRPr="00CD01B7">
        <w:rPr>
          <w:rFonts w:ascii="Garamond" w:hAnsi="Garamond" w:cs="Arial"/>
          <w:sz w:val="24"/>
          <w:szCs w:val="24"/>
        </w:rPr>
        <w:t>Aree ad accesso regolamentato e limiti di esposizione</w:t>
      </w:r>
    </w:p>
    <w:p w:rsidR="00CD01B7" w:rsidRDefault="00637355" w:rsidP="00CD01B7">
      <w:pPr>
        <w:tabs>
          <w:tab w:val="left" w:leader="dot" w:pos="9356"/>
        </w:tabs>
        <w:spacing w:after="0" w:line="24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Tahoma" w:hAnsi="Tahoma" w:cs="Tahoma"/>
        </w:rPr>
        <w:sym w:font="Wingdings" w:char="F0A8"/>
      </w:r>
      <w:r w:rsidR="00CD01B7">
        <w:rPr>
          <w:rFonts w:ascii="Tahoma" w:hAnsi="Tahoma" w:cs="Tahoma"/>
        </w:rPr>
        <w:tab/>
      </w:r>
      <w:r w:rsidR="00CD01B7" w:rsidRPr="00CD01B7">
        <w:rPr>
          <w:rFonts w:ascii="Garamond" w:hAnsi="Garamond" w:cs="Arial"/>
          <w:sz w:val="24"/>
          <w:szCs w:val="24"/>
        </w:rPr>
        <w:t>Modalità di intervento in caso di pronto soccorso, lotta antincendio e d evacuazione e nominativo degli operatori specificamente incaricati nella struttura</w:t>
      </w:r>
    </w:p>
    <w:p w:rsidR="005E1C53" w:rsidRPr="00CD01B7" w:rsidRDefault="005E1C53" w:rsidP="00CD01B7">
      <w:pPr>
        <w:tabs>
          <w:tab w:val="left" w:leader="dot" w:pos="9356"/>
        </w:tabs>
        <w:spacing w:after="0" w:line="24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</w:p>
    <w:p w:rsidR="00CD01B7" w:rsidRPr="00CD01B7" w:rsidRDefault="00CD01B7" w:rsidP="00CD01B7">
      <w:pPr>
        <w:tabs>
          <w:tab w:val="left" w:leader="dot" w:pos="935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D01B7">
        <w:rPr>
          <w:rFonts w:ascii="Garamond" w:hAnsi="Garamond" w:cs="Arial"/>
          <w:sz w:val="24"/>
          <w:szCs w:val="24"/>
        </w:rPr>
        <w:t>con particolare attenzione ai seguenti fattori di rischio: (barrare i riquadri che interessano)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820"/>
      </w:tblGrid>
      <w:tr w:rsidR="005E1C53" w:rsidRPr="005E1C53" w:rsidTr="005E1C53">
        <w:tc>
          <w:tcPr>
            <w:tcW w:w="4390" w:type="dxa"/>
          </w:tcPr>
          <w:p w:rsidR="005E1C53" w:rsidRPr="005E1C53" w:rsidRDefault="00637355" w:rsidP="00CD01B7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 w:cs="Arial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>agenti cancerogeni mutageni</w:t>
            </w:r>
          </w:p>
        </w:tc>
        <w:tc>
          <w:tcPr>
            <w:tcW w:w="3820" w:type="dxa"/>
          </w:tcPr>
          <w:p w:rsidR="005E1C53" w:rsidRPr="005E1C53" w:rsidRDefault="00637355" w:rsidP="00CD01B7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>agenti chimici</w:t>
            </w:r>
          </w:p>
        </w:tc>
      </w:tr>
      <w:tr w:rsidR="005E1C53" w:rsidRPr="005E1C53" w:rsidTr="005E1C53">
        <w:tc>
          <w:tcPr>
            <w:tcW w:w="4390" w:type="dxa"/>
          </w:tcPr>
          <w:p w:rsidR="005E1C53" w:rsidRPr="005E1C53" w:rsidRDefault="00637355" w:rsidP="00CD01B7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 w:cs="Arial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>incendio ed esplosione</w:t>
            </w:r>
          </w:p>
        </w:tc>
        <w:tc>
          <w:tcPr>
            <w:tcW w:w="3820" w:type="dxa"/>
          </w:tcPr>
          <w:p w:rsidR="005E1C53" w:rsidRPr="005E1C53" w:rsidRDefault="00637355" w:rsidP="00CD01B7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Tahoma" w:hAnsi="Tahoma" w:cs="Tahoma"/>
              </w:rPr>
              <w:sym w:font="Wingdings" w:char="F0A8"/>
            </w:r>
            <w:r w:rsidR="005E1C53" w:rsidRPr="005E1C53">
              <w:rPr>
                <w:rFonts w:ascii="Garamond" w:hAnsi="Garamond" w:cs="Arial"/>
              </w:rPr>
              <w:t xml:space="preserve"> gas compressi</w:t>
            </w:r>
          </w:p>
        </w:tc>
      </w:tr>
      <w:tr w:rsidR="005E1C53" w:rsidRPr="005E1C53" w:rsidTr="005E1C53">
        <w:tc>
          <w:tcPr>
            <w:tcW w:w="4390" w:type="dxa"/>
          </w:tcPr>
          <w:p w:rsidR="005E1C53" w:rsidRPr="005E1C53" w:rsidRDefault="00637355" w:rsidP="00CD01B7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 w:cs="Arial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Garamond" w:hAnsi="Garamond" w:cs="Arial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 xml:space="preserve">campi elettromagnetici </w:t>
            </w:r>
          </w:p>
        </w:tc>
        <w:tc>
          <w:tcPr>
            <w:tcW w:w="3820" w:type="dxa"/>
          </w:tcPr>
          <w:p w:rsidR="005E1C53" w:rsidRPr="005E1C53" w:rsidRDefault="00637355" w:rsidP="00CD01B7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>gas tossici</w:t>
            </w:r>
          </w:p>
        </w:tc>
      </w:tr>
      <w:tr w:rsidR="005E1C53" w:rsidRPr="005E1C53" w:rsidTr="005E1C53">
        <w:tc>
          <w:tcPr>
            <w:tcW w:w="4390" w:type="dxa"/>
          </w:tcPr>
          <w:p w:rsidR="005E1C53" w:rsidRPr="005E1C53" w:rsidRDefault="00637355" w:rsidP="00CD01B7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 w:cs="Arial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 xml:space="preserve">radiazioni non ionizzanti </w:t>
            </w:r>
          </w:p>
        </w:tc>
        <w:tc>
          <w:tcPr>
            <w:tcW w:w="3820" w:type="dxa"/>
          </w:tcPr>
          <w:p w:rsidR="005E1C53" w:rsidRPr="005E1C53" w:rsidRDefault="00637355" w:rsidP="00CD01B7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Tahoma" w:hAnsi="Tahoma" w:cs="Tahoma"/>
              </w:rPr>
              <w:sym w:font="Wingdings" w:char="F0A8"/>
            </w:r>
            <w:r w:rsidR="005E1C53" w:rsidRPr="005E1C53">
              <w:rPr>
                <w:rFonts w:ascii="Garamond" w:hAnsi="Garamond" w:cs="Arial"/>
              </w:rPr>
              <w:t>radiazioni UV</w:t>
            </w:r>
          </w:p>
        </w:tc>
      </w:tr>
      <w:tr w:rsidR="005E1C53" w:rsidRPr="005E1C53" w:rsidTr="005E1C53">
        <w:tc>
          <w:tcPr>
            <w:tcW w:w="4390" w:type="dxa"/>
          </w:tcPr>
          <w:p w:rsidR="005E1C53" w:rsidRPr="005E1C53" w:rsidRDefault="00637355" w:rsidP="005E1C53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>agenti biologici</w:t>
            </w:r>
          </w:p>
        </w:tc>
        <w:tc>
          <w:tcPr>
            <w:tcW w:w="3820" w:type="dxa"/>
          </w:tcPr>
          <w:p w:rsidR="005E1C53" w:rsidRPr="005E1C53" w:rsidRDefault="00637355" w:rsidP="005E1C5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 xml:space="preserve">rumore </w:t>
            </w:r>
          </w:p>
        </w:tc>
      </w:tr>
      <w:tr w:rsidR="005E1C53" w:rsidRPr="005E1C53" w:rsidTr="005E1C53">
        <w:tc>
          <w:tcPr>
            <w:tcW w:w="4390" w:type="dxa"/>
          </w:tcPr>
          <w:p w:rsidR="005E1C53" w:rsidRPr="005E1C53" w:rsidRDefault="00637355" w:rsidP="005E1C53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>liquidi criogenici</w:t>
            </w:r>
          </w:p>
        </w:tc>
        <w:tc>
          <w:tcPr>
            <w:tcW w:w="3820" w:type="dxa"/>
          </w:tcPr>
          <w:p w:rsidR="005E1C53" w:rsidRPr="005E1C53" w:rsidRDefault="00637355" w:rsidP="005E1C5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 xml:space="preserve">rischio elettrico </w:t>
            </w:r>
          </w:p>
        </w:tc>
      </w:tr>
      <w:tr w:rsidR="005E1C53" w:rsidRPr="005E1C53" w:rsidTr="005E1C53">
        <w:tc>
          <w:tcPr>
            <w:tcW w:w="4390" w:type="dxa"/>
          </w:tcPr>
          <w:p w:rsidR="005E1C53" w:rsidRPr="005E1C53" w:rsidRDefault="00637355" w:rsidP="005E1C53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>macchine utensili</w:t>
            </w:r>
          </w:p>
        </w:tc>
        <w:tc>
          <w:tcPr>
            <w:tcW w:w="3820" w:type="dxa"/>
          </w:tcPr>
          <w:p w:rsidR="005E1C53" w:rsidRPr="005E1C53" w:rsidRDefault="00637355" w:rsidP="005E1C5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>radiazioni ionizzanti</w:t>
            </w:r>
          </w:p>
        </w:tc>
      </w:tr>
      <w:tr w:rsidR="005E1C53" w:rsidRPr="005E1C53" w:rsidTr="005E1C53">
        <w:tc>
          <w:tcPr>
            <w:tcW w:w="4390" w:type="dxa"/>
          </w:tcPr>
          <w:p w:rsidR="005E1C53" w:rsidRPr="005E1C53" w:rsidRDefault="00637355" w:rsidP="005E1C53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 xml:space="preserve">radiazioni laser </w:t>
            </w:r>
          </w:p>
        </w:tc>
        <w:tc>
          <w:tcPr>
            <w:tcW w:w="3820" w:type="dxa"/>
          </w:tcPr>
          <w:p w:rsidR="005E1C53" w:rsidRPr="005E1C53" w:rsidRDefault="00637355" w:rsidP="005E1C5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5E1C53" w:rsidRPr="005E1C53">
              <w:rPr>
                <w:rFonts w:ascii="Garamond" w:hAnsi="Garamond" w:cs="Arial"/>
              </w:rPr>
              <w:t>uso di videoterminali</w:t>
            </w:r>
          </w:p>
        </w:tc>
      </w:tr>
      <w:tr w:rsidR="00CD01B7" w:rsidRPr="005E1C53" w:rsidTr="00CD01B7">
        <w:trPr>
          <w:cantSplit/>
        </w:trPr>
        <w:tc>
          <w:tcPr>
            <w:tcW w:w="8210" w:type="dxa"/>
            <w:gridSpan w:val="2"/>
          </w:tcPr>
          <w:p w:rsidR="00CD01B7" w:rsidRPr="005E1C53" w:rsidRDefault="00637355" w:rsidP="00637355">
            <w:pPr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CD01B7" w:rsidRPr="005E1C53">
              <w:rPr>
                <w:rFonts w:ascii="Garamond" w:hAnsi="Garamond" w:cs="Arial"/>
              </w:rPr>
              <w:t xml:space="preserve">rischi da apparecchiature speciali (specificare) </w:t>
            </w:r>
          </w:p>
        </w:tc>
      </w:tr>
      <w:tr w:rsidR="00CD01B7" w:rsidRPr="005E1C53" w:rsidTr="00CD01B7">
        <w:trPr>
          <w:cantSplit/>
        </w:trPr>
        <w:tc>
          <w:tcPr>
            <w:tcW w:w="8210" w:type="dxa"/>
            <w:gridSpan w:val="2"/>
          </w:tcPr>
          <w:p w:rsidR="00CD01B7" w:rsidRDefault="00637355" w:rsidP="0063735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lastRenderedPageBreak/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CD01B7" w:rsidRPr="005E1C53">
              <w:rPr>
                <w:rFonts w:ascii="Garamond" w:hAnsi="Garamond" w:cs="Arial"/>
              </w:rPr>
              <w:t xml:space="preserve">Altro (specificare tipologia di rischio e/o attività) </w:t>
            </w:r>
          </w:p>
          <w:p w:rsidR="00637355" w:rsidRDefault="00637355" w:rsidP="0063735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637355" w:rsidRPr="005E1C53" w:rsidRDefault="00637355" w:rsidP="00637355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</w:tbl>
    <w:p w:rsidR="00CD01B7" w:rsidRPr="00CD01B7" w:rsidRDefault="00CD01B7" w:rsidP="00CD01B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D01B7" w:rsidRPr="00CD01B7" w:rsidRDefault="00637355" w:rsidP="00CD01B7">
      <w:pPr>
        <w:tabs>
          <w:tab w:val="left" w:leader="dot" w:pos="9356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Tahoma" w:hAnsi="Tahoma" w:cs="Tahoma"/>
        </w:rPr>
        <w:sym w:font="Wingdings" w:char="F0A8"/>
      </w:r>
      <w:r w:rsidR="00482EC3">
        <w:rPr>
          <w:rFonts w:ascii="Tahoma" w:hAnsi="Tahoma" w:cs="Tahoma"/>
        </w:rPr>
        <w:t xml:space="preserve"> </w:t>
      </w:r>
      <w:r w:rsidR="00CD01B7" w:rsidRPr="00CD01B7">
        <w:rPr>
          <w:rFonts w:ascii="Garamond" w:hAnsi="Garamond" w:cs="Arial"/>
          <w:sz w:val="24"/>
          <w:szCs w:val="24"/>
        </w:rPr>
        <w:t xml:space="preserve">materiale didattico consegnato (specificare) </w:t>
      </w:r>
      <w:r>
        <w:rPr>
          <w:rFonts w:ascii="Tahoma" w:hAnsi="Tahoma" w:cs="Tahoma"/>
          <w:b/>
        </w:rPr>
        <w:t>_________________________________________________________</w:t>
      </w:r>
    </w:p>
    <w:p w:rsidR="00CD01B7" w:rsidRPr="00CD01B7" w:rsidRDefault="00CD01B7" w:rsidP="00CD01B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D01B7" w:rsidRPr="005E1C53" w:rsidRDefault="00CD01B7" w:rsidP="00CD01B7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iCs/>
          <w:sz w:val="24"/>
          <w:szCs w:val="24"/>
        </w:rPr>
      </w:pPr>
      <w:r w:rsidRPr="005E1C53">
        <w:rPr>
          <w:rFonts w:ascii="Garamond" w:hAnsi="Garamond" w:cs="Arial"/>
          <w:iCs/>
          <w:sz w:val="24"/>
          <w:szCs w:val="24"/>
        </w:rPr>
        <w:t xml:space="preserve">Il </w:t>
      </w:r>
      <w:r w:rsidRPr="005E1C53">
        <w:rPr>
          <w:rFonts w:ascii="Garamond" w:hAnsi="Garamond" w:cs="Arial"/>
          <w:bCs/>
          <w:iCs/>
          <w:sz w:val="24"/>
          <w:szCs w:val="24"/>
        </w:rPr>
        <w:t>Responsabile ha verificato personalmente</w:t>
      </w:r>
      <w:r w:rsidRPr="005E1C53">
        <w:rPr>
          <w:rFonts w:ascii="Garamond" w:hAnsi="Garamond" w:cs="Arial"/>
          <w:iCs/>
          <w:sz w:val="24"/>
          <w:szCs w:val="24"/>
        </w:rPr>
        <w:t xml:space="preserve"> che la formazione e l’informazione è stata recepita in modo sufficiente ed adeguato, con particolare riferimento al posto di lavoro o studio ed alle mansioni svolte dall’interessato/a.</w:t>
      </w:r>
    </w:p>
    <w:p w:rsidR="00CD01B7" w:rsidRPr="005E1C53" w:rsidRDefault="00CD01B7" w:rsidP="00CD01B7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sz w:val="24"/>
          <w:szCs w:val="24"/>
        </w:rPr>
      </w:pPr>
    </w:p>
    <w:p w:rsidR="00CD01B7" w:rsidRDefault="00CD01B7" w:rsidP="005E1C53">
      <w:pPr>
        <w:pStyle w:val="Intestazione"/>
        <w:tabs>
          <w:tab w:val="clear" w:pos="4819"/>
          <w:tab w:val="clear" w:pos="9638"/>
          <w:tab w:val="left" w:leader="dot" w:pos="2552"/>
        </w:tabs>
        <w:rPr>
          <w:rFonts w:ascii="Garamond" w:hAnsi="Garamond" w:cs="Arial"/>
          <w:sz w:val="24"/>
          <w:szCs w:val="24"/>
        </w:rPr>
      </w:pPr>
      <w:r w:rsidRPr="00CD01B7">
        <w:rPr>
          <w:rFonts w:ascii="Garamond" w:hAnsi="Garamond" w:cs="Arial"/>
          <w:sz w:val="24"/>
          <w:szCs w:val="24"/>
        </w:rPr>
        <w:t xml:space="preserve">Varese, lì </w:t>
      </w:r>
    </w:p>
    <w:p w:rsidR="005E1C53" w:rsidRDefault="005E1C53" w:rsidP="00CD01B7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sz w:val="24"/>
          <w:szCs w:val="24"/>
        </w:rPr>
      </w:pPr>
    </w:p>
    <w:p w:rsidR="005E1C53" w:rsidRDefault="005E1C53" w:rsidP="00CD01B7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sz w:val="24"/>
          <w:szCs w:val="24"/>
        </w:rPr>
      </w:pPr>
    </w:p>
    <w:p w:rsidR="005E1C53" w:rsidRDefault="005E1C53" w:rsidP="00CD01B7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sz w:val="24"/>
          <w:szCs w:val="24"/>
        </w:rPr>
      </w:pPr>
    </w:p>
    <w:p w:rsidR="005E1C53" w:rsidRDefault="005E1C53" w:rsidP="00CD01B7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Il Soggetto Formatore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5C14AE">
        <w:rPr>
          <w:rFonts w:ascii="Garamond" w:hAnsi="Garamond" w:cs="Arial"/>
          <w:sz w:val="24"/>
          <w:szCs w:val="24"/>
        </w:rPr>
        <w:t>L’Interessato/</w:t>
      </w:r>
      <w:r w:rsidR="00954742">
        <w:rPr>
          <w:rFonts w:ascii="Garamond" w:hAnsi="Garamond" w:cs="Arial"/>
          <w:sz w:val="24"/>
          <w:szCs w:val="24"/>
        </w:rPr>
        <w:t>Il Lavoratore</w:t>
      </w:r>
    </w:p>
    <w:p w:rsidR="005E1C53" w:rsidRDefault="005E1C53" w:rsidP="00CD01B7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_____________</w:t>
      </w:r>
      <w:r w:rsidR="005C14AE">
        <w:rPr>
          <w:rFonts w:ascii="Garamond" w:hAnsi="Garamond" w:cs="Arial"/>
          <w:sz w:val="24"/>
          <w:szCs w:val="24"/>
        </w:rPr>
        <w:t>_____________</w:t>
      </w:r>
      <w:r>
        <w:rPr>
          <w:rFonts w:ascii="Garamond" w:hAnsi="Garamond" w:cs="Arial"/>
          <w:sz w:val="24"/>
          <w:szCs w:val="24"/>
        </w:rPr>
        <w:t>_____</w:t>
      </w:r>
    </w:p>
    <w:p w:rsidR="005E1C53" w:rsidRDefault="005E1C53" w:rsidP="00CD01B7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sz w:val="24"/>
          <w:szCs w:val="24"/>
        </w:rPr>
      </w:pPr>
    </w:p>
    <w:p w:rsidR="005E1C53" w:rsidRDefault="005E1C53" w:rsidP="00CD01B7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5E1C53" w:rsidRPr="00CD01B7" w:rsidRDefault="005E1C53" w:rsidP="00CD01B7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sz w:val="24"/>
          <w:szCs w:val="24"/>
        </w:rPr>
      </w:pPr>
    </w:p>
    <w:p w:rsidR="00954742" w:rsidRPr="00EA1726" w:rsidRDefault="00954742" w:rsidP="00954742">
      <w:pPr>
        <w:ind w:left="142" w:hanging="426"/>
        <w:jc w:val="center"/>
        <w:rPr>
          <w:rFonts w:ascii="Garamond" w:hAnsi="Garamond" w:cs="Courier New"/>
          <w:u w:val="single"/>
        </w:rPr>
      </w:pPr>
      <w:r w:rsidRPr="00EA1726">
        <w:rPr>
          <w:rFonts w:ascii="Garamond" w:hAnsi="Garamond" w:cs="Courier New"/>
          <w:u w:val="single"/>
        </w:rPr>
        <w:t>Attenzione!</w:t>
      </w:r>
    </w:p>
    <w:p w:rsidR="00954742" w:rsidRPr="00EA1726" w:rsidRDefault="00954742" w:rsidP="00954742">
      <w:pPr>
        <w:numPr>
          <w:ilvl w:val="0"/>
          <w:numId w:val="18"/>
        </w:numPr>
        <w:spacing w:after="120" w:line="240" w:lineRule="auto"/>
        <w:ind w:left="714" w:hanging="357"/>
        <w:rPr>
          <w:rFonts w:ascii="Garamond" w:hAnsi="Garamond" w:cs="Courier New"/>
        </w:rPr>
      </w:pPr>
      <w:r w:rsidRPr="00EA1726">
        <w:rPr>
          <w:rFonts w:ascii="Garamond" w:hAnsi="Garamond" w:cs="Courier New"/>
        </w:rPr>
        <w:t>Il documento deve essere firmato dal Lavoratore, dal Responsabile</w:t>
      </w:r>
      <w:r>
        <w:rPr>
          <w:rFonts w:ascii="Garamond" w:hAnsi="Garamond" w:cs="Courier New"/>
        </w:rPr>
        <w:t xml:space="preserve"> dell’attività (Soggetto Formatore)</w:t>
      </w:r>
    </w:p>
    <w:p w:rsidR="00954742" w:rsidRDefault="00954742" w:rsidP="00954742">
      <w:pPr>
        <w:numPr>
          <w:ilvl w:val="0"/>
          <w:numId w:val="18"/>
        </w:numPr>
        <w:spacing w:after="120" w:line="240" w:lineRule="auto"/>
        <w:ind w:left="714" w:hanging="357"/>
        <w:rPr>
          <w:rFonts w:ascii="Garamond" w:hAnsi="Garamond" w:cs="Courier New"/>
        </w:rPr>
      </w:pPr>
      <w:r w:rsidRPr="00EA1726">
        <w:rPr>
          <w:rFonts w:ascii="Garamond" w:hAnsi="Garamond" w:cs="Courier New"/>
        </w:rPr>
        <w:t xml:space="preserve">La documentazione, </w:t>
      </w:r>
      <w:r>
        <w:rPr>
          <w:rFonts w:ascii="Garamond" w:hAnsi="Garamond" w:cs="Courier New"/>
        </w:rPr>
        <w:t>compilata in ogni sua parte e completa degli allegati necessari</w:t>
      </w:r>
      <w:r w:rsidRPr="00EA1726">
        <w:rPr>
          <w:rFonts w:ascii="Garamond" w:hAnsi="Garamond" w:cs="Courier New"/>
        </w:rPr>
        <w:t xml:space="preserve">, va trasmessa all’Ufficio </w:t>
      </w:r>
      <w:r>
        <w:rPr>
          <w:rFonts w:ascii="Garamond" w:hAnsi="Garamond" w:cs="Courier New"/>
        </w:rPr>
        <w:t>Sicurezza</w:t>
      </w:r>
      <w:r w:rsidRPr="00EA1726">
        <w:rPr>
          <w:rFonts w:ascii="Garamond" w:hAnsi="Garamond" w:cs="Courier New"/>
        </w:rPr>
        <w:t xml:space="preserve">, </w:t>
      </w:r>
      <w:r>
        <w:rPr>
          <w:rFonts w:ascii="Garamond" w:hAnsi="Garamond" w:cs="Courier New"/>
        </w:rPr>
        <w:t>esclusivamente via “interoperabilità”</w:t>
      </w:r>
      <w:r w:rsidRPr="00EA1726">
        <w:rPr>
          <w:rFonts w:ascii="Garamond" w:hAnsi="Garamond" w:cs="Courier New"/>
        </w:rPr>
        <w:t>.</w:t>
      </w:r>
      <w:r>
        <w:rPr>
          <w:rFonts w:ascii="Garamond" w:hAnsi="Garamond" w:cs="Courier New"/>
        </w:rPr>
        <w:t xml:space="preserve"> </w:t>
      </w:r>
    </w:p>
    <w:p w:rsidR="00954742" w:rsidRPr="00EA1726" w:rsidRDefault="00954742" w:rsidP="00954742">
      <w:pPr>
        <w:numPr>
          <w:ilvl w:val="0"/>
          <w:numId w:val="18"/>
        </w:numPr>
        <w:spacing w:after="120" w:line="240" w:lineRule="auto"/>
        <w:ind w:left="714" w:hanging="357"/>
        <w:rPr>
          <w:rFonts w:ascii="Garamond" w:hAnsi="Garamond" w:cs="Courier New"/>
        </w:rPr>
      </w:pPr>
      <w:r w:rsidRPr="00EA1726">
        <w:rPr>
          <w:rFonts w:ascii="Garamond" w:hAnsi="Garamond" w:cs="Courier New"/>
        </w:rPr>
        <w:t xml:space="preserve">Per qualsiasi dubbio </w:t>
      </w:r>
      <w:r>
        <w:rPr>
          <w:rFonts w:ascii="Garamond" w:hAnsi="Garamond" w:cs="Courier New"/>
        </w:rPr>
        <w:t>nella compilazione contattare i</w:t>
      </w:r>
      <w:r w:rsidRPr="00EA1726">
        <w:rPr>
          <w:rFonts w:ascii="Garamond" w:hAnsi="Garamond" w:cs="Courier New"/>
        </w:rPr>
        <w:t xml:space="preserve"> n</w:t>
      </w:r>
      <w:r>
        <w:rPr>
          <w:rFonts w:ascii="Garamond" w:hAnsi="Garamond" w:cs="Courier New"/>
        </w:rPr>
        <w:t>umeri</w:t>
      </w:r>
      <w:r w:rsidRPr="00EA1726">
        <w:rPr>
          <w:rFonts w:ascii="Garamond" w:hAnsi="Garamond" w:cs="Courier New"/>
        </w:rPr>
        <w:t xml:space="preserve">: 0332 </w:t>
      </w:r>
      <w:r>
        <w:rPr>
          <w:rFonts w:ascii="Garamond" w:hAnsi="Garamond" w:cs="Courier New"/>
        </w:rPr>
        <w:t>219353 – 9050 oppure 031 2389346</w:t>
      </w:r>
    </w:p>
    <w:p w:rsidR="00954742" w:rsidRPr="00EA1726" w:rsidRDefault="00954742" w:rsidP="0095474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 xml:space="preserve"> </w:t>
      </w:r>
    </w:p>
    <w:p w:rsidR="00CD01B7" w:rsidRPr="00CD01B7" w:rsidRDefault="00CD01B7" w:rsidP="00CD01B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E1C53" w:rsidRPr="000F6BA1" w:rsidRDefault="005E1C53" w:rsidP="0095474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</w:rPr>
      </w:pPr>
    </w:p>
    <w:p w:rsidR="00CD01B7" w:rsidRPr="00CD01B7" w:rsidRDefault="00CD01B7" w:rsidP="00CD01B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D01B7" w:rsidRPr="00CD01B7" w:rsidRDefault="00CD01B7" w:rsidP="00CD01B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E1C53" w:rsidRDefault="005E1C53">
      <w:pPr>
        <w:rPr>
          <w:rFonts w:ascii="Garamond" w:eastAsia="Times New Roman" w:hAnsi="Garamond" w:cs="Times New Roman"/>
          <w:color w:val="243F60"/>
          <w:sz w:val="24"/>
          <w:szCs w:val="24"/>
          <w:lang w:eastAsia="it-IT"/>
        </w:rPr>
      </w:pPr>
      <w:r>
        <w:rPr>
          <w:rFonts w:ascii="Garamond" w:hAnsi="Garamond"/>
          <w:szCs w:val="24"/>
        </w:rPr>
        <w:br w:type="page"/>
      </w:r>
    </w:p>
    <w:p w:rsidR="00CD01B7" w:rsidRPr="005E1C53" w:rsidRDefault="00CD01B7" w:rsidP="005E1C53">
      <w:pPr>
        <w:pStyle w:val="Titolo5"/>
        <w:spacing w:before="0"/>
        <w:jc w:val="center"/>
        <w:rPr>
          <w:rFonts w:ascii="Garamond" w:hAnsi="Garamond"/>
          <w:b/>
          <w:szCs w:val="24"/>
        </w:rPr>
      </w:pPr>
      <w:r w:rsidRPr="005E1C53">
        <w:rPr>
          <w:rFonts w:ascii="Garamond" w:hAnsi="Garamond"/>
          <w:b/>
          <w:szCs w:val="24"/>
        </w:rPr>
        <w:lastRenderedPageBreak/>
        <w:t>OBBLIGHI DEI LAVORATORI</w:t>
      </w:r>
      <w:r w:rsidRPr="005E1C53">
        <w:rPr>
          <w:rStyle w:val="Rimandonotaapidipagina"/>
          <w:rFonts w:ascii="Garamond" w:hAnsi="Garamond"/>
          <w:b/>
          <w:szCs w:val="24"/>
        </w:rPr>
        <w:footnoteReference w:id="1"/>
      </w:r>
    </w:p>
    <w:p w:rsidR="00CD01B7" w:rsidRPr="00CD01B7" w:rsidRDefault="00CD01B7" w:rsidP="00CD01B7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val="de-DE"/>
        </w:rPr>
      </w:pPr>
      <w:r w:rsidRPr="00CD01B7">
        <w:rPr>
          <w:rFonts w:ascii="Garamond" w:hAnsi="Garamond" w:cs="Arial"/>
          <w:sz w:val="24"/>
          <w:szCs w:val="24"/>
          <w:lang w:val="de-DE"/>
        </w:rPr>
        <w:t xml:space="preserve">(art. 20 </w:t>
      </w:r>
      <w:proofErr w:type="spellStart"/>
      <w:r w:rsidRPr="00CD01B7">
        <w:rPr>
          <w:rFonts w:ascii="Garamond" w:hAnsi="Garamond" w:cs="Arial"/>
          <w:sz w:val="24"/>
          <w:szCs w:val="24"/>
          <w:lang w:val="de-DE"/>
        </w:rPr>
        <w:t>D.Lgs</w:t>
      </w:r>
      <w:proofErr w:type="spellEnd"/>
      <w:r w:rsidRPr="00CD01B7">
        <w:rPr>
          <w:rFonts w:ascii="Garamond" w:hAnsi="Garamond" w:cs="Arial"/>
          <w:sz w:val="24"/>
          <w:szCs w:val="24"/>
          <w:lang w:val="de-DE"/>
        </w:rPr>
        <w:t xml:space="preserve">. 81/08 e </w:t>
      </w:r>
      <w:proofErr w:type="spellStart"/>
      <w:r w:rsidRPr="00CD01B7">
        <w:rPr>
          <w:rFonts w:ascii="Garamond" w:hAnsi="Garamond" w:cs="Arial"/>
          <w:sz w:val="24"/>
          <w:szCs w:val="24"/>
          <w:lang w:val="de-DE"/>
        </w:rPr>
        <w:t>s.m.i</w:t>
      </w:r>
      <w:proofErr w:type="spellEnd"/>
      <w:r w:rsidRPr="00CD01B7">
        <w:rPr>
          <w:rFonts w:ascii="Garamond" w:hAnsi="Garamond" w:cs="Arial"/>
          <w:sz w:val="24"/>
          <w:szCs w:val="24"/>
          <w:lang w:val="de-DE"/>
        </w:rPr>
        <w:t>.)</w:t>
      </w:r>
    </w:p>
    <w:p w:rsidR="00CD01B7" w:rsidRPr="00CD01B7" w:rsidRDefault="00CD01B7" w:rsidP="00CD01B7">
      <w:pPr>
        <w:spacing w:after="0" w:line="240" w:lineRule="auto"/>
        <w:rPr>
          <w:rFonts w:ascii="Garamond" w:hAnsi="Garamond" w:cs="Arial"/>
          <w:sz w:val="24"/>
          <w:szCs w:val="24"/>
          <w:lang w:val="de-DE"/>
        </w:rPr>
      </w:pPr>
    </w:p>
    <w:p w:rsidR="00CD01B7" w:rsidRPr="00CD01B7" w:rsidRDefault="00CD01B7" w:rsidP="00CD01B7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CD01B7">
        <w:rPr>
          <w:rFonts w:ascii="Garamond" w:hAnsi="Garamond" w:cs="Arial"/>
          <w:sz w:val="24"/>
          <w:szCs w:val="24"/>
        </w:rPr>
        <w:t>CONSEGNARE ALL’INTERESSATO DURANTE LA FORMAZIONE</w:t>
      </w:r>
    </w:p>
    <w:p w:rsidR="00CD01B7" w:rsidRPr="00CD01B7" w:rsidRDefault="00CD01B7" w:rsidP="00CD01B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D01B7" w:rsidRPr="005E1C53" w:rsidRDefault="00CD01B7" w:rsidP="005E1C5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5E1C53">
        <w:rPr>
          <w:rFonts w:ascii="Garamond" w:hAnsi="Garamond"/>
          <w:sz w:val="24"/>
          <w:szCs w:val="24"/>
        </w:rPr>
        <w:t>Ogni lavoratore deve prendersi cura della propria sicurezza e della propria salute e di quella delle altre persone presenti sul luogo di lavoro, su cui possono ricadere gli effetti delle sue azioni o omissioni, conformemente alla sua formazione e alle istruzioni e ai mezzi forniti dal datore di lavoro.</w:t>
      </w:r>
    </w:p>
    <w:p w:rsidR="00CD01B7" w:rsidRPr="005E1C53" w:rsidRDefault="00CD01B7" w:rsidP="005E1C5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5E1C53">
        <w:rPr>
          <w:rFonts w:ascii="Garamond" w:hAnsi="Garamond"/>
          <w:sz w:val="24"/>
          <w:szCs w:val="24"/>
        </w:rPr>
        <w:t>In particolare i lavoratori:</w:t>
      </w:r>
    </w:p>
    <w:p w:rsidR="00CD01B7" w:rsidRPr="005E1C53" w:rsidRDefault="00CD01B7" w:rsidP="005E1C53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5E1C53">
        <w:rPr>
          <w:rFonts w:ascii="Garamond" w:hAnsi="Garamond"/>
          <w:sz w:val="24"/>
          <w:szCs w:val="24"/>
        </w:rPr>
        <w:t>contribuiscono, insieme al datore di lavoro, ai dirigenti e ai preposti, all’adempimento degli obblighi previsti a tutela della salute e sicurezza sui luoghi di lavoro;</w:t>
      </w:r>
    </w:p>
    <w:p w:rsidR="00CD01B7" w:rsidRPr="005E1C53" w:rsidRDefault="00CD01B7" w:rsidP="005E1C53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5E1C53">
        <w:rPr>
          <w:rFonts w:ascii="Garamond" w:hAnsi="Garamond"/>
          <w:sz w:val="24"/>
          <w:szCs w:val="24"/>
        </w:rPr>
        <w:t>osservano le disposizioni e le istruzioni impartite dal datore di lavoro, dai dirigenti</w:t>
      </w:r>
      <w:r w:rsidRPr="005E1C53">
        <w:rPr>
          <w:rStyle w:val="Rimandonotaapidipagina"/>
          <w:rFonts w:ascii="Garamond" w:hAnsi="Garamond"/>
          <w:sz w:val="24"/>
          <w:szCs w:val="24"/>
        </w:rPr>
        <w:footnoteReference w:id="2"/>
      </w:r>
      <w:r w:rsidRPr="005E1C53">
        <w:rPr>
          <w:rFonts w:ascii="Garamond" w:hAnsi="Garamond"/>
          <w:sz w:val="24"/>
          <w:szCs w:val="24"/>
        </w:rPr>
        <w:t xml:space="preserve">, e dai preposti ai fini della protezione collettiva </w:t>
      </w:r>
      <w:proofErr w:type="spellStart"/>
      <w:r w:rsidRPr="005E1C53">
        <w:rPr>
          <w:rFonts w:ascii="Garamond" w:hAnsi="Garamond"/>
          <w:sz w:val="24"/>
          <w:szCs w:val="24"/>
        </w:rPr>
        <w:t>ed</w:t>
      </w:r>
      <w:proofErr w:type="spellEnd"/>
      <w:r w:rsidRPr="005E1C53">
        <w:rPr>
          <w:rFonts w:ascii="Garamond" w:hAnsi="Garamond"/>
          <w:sz w:val="24"/>
          <w:szCs w:val="24"/>
        </w:rPr>
        <w:t xml:space="preserve"> individuale;</w:t>
      </w:r>
    </w:p>
    <w:p w:rsidR="00CD01B7" w:rsidRPr="005E1C53" w:rsidRDefault="00CD01B7" w:rsidP="005E1C53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5E1C53">
        <w:rPr>
          <w:rFonts w:ascii="Garamond" w:hAnsi="Garamond"/>
          <w:sz w:val="24"/>
          <w:szCs w:val="24"/>
        </w:rPr>
        <w:t>utilizzano correttamente i macchinari, le apparecchiature, gli utensili, le sostanze e i preparati pericolosi, i mezzi di trasporto e le altre attrezzature di lavoro, nonché i dispositivi di sicurezza;</w:t>
      </w:r>
    </w:p>
    <w:p w:rsidR="00CD01B7" w:rsidRPr="005E1C53" w:rsidRDefault="00CD01B7" w:rsidP="005E1C53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5E1C53">
        <w:rPr>
          <w:rFonts w:ascii="Garamond" w:hAnsi="Garamond"/>
          <w:sz w:val="24"/>
          <w:szCs w:val="24"/>
        </w:rPr>
        <w:t>utilizzano in modo appropriato i dispositivi di protezione messi a loro disposizione;</w:t>
      </w:r>
    </w:p>
    <w:p w:rsidR="00CD01B7" w:rsidRPr="005E1C53" w:rsidRDefault="00CD01B7" w:rsidP="005E1C53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5E1C53">
        <w:rPr>
          <w:rFonts w:ascii="Garamond" w:hAnsi="Garamond"/>
          <w:sz w:val="24"/>
          <w:szCs w:val="24"/>
        </w:rPr>
        <w:t>segnalano immediatamente al datore di lavoro, al dirigente</w:t>
      </w:r>
      <w:r w:rsidRPr="005E1C53">
        <w:rPr>
          <w:rFonts w:ascii="Garamond" w:hAnsi="Garamond"/>
          <w:sz w:val="24"/>
          <w:szCs w:val="24"/>
          <w:vertAlign w:val="superscript"/>
        </w:rPr>
        <w:t>2</w:t>
      </w:r>
      <w:r w:rsidRPr="005E1C53">
        <w:rPr>
          <w:rFonts w:ascii="Garamond" w:hAnsi="Garamond"/>
          <w:sz w:val="24"/>
          <w:szCs w:val="24"/>
        </w:rPr>
        <w:t xml:space="preserve"> o al preposto le deficienze dei mezzi e dispositivi di cui alle lettere c) e d), nonché le altre eventuali condizioni di pericolo di cui vengono a conoscenza, adoperandosi direttamente, in caso di urgenza, nell’ambito delle loro competenze e possibilità, per eliminare o ridurre tali deficienze o pericoli, dandone notizia al rappresentante dei lavoratori per la sicurezza;</w:t>
      </w:r>
    </w:p>
    <w:p w:rsidR="00CD01B7" w:rsidRPr="005E1C53" w:rsidRDefault="00CD01B7" w:rsidP="005E1C53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5E1C53">
        <w:rPr>
          <w:rFonts w:ascii="Garamond" w:hAnsi="Garamond"/>
          <w:sz w:val="24"/>
          <w:szCs w:val="24"/>
        </w:rPr>
        <w:t>non rimuovono o modificano senza autorizzazione i dispositivi di sicurezza o di segnalazione o di controllo;</w:t>
      </w:r>
    </w:p>
    <w:p w:rsidR="00CD01B7" w:rsidRPr="005E1C53" w:rsidRDefault="00CD01B7" w:rsidP="005E1C53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5E1C53">
        <w:rPr>
          <w:rFonts w:ascii="Garamond" w:hAnsi="Garamond"/>
          <w:sz w:val="24"/>
          <w:szCs w:val="24"/>
        </w:rPr>
        <w:t>non compiono di propria iniziativa operazioni o manovre che non sono di loro competenza ovvero che possono compromettere la sicurezza propria o di altri lavoratori;</w:t>
      </w:r>
    </w:p>
    <w:p w:rsidR="00CD01B7" w:rsidRPr="005E1C53" w:rsidRDefault="00CD01B7" w:rsidP="005E1C53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5E1C53">
        <w:rPr>
          <w:rFonts w:ascii="Garamond" w:hAnsi="Garamond"/>
          <w:sz w:val="24"/>
          <w:szCs w:val="24"/>
        </w:rPr>
        <w:t>partecipano ai programmi di formazione e addestramento organizzati dal datore di lavoro;</w:t>
      </w:r>
    </w:p>
    <w:p w:rsidR="00CD01B7" w:rsidRPr="005E1C53" w:rsidRDefault="00CD01B7" w:rsidP="005E1C53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426" w:hanging="425"/>
        <w:jc w:val="both"/>
        <w:rPr>
          <w:rFonts w:ascii="Garamond" w:hAnsi="Garamond"/>
          <w:sz w:val="24"/>
          <w:szCs w:val="24"/>
        </w:rPr>
      </w:pPr>
      <w:r w:rsidRPr="005E1C53">
        <w:rPr>
          <w:rFonts w:ascii="Garamond" w:hAnsi="Garamond"/>
          <w:sz w:val="24"/>
          <w:szCs w:val="24"/>
        </w:rPr>
        <w:t>si sottopongono ai controlli sanitari previsti nei loro confronti o comunque disposti dal medico competente.</w:t>
      </w:r>
    </w:p>
    <w:p w:rsidR="00CD01B7" w:rsidRPr="005E1C53" w:rsidRDefault="00CD01B7" w:rsidP="005E1C5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6165A" w:rsidRDefault="00CD01B7" w:rsidP="005E1C53">
      <w:pPr>
        <w:spacing w:after="0" w:line="240" w:lineRule="auto"/>
        <w:jc w:val="both"/>
        <w:rPr>
          <w:rFonts w:ascii="Garamond" w:hAnsi="Garamond" w:cs="Arial"/>
          <w:bCs/>
        </w:rPr>
      </w:pPr>
      <w:r w:rsidRPr="005E1C53">
        <w:rPr>
          <w:rFonts w:ascii="Garamond" w:hAnsi="Garamond" w:cs="Arial"/>
          <w:bCs/>
          <w:iCs/>
        </w:rPr>
        <w:t>I nominativ</w:t>
      </w:r>
      <w:r w:rsidR="005E1C53">
        <w:rPr>
          <w:rFonts w:ascii="Garamond" w:hAnsi="Garamond" w:cs="Arial"/>
          <w:bCs/>
          <w:iCs/>
        </w:rPr>
        <w:t>i</w:t>
      </w:r>
      <w:r w:rsidRPr="005E1C53">
        <w:rPr>
          <w:rFonts w:ascii="Garamond" w:hAnsi="Garamond" w:cs="Arial"/>
          <w:bCs/>
          <w:iCs/>
        </w:rPr>
        <w:t xml:space="preserve"> e </w:t>
      </w:r>
      <w:r w:rsidR="005E1C53">
        <w:rPr>
          <w:rFonts w:ascii="Garamond" w:hAnsi="Garamond" w:cs="Arial"/>
          <w:bCs/>
          <w:iCs/>
        </w:rPr>
        <w:t>i</w:t>
      </w:r>
      <w:r w:rsidRPr="005E1C53">
        <w:rPr>
          <w:rFonts w:ascii="Garamond" w:hAnsi="Garamond" w:cs="Arial"/>
          <w:bCs/>
          <w:iCs/>
        </w:rPr>
        <w:t xml:space="preserve"> recapit</w:t>
      </w:r>
      <w:r w:rsidR="005E1C53">
        <w:rPr>
          <w:rFonts w:ascii="Garamond" w:hAnsi="Garamond" w:cs="Arial"/>
          <w:bCs/>
          <w:iCs/>
        </w:rPr>
        <w:t>i</w:t>
      </w:r>
      <w:r w:rsidRPr="005E1C53">
        <w:rPr>
          <w:rFonts w:ascii="Garamond" w:hAnsi="Garamond" w:cs="Arial"/>
          <w:iCs/>
        </w:rPr>
        <w:t xml:space="preserve"> </w:t>
      </w:r>
      <w:r w:rsidR="005E1C53">
        <w:rPr>
          <w:rFonts w:ascii="Garamond" w:hAnsi="Garamond" w:cs="Arial"/>
          <w:iCs/>
        </w:rPr>
        <w:t xml:space="preserve">delle figure preposte alla gestione della sicurezza, </w:t>
      </w:r>
      <w:r w:rsidRPr="005E1C53">
        <w:rPr>
          <w:rFonts w:ascii="Garamond" w:hAnsi="Garamond" w:cs="Arial"/>
        </w:rPr>
        <w:t>così come i regolamenti e le norme operative di sicurezza vigenti presso l’Università, possono essere richiesti agli addetti locali presenti nella struttura e sono reperibili sul sito:</w:t>
      </w:r>
      <w:r w:rsidR="005E1C53">
        <w:rPr>
          <w:rFonts w:ascii="Garamond" w:hAnsi="Garamond" w:cs="Arial"/>
        </w:rPr>
        <w:t xml:space="preserve"> </w:t>
      </w:r>
      <w:hyperlink r:id="rId8" w:history="1">
        <w:r w:rsidR="005E1C53" w:rsidRPr="003F6401">
          <w:rPr>
            <w:rStyle w:val="Collegamentoipertestuale"/>
            <w:rFonts w:ascii="Garamond" w:hAnsi="Garamond"/>
          </w:rPr>
          <w:t>http://www4.uninsubria.it/on-line/home/naviga-per-tema/ateneo/organizzazione/amministrazione-centrale/uffici-in-staff-alla-direzione-generale/ufficio-prevenzione-e-protezione.html</w:t>
        </w:r>
      </w:hyperlink>
      <w:r w:rsidR="005E1C53">
        <w:rPr>
          <w:rFonts w:ascii="Garamond" w:hAnsi="Garamond"/>
        </w:rPr>
        <w:t xml:space="preserve"> </w:t>
      </w:r>
    </w:p>
    <w:sectPr w:rsidR="0036165A" w:rsidSect="001E60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2268" w:left="1134" w:header="454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58" w:rsidRDefault="00100B58" w:rsidP="00A00082">
      <w:pPr>
        <w:spacing w:after="0" w:line="240" w:lineRule="auto"/>
      </w:pPr>
      <w:r>
        <w:separator/>
      </w:r>
    </w:p>
  </w:endnote>
  <w:endnote w:type="continuationSeparator" w:id="0">
    <w:p w:rsidR="00100B58" w:rsidRDefault="00100B58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color w:val="0000FF" w:themeColor="hyperlink"/>
        <w:sz w:val="24"/>
        <w:szCs w:val="24"/>
        <w:u w:val="single"/>
      </w:rPr>
      <w:id w:val="-1004944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E17A0">
          <w:rPr>
            <w:rFonts w:ascii="Garamond" w:hAnsi="Garamond"/>
            <w:sz w:val="20"/>
            <w:szCs w:val="20"/>
          </w:rPr>
          <w:fldChar w:fldCharType="begin"/>
        </w:r>
        <w:r w:rsidR="009E24FC" w:rsidRPr="00CE17A0">
          <w:rPr>
            <w:rFonts w:ascii="Garamond" w:hAnsi="Garamond"/>
            <w:sz w:val="20"/>
            <w:szCs w:val="20"/>
          </w:rPr>
          <w:instrText>PAGE   \* MERGEFORMAT</w:instrText>
        </w:r>
        <w:r w:rsidRPr="00CE17A0">
          <w:rPr>
            <w:rFonts w:ascii="Garamond" w:hAnsi="Garamond"/>
            <w:sz w:val="20"/>
            <w:szCs w:val="20"/>
          </w:rPr>
          <w:fldChar w:fldCharType="separate"/>
        </w:r>
        <w:r w:rsidR="001E6057">
          <w:rPr>
            <w:rFonts w:ascii="Garamond" w:hAnsi="Garamond"/>
            <w:noProof/>
            <w:sz w:val="20"/>
            <w:szCs w:val="20"/>
          </w:rPr>
          <w:t>3</w:t>
        </w:r>
        <w:r w:rsidRPr="00CE17A0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2586"/>
      <w:gridCol w:w="6944"/>
    </w:tblGrid>
    <w:tr w:rsidR="001819D9" w:rsidRPr="00A06371" w:rsidTr="001E6057">
      <w:trPr>
        <w:cantSplit/>
      </w:trPr>
      <w:tc>
        <w:tcPr>
          <w:tcW w:w="1357" w:type="pct"/>
        </w:tcPr>
        <w:p w:rsidR="001819D9" w:rsidRPr="00A06371" w:rsidRDefault="001819D9" w:rsidP="001819D9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643" w:type="pct"/>
        </w:tcPr>
        <w:p w:rsidR="001819D9" w:rsidRPr="00A06371" w:rsidRDefault="001819D9" w:rsidP="001819D9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1F7AA2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1819D9" w:rsidRPr="00A06371" w:rsidTr="001E6057">
      <w:trPr>
        <w:cantSplit/>
      </w:trPr>
      <w:tc>
        <w:tcPr>
          <w:tcW w:w="1357" w:type="pct"/>
        </w:tcPr>
        <w:p w:rsidR="001819D9" w:rsidRPr="00A06371" w:rsidRDefault="001819D9" w:rsidP="001819D9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643" w:type="pct"/>
        </w:tcPr>
        <w:p w:rsidR="001819D9" w:rsidRPr="00A06371" w:rsidRDefault="001819D9" w:rsidP="001819D9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Formazione_avvenuta_dichiarazione_DFA-SICUREZZA_291</w:t>
          </w:r>
        </w:p>
      </w:tc>
    </w:tr>
    <w:tr w:rsidR="001819D9" w:rsidRPr="00A06371" w:rsidTr="001E6057">
      <w:trPr>
        <w:cantSplit/>
      </w:trPr>
      <w:tc>
        <w:tcPr>
          <w:tcW w:w="1357" w:type="pct"/>
        </w:tcPr>
        <w:p w:rsidR="001819D9" w:rsidRPr="00A06371" w:rsidRDefault="001819D9" w:rsidP="001819D9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643" w:type="pct"/>
        </w:tcPr>
        <w:p w:rsidR="001819D9" w:rsidRPr="00A06371" w:rsidRDefault="001F7AA2" w:rsidP="001819D9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1819D9" w:rsidRPr="00A06371" w:rsidTr="001E6057">
      <w:trPr>
        <w:cantSplit/>
      </w:trPr>
      <w:tc>
        <w:tcPr>
          <w:tcW w:w="1357" w:type="pct"/>
        </w:tcPr>
        <w:p w:rsidR="001819D9" w:rsidRPr="00A06371" w:rsidRDefault="001819D9" w:rsidP="001819D9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643" w:type="pct"/>
        </w:tcPr>
        <w:p w:rsidR="001819D9" w:rsidRPr="00A06371" w:rsidRDefault="001F7AA2" w:rsidP="001819D9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01 aprile 2021</w:t>
          </w:r>
        </w:p>
      </w:tc>
    </w:tr>
    <w:tr w:rsidR="001819D9" w:rsidRPr="00A06371" w:rsidTr="001E6057">
      <w:trPr>
        <w:cantSplit/>
      </w:trPr>
      <w:tc>
        <w:tcPr>
          <w:tcW w:w="1357" w:type="pct"/>
        </w:tcPr>
        <w:p w:rsidR="001819D9" w:rsidRPr="00A06371" w:rsidRDefault="001819D9" w:rsidP="001819D9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A06371">
            <w:rPr>
              <w:rFonts w:ascii="Garamond" w:hAnsi="Garamond"/>
              <w:i/>
              <w:sz w:val="16"/>
              <w:szCs w:val="16"/>
            </w:rPr>
            <w:t>repository</w:t>
          </w:r>
          <w:r w:rsidRPr="00A0637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643" w:type="pct"/>
        </w:tcPr>
        <w:p w:rsidR="001819D9" w:rsidRPr="00A06371" w:rsidRDefault="005C14AE" w:rsidP="001819D9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1819D9" w:rsidRPr="00A0637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1819D9" w:rsidRPr="00A06371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58" w:rsidRDefault="00100B58" w:rsidP="00A00082">
      <w:pPr>
        <w:spacing w:after="0" w:line="240" w:lineRule="auto"/>
      </w:pPr>
      <w:r>
        <w:separator/>
      </w:r>
    </w:p>
  </w:footnote>
  <w:footnote w:type="continuationSeparator" w:id="0">
    <w:p w:rsidR="00100B58" w:rsidRDefault="00100B58" w:rsidP="00A00082">
      <w:pPr>
        <w:spacing w:after="0" w:line="240" w:lineRule="auto"/>
      </w:pPr>
      <w:r>
        <w:continuationSeparator/>
      </w:r>
    </w:p>
  </w:footnote>
  <w:footnote w:id="1">
    <w:p w:rsidR="00CD01B7" w:rsidRPr="00CD01B7" w:rsidRDefault="00CD01B7" w:rsidP="00CD01B7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</w:rPr>
        <w:footnoteRef/>
      </w:r>
      <w:r w:rsidRPr="00CD01B7">
        <w:rPr>
          <w:rFonts w:ascii="Garamond" w:hAnsi="Garamond"/>
        </w:rPr>
        <w:t xml:space="preserve">Oltre al </w:t>
      </w:r>
      <w:r w:rsidRPr="00CD01B7">
        <w:rPr>
          <w:rFonts w:ascii="Garamond" w:hAnsi="Garamond"/>
          <w:b/>
          <w:bCs/>
          <w:i/>
          <w:iCs/>
        </w:rPr>
        <w:t>personale docente, ricercatore, tecnico e amministrativo dipendente dell’università</w:t>
      </w:r>
      <w:r w:rsidRPr="00CD01B7">
        <w:rPr>
          <w:rFonts w:ascii="Garamond" w:hAnsi="Garamond"/>
        </w:rPr>
        <w:t xml:space="preserve">, si intende per lavoratore anche quello non organicamente strutturato e quello degli enti convenzionati, sia pubblici che privati, che svolge l’attività presso le strutture dell’università, salva diversa determinazione convenzionalmente concordata, nonché </w:t>
      </w:r>
      <w:r w:rsidRPr="00CD01B7">
        <w:rPr>
          <w:rFonts w:ascii="Garamond" w:hAnsi="Garamond"/>
          <w:b/>
          <w:bCs/>
          <w:i/>
          <w:iCs/>
        </w:rPr>
        <w:t>gli studenti dei corsi universitari, i dottorandi, gli specializzandi, i tirocinanti, i borsisti ed i soggetti ad essi equiparati, quando frequentino laboratori didattici, di ricerca o di servizio</w:t>
      </w:r>
      <w:r w:rsidRPr="00CD01B7">
        <w:rPr>
          <w:rFonts w:ascii="Garamond" w:hAnsi="Garamond"/>
        </w:rPr>
        <w:t xml:space="preserve"> (art. 2 D.M. 363/98).</w:t>
      </w:r>
    </w:p>
  </w:footnote>
  <w:footnote w:id="2">
    <w:p w:rsidR="00CD01B7" w:rsidRPr="00CD01B7" w:rsidRDefault="00CD01B7" w:rsidP="00CD01B7">
      <w:pPr>
        <w:pStyle w:val="Testonotaapidipagina"/>
        <w:rPr>
          <w:rFonts w:ascii="Garamond" w:hAnsi="Garamond"/>
          <w:i/>
          <w:iCs/>
        </w:rPr>
      </w:pPr>
      <w:r w:rsidRPr="00CD01B7">
        <w:rPr>
          <w:rStyle w:val="Rimandonotaapidipagina"/>
          <w:rFonts w:ascii="Garamond" w:hAnsi="Garamond"/>
          <w:i/>
          <w:iCs/>
        </w:rPr>
        <w:footnoteRef/>
      </w:r>
      <w:r w:rsidRPr="00CD01B7">
        <w:rPr>
          <w:rFonts w:ascii="Garamond" w:hAnsi="Garamond"/>
          <w:i/>
          <w:iCs/>
        </w:rPr>
        <w:t xml:space="preserve"> Responsabile di struttura, docente, ricercatore, responsabile delle attività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1E6057" w:rsidRPr="00023583" w:rsidTr="00A61F86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1E6057" w:rsidRPr="00023583" w:rsidRDefault="001E6057" w:rsidP="001E6057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B5C6016" wp14:editId="11DF07B5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1E6057" w:rsidRPr="006566F5" w:rsidRDefault="001E6057" w:rsidP="001E6057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6566F5">
            <w:rPr>
              <w:rFonts w:ascii="Garamond" w:hAnsi="Garamond" w:cs="Calibri"/>
              <w:b/>
              <w:sz w:val="20"/>
              <w:szCs w:val="20"/>
            </w:rPr>
            <w:t>DIREZIONE GENERALE</w:t>
          </w:r>
        </w:p>
        <w:p w:rsidR="001E6057" w:rsidRPr="009937CF" w:rsidRDefault="001E6057" w:rsidP="001E6057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954742">
            <w:rPr>
              <w:rFonts w:ascii="Garamond" w:hAnsi="Garamond" w:cs="Calibri"/>
              <w:sz w:val="20"/>
              <w:szCs w:val="20"/>
            </w:rPr>
            <w:t>Sicurezza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1E6057" w:rsidRPr="00023583" w:rsidTr="00A61F86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1E6057" w:rsidRPr="00023583" w:rsidRDefault="001E6057" w:rsidP="001E6057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B5C6016" wp14:editId="11DF07B5">
                <wp:extent cx="3516807" cy="900000"/>
                <wp:effectExtent l="0" t="0" r="7620" b="0"/>
                <wp:docPr id="1" name="Immagine 1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1E6057" w:rsidRPr="006566F5" w:rsidRDefault="001E6057" w:rsidP="001E6057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6566F5">
            <w:rPr>
              <w:rFonts w:ascii="Garamond" w:hAnsi="Garamond" w:cs="Calibri"/>
              <w:b/>
              <w:sz w:val="20"/>
              <w:szCs w:val="20"/>
            </w:rPr>
            <w:t>DIREZIONE GENERALE</w:t>
          </w:r>
        </w:p>
        <w:p w:rsidR="001E6057" w:rsidRPr="009937CF" w:rsidRDefault="001E6057" w:rsidP="001E6057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1F7AA2">
            <w:rPr>
              <w:rFonts w:ascii="Garamond" w:hAnsi="Garamond" w:cs="Calibri"/>
              <w:sz w:val="20"/>
              <w:szCs w:val="20"/>
            </w:rPr>
            <w:t>Sicurezza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9BF17B0"/>
    <w:multiLevelType w:val="hybridMultilevel"/>
    <w:tmpl w:val="D290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72E5"/>
    <w:multiLevelType w:val="hybridMultilevel"/>
    <w:tmpl w:val="0B96F24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0F0EC6"/>
    <w:multiLevelType w:val="hybridMultilevel"/>
    <w:tmpl w:val="03286F2A"/>
    <w:lvl w:ilvl="0" w:tplc="3CA86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24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65C0D"/>
    <w:rsid w:val="00075679"/>
    <w:rsid w:val="00094288"/>
    <w:rsid w:val="000B0F60"/>
    <w:rsid w:val="000B2062"/>
    <w:rsid w:val="000B3998"/>
    <w:rsid w:val="000B4781"/>
    <w:rsid w:val="000C5DA7"/>
    <w:rsid w:val="000C6D14"/>
    <w:rsid w:val="000C7744"/>
    <w:rsid w:val="000D19C6"/>
    <w:rsid w:val="000D4CF0"/>
    <w:rsid w:val="000E1398"/>
    <w:rsid w:val="000E75BA"/>
    <w:rsid w:val="000E79E6"/>
    <w:rsid w:val="000F3FFB"/>
    <w:rsid w:val="000F6BA1"/>
    <w:rsid w:val="001003F2"/>
    <w:rsid w:val="00100B58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57359"/>
    <w:rsid w:val="00167100"/>
    <w:rsid w:val="00174176"/>
    <w:rsid w:val="001751C7"/>
    <w:rsid w:val="00176D61"/>
    <w:rsid w:val="00180670"/>
    <w:rsid w:val="001819D9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E6057"/>
    <w:rsid w:val="001F3256"/>
    <w:rsid w:val="001F5265"/>
    <w:rsid w:val="001F66D9"/>
    <w:rsid w:val="001F7AA2"/>
    <w:rsid w:val="00203A6C"/>
    <w:rsid w:val="00210956"/>
    <w:rsid w:val="0023001C"/>
    <w:rsid w:val="00234DEB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7283"/>
    <w:rsid w:val="00446E49"/>
    <w:rsid w:val="00452E78"/>
    <w:rsid w:val="00466AD9"/>
    <w:rsid w:val="0048069B"/>
    <w:rsid w:val="00482EC3"/>
    <w:rsid w:val="004848CF"/>
    <w:rsid w:val="004B09F9"/>
    <w:rsid w:val="004B7FBA"/>
    <w:rsid w:val="004C257C"/>
    <w:rsid w:val="004D3686"/>
    <w:rsid w:val="004D4981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14AE"/>
    <w:rsid w:val="005C454A"/>
    <w:rsid w:val="005C519B"/>
    <w:rsid w:val="005D03F5"/>
    <w:rsid w:val="005D0E36"/>
    <w:rsid w:val="005E1C53"/>
    <w:rsid w:val="005F0886"/>
    <w:rsid w:val="005F4878"/>
    <w:rsid w:val="00624345"/>
    <w:rsid w:val="006304AF"/>
    <w:rsid w:val="00637355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03C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21A28"/>
    <w:rsid w:val="0083271A"/>
    <w:rsid w:val="00846FE0"/>
    <w:rsid w:val="008603EF"/>
    <w:rsid w:val="00866129"/>
    <w:rsid w:val="00877458"/>
    <w:rsid w:val="00880D07"/>
    <w:rsid w:val="00887CF2"/>
    <w:rsid w:val="00893477"/>
    <w:rsid w:val="008B0637"/>
    <w:rsid w:val="008C5B72"/>
    <w:rsid w:val="008C7169"/>
    <w:rsid w:val="008F29ED"/>
    <w:rsid w:val="0090072D"/>
    <w:rsid w:val="009141BA"/>
    <w:rsid w:val="0091770F"/>
    <w:rsid w:val="00942863"/>
    <w:rsid w:val="00946A6A"/>
    <w:rsid w:val="00953190"/>
    <w:rsid w:val="00954742"/>
    <w:rsid w:val="009579E2"/>
    <w:rsid w:val="009753CA"/>
    <w:rsid w:val="00977A07"/>
    <w:rsid w:val="00985B1A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2832"/>
    <w:rsid w:val="00A33F69"/>
    <w:rsid w:val="00A35675"/>
    <w:rsid w:val="00A36B5A"/>
    <w:rsid w:val="00A53EE2"/>
    <w:rsid w:val="00A61F1E"/>
    <w:rsid w:val="00A64C6E"/>
    <w:rsid w:val="00A6620B"/>
    <w:rsid w:val="00A714BF"/>
    <w:rsid w:val="00A95134"/>
    <w:rsid w:val="00AA08D2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57E1"/>
    <w:rsid w:val="00CD01B7"/>
    <w:rsid w:val="00CD7AD2"/>
    <w:rsid w:val="00CE17A0"/>
    <w:rsid w:val="00CE33E4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73D4"/>
    <w:rsid w:val="00E94E6B"/>
    <w:rsid w:val="00EB2471"/>
    <w:rsid w:val="00EB7791"/>
    <w:rsid w:val="00EF123B"/>
    <w:rsid w:val="00F00E50"/>
    <w:rsid w:val="00F10EB7"/>
    <w:rsid w:val="00F13D5C"/>
    <w:rsid w:val="00F14605"/>
    <w:rsid w:val="00F329B5"/>
    <w:rsid w:val="00F42403"/>
    <w:rsid w:val="00F64911"/>
    <w:rsid w:val="00F659B9"/>
    <w:rsid w:val="00F66495"/>
    <w:rsid w:val="00F70721"/>
    <w:rsid w:val="00F86C47"/>
    <w:rsid w:val="00F930BE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019EC472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CD01B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01B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D01B7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01B7"/>
    <w:rPr>
      <w:rFonts w:ascii="Cambria" w:eastAsia="Times New Roman" w:hAnsi="Cambria" w:cs="Times New Roman"/>
      <w:color w:val="243F60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D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01B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D0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uninsubria.it/on-line/home/naviga-per-tema/ateneo/organizzazione/amministrazione-centrale/uffici-in-staff-alla-direzione-generale/ufficio-prevenzione-e-protezion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F4E4-338B-4B93-9AFC-430FEE3D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Scuderi Patrizia</cp:lastModifiedBy>
  <cp:revision>3</cp:revision>
  <cp:lastPrinted>2014-06-24T16:52:00Z</cp:lastPrinted>
  <dcterms:created xsi:type="dcterms:W3CDTF">2021-04-06T09:46:00Z</dcterms:created>
  <dcterms:modified xsi:type="dcterms:W3CDTF">2021-04-06T09:54:00Z</dcterms:modified>
</cp:coreProperties>
</file>