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96" w:rsidRPr="00023583" w:rsidRDefault="001D6296" w:rsidP="000201B4">
      <w:pPr>
        <w:tabs>
          <w:tab w:val="left" w:pos="993"/>
          <w:tab w:val="left" w:pos="1418"/>
        </w:tabs>
        <w:spacing w:after="0"/>
        <w:ind w:right="-144"/>
        <w:rPr>
          <w:rFonts w:ascii="Garamond" w:hAnsi="Garamond"/>
          <w:sz w:val="2"/>
          <w:szCs w:val="2"/>
        </w:rPr>
      </w:pPr>
    </w:p>
    <w:p w:rsidR="009937CF" w:rsidRDefault="0036165A" w:rsidP="009937CF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Garamond" w:hAnsi="Garamond" w:cs="Calibri,Bold"/>
          <w:b/>
          <w:bCs/>
          <w:sz w:val="24"/>
          <w:szCs w:val="24"/>
        </w:rPr>
      </w:pPr>
      <w:r>
        <w:rPr>
          <w:rFonts w:ascii="Garamond" w:hAnsi="Garamond" w:cs="Calibri,Bold"/>
          <w:b/>
          <w:bCs/>
          <w:sz w:val="24"/>
          <w:szCs w:val="24"/>
        </w:rPr>
        <w:t xml:space="preserve">SCHEDA DI VALUTAZIONE </w:t>
      </w:r>
    </w:p>
    <w:p w:rsidR="00E02E59" w:rsidRPr="00E02E59" w:rsidRDefault="0036165A" w:rsidP="009937CF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Garamond" w:hAnsi="Garamond" w:cs="Calibri,Bold"/>
          <w:b/>
          <w:bCs/>
          <w:sz w:val="24"/>
          <w:szCs w:val="24"/>
        </w:rPr>
      </w:pPr>
      <w:r>
        <w:rPr>
          <w:rFonts w:ascii="Garamond" w:hAnsi="Garamond" w:cs="Calibri,Bold"/>
          <w:b/>
          <w:bCs/>
          <w:sz w:val="24"/>
          <w:szCs w:val="24"/>
        </w:rPr>
        <w:t>DELLE ATTIVITÀ CON IMPIEGO DI AGENTI CANCE</w:t>
      </w:r>
      <w:r w:rsidR="006306EA">
        <w:rPr>
          <w:rFonts w:ascii="Garamond" w:hAnsi="Garamond" w:cs="Calibri,Bold"/>
          <w:b/>
          <w:bCs/>
          <w:sz w:val="24"/>
          <w:szCs w:val="24"/>
        </w:rPr>
        <w:t>R</w:t>
      </w:r>
      <w:r>
        <w:rPr>
          <w:rFonts w:ascii="Garamond" w:hAnsi="Garamond" w:cs="Calibri,Bold"/>
          <w:b/>
          <w:bCs/>
          <w:sz w:val="24"/>
          <w:szCs w:val="24"/>
        </w:rPr>
        <w:t>OGENI E MUTAGENI</w:t>
      </w:r>
    </w:p>
    <w:p w:rsidR="00E02E59" w:rsidRPr="00E02E59" w:rsidRDefault="00E02E59" w:rsidP="00E02E59">
      <w:pPr>
        <w:autoSpaceDE w:val="0"/>
        <w:autoSpaceDN w:val="0"/>
        <w:adjustRightInd w:val="0"/>
        <w:spacing w:after="0" w:line="240" w:lineRule="auto"/>
        <w:ind w:left="993" w:hanging="992"/>
        <w:jc w:val="both"/>
        <w:rPr>
          <w:rFonts w:ascii="Garamond" w:hAnsi="Garamond" w:cs="Calibri,Bold"/>
          <w:b/>
          <w:bCs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696"/>
        <w:gridCol w:w="2109"/>
        <w:gridCol w:w="1560"/>
        <w:gridCol w:w="4269"/>
      </w:tblGrid>
      <w:tr w:rsidR="000E75BA" w:rsidRPr="000F6BA1" w:rsidTr="009937CF">
        <w:tc>
          <w:tcPr>
            <w:tcW w:w="1696" w:type="dxa"/>
          </w:tcPr>
          <w:p w:rsidR="000E75BA" w:rsidRPr="000F6BA1" w:rsidRDefault="000E75BA" w:rsidP="00F14605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Scheda n. </w:t>
            </w:r>
          </w:p>
          <w:p w:rsidR="000E75BA" w:rsidRPr="000F6BA1" w:rsidRDefault="000E75BA" w:rsidP="00F14605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</w:p>
        </w:tc>
        <w:tc>
          <w:tcPr>
            <w:tcW w:w="3669" w:type="dxa"/>
            <w:gridSpan w:val="2"/>
          </w:tcPr>
          <w:p w:rsidR="000E75BA" w:rsidRPr="000F6BA1" w:rsidRDefault="000E75BA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Data inizio impiego </w:t>
            </w:r>
          </w:p>
        </w:tc>
        <w:tc>
          <w:tcPr>
            <w:tcW w:w="4269" w:type="dxa"/>
          </w:tcPr>
          <w:p w:rsidR="000E75BA" w:rsidRPr="000F6BA1" w:rsidRDefault="000E75BA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Data cessazione impiego </w:t>
            </w:r>
          </w:p>
        </w:tc>
      </w:tr>
      <w:tr w:rsidR="001F5265" w:rsidRPr="000F6BA1" w:rsidTr="009937CF">
        <w:tc>
          <w:tcPr>
            <w:tcW w:w="5365" w:type="dxa"/>
            <w:gridSpan w:val="3"/>
          </w:tcPr>
          <w:p w:rsidR="001F5265" w:rsidRPr="000F6BA1" w:rsidRDefault="001F5265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Cognome e nome </w:t>
            </w:r>
          </w:p>
        </w:tc>
        <w:tc>
          <w:tcPr>
            <w:tcW w:w="4269" w:type="dxa"/>
          </w:tcPr>
          <w:p w:rsidR="001F5265" w:rsidRDefault="001F5265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Luogo di utilizzo </w:t>
            </w:r>
          </w:p>
          <w:p w:rsidR="001F31A2" w:rsidRDefault="001F31A2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</w:p>
          <w:p w:rsidR="001F31A2" w:rsidRPr="000F6BA1" w:rsidRDefault="001F31A2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</w:p>
        </w:tc>
      </w:tr>
      <w:tr w:rsidR="000F6BA1" w:rsidRPr="000F6BA1" w:rsidTr="009937CF">
        <w:tc>
          <w:tcPr>
            <w:tcW w:w="3805" w:type="dxa"/>
            <w:gridSpan w:val="2"/>
          </w:tcPr>
          <w:p w:rsidR="000F6BA1" w:rsidRDefault="000F6BA1" w:rsidP="00F14605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Agente utilizzato </w:t>
            </w:r>
          </w:p>
          <w:p w:rsidR="001F31A2" w:rsidRPr="000F6BA1" w:rsidRDefault="001F31A2" w:rsidP="00F14605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</w:p>
          <w:p w:rsidR="000F6BA1" w:rsidRPr="000F6BA1" w:rsidRDefault="000F6BA1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CAS </w:t>
            </w:r>
          </w:p>
        </w:tc>
        <w:tc>
          <w:tcPr>
            <w:tcW w:w="5829" w:type="dxa"/>
            <w:gridSpan w:val="2"/>
          </w:tcPr>
          <w:p w:rsidR="000F6BA1" w:rsidRPr="000F6BA1" w:rsidRDefault="000F6BA1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Impiego puro? Sì </w:t>
            </w:r>
            <w:r w:rsidR="001F31A2">
              <w:rPr>
                <w:rFonts w:ascii="Tahoma" w:hAnsi="Tahoma" w:cs="Tahoma"/>
              </w:rPr>
              <w:sym w:font="Wingdings" w:char="F0A8"/>
            </w:r>
            <w:r w:rsidRPr="000F6BA1">
              <w:rPr>
                <w:rFonts w:ascii="Tahoma" w:hAnsi="Tahoma" w:cs="Tahoma"/>
              </w:rPr>
              <w:t xml:space="preserve"> </w:t>
            </w:r>
            <w:r w:rsidRPr="000F6BA1">
              <w:rPr>
                <w:rFonts w:ascii="Garamond" w:hAnsi="Garamond" w:cs="Arial"/>
                <w:bCs/>
              </w:rPr>
              <w:t>No</w:t>
            </w:r>
            <w:r w:rsidR="001F31A2">
              <w:rPr>
                <w:rFonts w:ascii="Garamond" w:hAnsi="Garamond" w:cs="Arial"/>
                <w:bCs/>
              </w:rPr>
              <w:t xml:space="preserve"> </w:t>
            </w:r>
            <w:r w:rsidR="001F31A2">
              <w:rPr>
                <w:rFonts w:ascii="Tahoma" w:hAnsi="Tahoma" w:cs="Tahoma"/>
              </w:rPr>
              <w:sym w:font="Wingdings" w:char="F0A8"/>
            </w:r>
            <w:r w:rsidRPr="000F6BA1">
              <w:rPr>
                <w:rFonts w:ascii="Garamond" w:hAnsi="Garamond" w:cs="Arial"/>
                <w:bCs/>
              </w:rPr>
              <w:t xml:space="preserve">  in soluzione al </w:t>
            </w:r>
            <w:r w:rsidR="001F31A2">
              <w:rPr>
                <w:rFonts w:ascii="Garamond" w:hAnsi="Garamond" w:cs="Arial"/>
                <w:bCs/>
              </w:rPr>
              <w:t xml:space="preserve">     </w:t>
            </w:r>
            <w:r w:rsidRPr="000F6BA1">
              <w:rPr>
                <w:rFonts w:ascii="Tahoma" w:hAnsi="Tahoma" w:cs="Tahoma"/>
                <w:b/>
              </w:rPr>
              <w:t>%</w:t>
            </w:r>
          </w:p>
        </w:tc>
      </w:tr>
      <w:tr w:rsidR="000F6BA1" w:rsidRPr="000F6BA1" w:rsidTr="009937CF">
        <w:tc>
          <w:tcPr>
            <w:tcW w:w="9634" w:type="dxa"/>
            <w:gridSpan w:val="4"/>
          </w:tcPr>
          <w:p w:rsidR="000F6BA1" w:rsidRPr="000F6BA1" w:rsidRDefault="000F6BA1" w:rsidP="00F14605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Cancerogeno o sospetto cancerogeno (R45 R49 R 40 H350 H351) </w:t>
            </w:r>
            <w:r w:rsidR="001F31A2">
              <w:rPr>
                <w:rFonts w:ascii="Tahoma" w:hAnsi="Tahoma" w:cs="Tahoma"/>
              </w:rPr>
              <w:sym w:font="Wingdings" w:char="F0A8"/>
            </w:r>
          </w:p>
          <w:p w:rsidR="000F6BA1" w:rsidRPr="000F6BA1" w:rsidRDefault="000F6BA1" w:rsidP="001F31A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0F6BA1">
              <w:rPr>
                <w:rFonts w:ascii="Garamond" w:hAnsi="Garamond" w:cs="Arial"/>
                <w:bCs/>
              </w:rPr>
              <w:t>Mutageno o sospetto mutageno (R46 H340 H341)</w:t>
            </w:r>
            <w:r w:rsidRPr="000F6BA1">
              <w:rPr>
                <w:rFonts w:ascii="Tahoma" w:hAnsi="Tahoma" w:cs="Tahoma"/>
              </w:rPr>
              <w:t xml:space="preserve">  </w:t>
            </w:r>
            <w:r w:rsidR="001F31A2">
              <w:rPr>
                <w:rFonts w:ascii="Tahoma" w:hAnsi="Tahoma" w:cs="Tahoma"/>
              </w:rPr>
              <w:sym w:font="Wingdings" w:char="F0A8"/>
            </w:r>
          </w:p>
        </w:tc>
      </w:tr>
    </w:tbl>
    <w:p w:rsidR="00EB2471" w:rsidRPr="000F6BA1" w:rsidRDefault="00EB2471" w:rsidP="00F1460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436"/>
        <w:gridCol w:w="2588"/>
        <w:gridCol w:w="2607"/>
        <w:gridCol w:w="3003"/>
      </w:tblGrid>
      <w:tr w:rsidR="000F6BA1" w:rsidRPr="000F6BA1" w:rsidTr="009937CF">
        <w:tc>
          <w:tcPr>
            <w:tcW w:w="9634" w:type="dxa"/>
            <w:gridSpan w:val="4"/>
          </w:tcPr>
          <w:p w:rsidR="000F6BA1" w:rsidRDefault="000F6BA1" w:rsidP="00F1460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>
              <w:rPr>
                <w:rFonts w:ascii="Garamond" w:hAnsi="Garamond" w:cs="Arial"/>
                <w:bCs/>
              </w:rPr>
              <w:t>Attività:</w:t>
            </w:r>
            <w:r w:rsidRPr="000F6BA1">
              <w:rPr>
                <w:rFonts w:ascii="Tahoma" w:hAnsi="Tahoma" w:cs="Tahoma"/>
                <w:b/>
              </w:rPr>
              <w:t xml:space="preserve"> </w:t>
            </w:r>
          </w:p>
          <w:p w:rsidR="001F31A2" w:rsidRPr="000F6BA1" w:rsidRDefault="001F31A2" w:rsidP="00F14605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</w:p>
        </w:tc>
      </w:tr>
      <w:tr w:rsidR="000F6BA1" w:rsidRPr="000F6BA1" w:rsidTr="009937CF">
        <w:tc>
          <w:tcPr>
            <w:tcW w:w="9634" w:type="dxa"/>
            <w:gridSpan w:val="4"/>
          </w:tcPr>
          <w:p w:rsidR="000F6BA1" w:rsidRDefault="000F6BA1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Fase 1 descrizione: </w:t>
            </w:r>
          </w:p>
          <w:p w:rsidR="008A4533" w:rsidRPr="000F6BA1" w:rsidRDefault="008A4533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</w:p>
        </w:tc>
      </w:tr>
      <w:tr w:rsidR="000F6BA1" w:rsidRPr="000F6BA1" w:rsidTr="009937CF">
        <w:tc>
          <w:tcPr>
            <w:tcW w:w="9634" w:type="dxa"/>
            <w:gridSpan w:val="4"/>
          </w:tcPr>
          <w:p w:rsidR="000F6BA1" w:rsidRDefault="000F6BA1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Fase 2 descrizione: </w:t>
            </w:r>
          </w:p>
          <w:p w:rsidR="008A4533" w:rsidRPr="000F6BA1" w:rsidRDefault="008A4533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</w:p>
        </w:tc>
      </w:tr>
      <w:tr w:rsidR="000F6BA1" w:rsidRPr="000F6BA1" w:rsidTr="009937CF">
        <w:tc>
          <w:tcPr>
            <w:tcW w:w="9634" w:type="dxa"/>
            <w:gridSpan w:val="4"/>
          </w:tcPr>
          <w:p w:rsidR="000F6BA1" w:rsidRDefault="000F6BA1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Fase 3 descrizione: </w:t>
            </w:r>
          </w:p>
          <w:p w:rsidR="008A4533" w:rsidRPr="000F6BA1" w:rsidRDefault="008A4533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</w:p>
        </w:tc>
      </w:tr>
      <w:tr w:rsidR="000F6BA1" w:rsidRPr="000F6BA1" w:rsidTr="009937CF">
        <w:tc>
          <w:tcPr>
            <w:tcW w:w="2460" w:type="dxa"/>
          </w:tcPr>
          <w:p w:rsidR="000F6BA1" w:rsidRPr="000F6BA1" w:rsidRDefault="000F6BA1" w:rsidP="00F14605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</w:p>
        </w:tc>
        <w:tc>
          <w:tcPr>
            <w:tcW w:w="2053" w:type="dxa"/>
          </w:tcPr>
          <w:p w:rsidR="000F6BA1" w:rsidRPr="008A4533" w:rsidRDefault="000F6BA1" w:rsidP="008A4533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Fase 1</w:t>
            </w:r>
          </w:p>
        </w:tc>
        <w:tc>
          <w:tcPr>
            <w:tcW w:w="2052" w:type="dxa"/>
          </w:tcPr>
          <w:p w:rsidR="000F6BA1" w:rsidRPr="008A4533" w:rsidRDefault="000F6BA1" w:rsidP="008A4533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Fase 2</w:t>
            </w:r>
          </w:p>
        </w:tc>
        <w:tc>
          <w:tcPr>
            <w:tcW w:w="3069" w:type="dxa"/>
          </w:tcPr>
          <w:p w:rsidR="000F6BA1" w:rsidRPr="008A4533" w:rsidRDefault="000F6BA1" w:rsidP="008A4533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Fase 3</w:t>
            </w:r>
          </w:p>
        </w:tc>
      </w:tr>
      <w:tr w:rsidR="000F6BA1" w:rsidRPr="000F6BA1" w:rsidTr="009937CF">
        <w:tc>
          <w:tcPr>
            <w:tcW w:w="2460" w:type="dxa"/>
          </w:tcPr>
          <w:p w:rsidR="000F6BA1" w:rsidRPr="000F6BA1" w:rsidRDefault="000F6BA1" w:rsidP="00F14605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>Stato fisico</w:t>
            </w:r>
          </w:p>
        </w:tc>
        <w:tc>
          <w:tcPr>
            <w:tcW w:w="2053" w:type="dxa"/>
          </w:tcPr>
          <w:p w:rsidR="001F31A2" w:rsidRPr="008A4533" w:rsidRDefault="001F31A2" w:rsidP="008A4533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gas</w:t>
            </w:r>
          </w:p>
          <w:p w:rsidR="000F6BA1" w:rsidRPr="008A4533" w:rsidRDefault="001F31A2" w:rsidP="008A4533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polvere</w:t>
            </w:r>
          </w:p>
          <w:p w:rsidR="001F31A2" w:rsidRPr="008A4533" w:rsidRDefault="001F31A2" w:rsidP="008A4533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liquido</w:t>
            </w:r>
          </w:p>
          <w:p w:rsidR="001F31A2" w:rsidRPr="008A4533" w:rsidRDefault="001F31A2" w:rsidP="008A4533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gel</w:t>
            </w:r>
          </w:p>
        </w:tc>
        <w:tc>
          <w:tcPr>
            <w:tcW w:w="2052" w:type="dxa"/>
          </w:tcPr>
          <w:p w:rsidR="001F31A2" w:rsidRPr="008A4533" w:rsidRDefault="001F31A2" w:rsidP="008A4533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gas</w:t>
            </w:r>
          </w:p>
          <w:p w:rsidR="001F31A2" w:rsidRPr="008A4533" w:rsidRDefault="001F31A2" w:rsidP="008A4533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polvere</w:t>
            </w:r>
          </w:p>
          <w:p w:rsidR="001F31A2" w:rsidRPr="008A4533" w:rsidRDefault="001F31A2" w:rsidP="008A4533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liquido</w:t>
            </w:r>
          </w:p>
          <w:p w:rsidR="000F6BA1" w:rsidRPr="008A4533" w:rsidRDefault="001F31A2" w:rsidP="008A4533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gel</w:t>
            </w:r>
          </w:p>
        </w:tc>
        <w:tc>
          <w:tcPr>
            <w:tcW w:w="3069" w:type="dxa"/>
          </w:tcPr>
          <w:p w:rsidR="001F31A2" w:rsidRPr="008A4533" w:rsidRDefault="001F31A2" w:rsidP="008A4533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gas</w:t>
            </w:r>
          </w:p>
          <w:p w:rsidR="001F31A2" w:rsidRPr="008A4533" w:rsidRDefault="001F31A2" w:rsidP="008A4533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polvere</w:t>
            </w:r>
          </w:p>
          <w:p w:rsidR="001F31A2" w:rsidRPr="008A4533" w:rsidRDefault="001F31A2" w:rsidP="008A4533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liquido</w:t>
            </w:r>
          </w:p>
          <w:p w:rsidR="000F6BA1" w:rsidRPr="008A4533" w:rsidRDefault="001F31A2" w:rsidP="008A4533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gel</w:t>
            </w:r>
          </w:p>
        </w:tc>
      </w:tr>
      <w:tr w:rsidR="000F6BA1" w:rsidRPr="000F6BA1" w:rsidTr="009937CF">
        <w:tc>
          <w:tcPr>
            <w:tcW w:w="2460" w:type="dxa"/>
          </w:tcPr>
          <w:p w:rsidR="000F6BA1" w:rsidRPr="000F6BA1" w:rsidRDefault="000F6BA1" w:rsidP="00F14605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>Quantità manipolata</w:t>
            </w:r>
            <w:r>
              <w:rPr>
                <w:rFonts w:ascii="Garamond" w:hAnsi="Garamond" w:cs="Arial"/>
                <w:bCs/>
              </w:rPr>
              <w:t xml:space="preserve"> (Q)</w:t>
            </w:r>
          </w:p>
        </w:tc>
        <w:tc>
          <w:tcPr>
            <w:tcW w:w="2053" w:type="dxa"/>
          </w:tcPr>
          <w:p w:rsidR="000F6BA1" w:rsidRPr="008A4533" w:rsidRDefault="008A4533" w:rsidP="008A453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Q &gt; 250ml/100g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50ml/1g&lt;Q&lt;250ml/100g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Q ≤ 50ml/1g</w:t>
            </w:r>
          </w:p>
        </w:tc>
        <w:tc>
          <w:tcPr>
            <w:tcW w:w="2052" w:type="dxa"/>
          </w:tcPr>
          <w:p w:rsidR="008A4533" w:rsidRPr="008A4533" w:rsidRDefault="008A4533" w:rsidP="008A453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Q &gt; 250ml/100g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50ml/1g&lt;Q&lt;250ml/100g</w:t>
            </w:r>
          </w:p>
          <w:p w:rsidR="000F6BA1" w:rsidRPr="008A4533" w:rsidRDefault="008A4533" w:rsidP="008A453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Q ≤ 50ml/1g</w:t>
            </w:r>
          </w:p>
        </w:tc>
        <w:tc>
          <w:tcPr>
            <w:tcW w:w="3069" w:type="dxa"/>
          </w:tcPr>
          <w:p w:rsidR="008A4533" w:rsidRPr="008A4533" w:rsidRDefault="008A4533" w:rsidP="008A453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Q &gt; 250ml/100g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50ml/1g&lt;Q&lt;250ml/100g</w:t>
            </w:r>
          </w:p>
          <w:p w:rsidR="000F6BA1" w:rsidRPr="008A4533" w:rsidRDefault="008A4533" w:rsidP="008A4533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Q ≤ 50ml/1g</w:t>
            </w:r>
          </w:p>
        </w:tc>
      </w:tr>
      <w:tr w:rsidR="000F6BA1" w:rsidRPr="000F6BA1" w:rsidTr="009937CF">
        <w:tc>
          <w:tcPr>
            <w:tcW w:w="2460" w:type="dxa"/>
          </w:tcPr>
          <w:p w:rsidR="000F6BA1" w:rsidRPr="000F6BA1" w:rsidRDefault="000F6BA1" w:rsidP="00F14605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>Numero di manipolazion</w:t>
            </w:r>
            <w:r>
              <w:rPr>
                <w:rFonts w:ascii="Garamond" w:hAnsi="Garamond" w:cs="Arial"/>
                <w:bCs/>
              </w:rPr>
              <w:t>i</w:t>
            </w:r>
            <w:r w:rsidRPr="000F6BA1">
              <w:rPr>
                <w:rFonts w:ascii="Garamond" w:hAnsi="Garamond" w:cs="Arial"/>
                <w:bCs/>
              </w:rPr>
              <w:t xml:space="preserve"> all’anno</w:t>
            </w:r>
            <w:r>
              <w:rPr>
                <w:rFonts w:ascii="Garamond" w:hAnsi="Garamond" w:cs="Arial"/>
                <w:bCs/>
              </w:rPr>
              <w:t xml:space="preserve"> (F)</w:t>
            </w:r>
          </w:p>
        </w:tc>
        <w:tc>
          <w:tcPr>
            <w:tcW w:w="2053" w:type="dxa"/>
          </w:tcPr>
          <w:p w:rsidR="000F6BA1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F&gt;12</w:t>
            </w:r>
          </w:p>
          <w:p w:rsidR="008A4533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5&lt;F&lt;12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F≤ 5</w:t>
            </w:r>
          </w:p>
        </w:tc>
        <w:tc>
          <w:tcPr>
            <w:tcW w:w="2052" w:type="dxa"/>
          </w:tcPr>
          <w:p w:rsidR="000F6BA1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F&gt;12</w:t>
            </w:r>
          </w:p>
          <w:p w:rsidR="008A4533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5&lt;F&lt;12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F≤ 5</w:t>
            </w:r>
          </w:p>
        </w:tc>
        <w:tc>
          <w:tcPr>
            <w:tcW w:w="3069" w:type="dxa"/>
          </w:tcPr>
          <w:p w:rsidR="000F6BA1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F&gt;12</w:t>
            </w:r>
          </w:p>
          <w:p w:rsidR="008A4533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5&lt;F&lt;12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F≤ 5</w:t>
            </w:r>
          </w:p>
        </w:tc>
      </w:tr>
      <w:tr w:rsidR="000F6BA1" w:rsidRPr="000F6BA1" w:rsidTr="009937CF">
        <w:tc>
          <w:tcPr>
            <w:tcW w:w="2460" w:type="dxa"/>
          </w:tcPr>
          <w:p w:rsidR="000F6BA1" w:rsidRPr="000F6BA1" w:rsidRDefault="000F6BA1" w:rsidP="00F14605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>Tempo di esposizione in minuti continuativi</w:t>
            </w:r>
          </w:p>
        </w:tc>
        <w:tc>
          <w:tcPr>
            <w:tcW w:w="2053" w:type="dxa"/>
          </w:tcPr>
          <w:p w:rsidR="008A4533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8" w:hanging="291"/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T&gt;30</w:t>
            </w:r>
            <w:r>
              <w:t xml:space="preserve"> </w:t>
            </w:r>
          </w:p>
          <w:p w:rsidR="000F6BA1" w:rsidRPr="008A4533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15&lt;T&lt;30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 xml:space="preserve">T≤ </w:t>
            </w:r>
            <w:r w:rsidR="00326494">
              <w:rPr>
                <w:rFonts w:ascii="Garamond" w:hAnsi="Garamond" w:cs="Arial"/>
                <w:bCs/>
                <w:sz w:val="20"/>
                <w:szCs w:val="20"/>
              </w:rPr>
              <w:t>1</w:t>
            </w: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5</w:t>
            </w:r>
          </w:p>
        </w:tc>
        <w:tc>
          <w:tcPr>
            <w:tcW w:w="2052" w:type="dxa"/>
          </w:tcPr>
          <w:p w:rsidR="000F6BA1" w:rsidRPr="008A4533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T&gt;30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15&lt;T&lt;30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 xml:space="preserve">T≤ </w:t>
            </w:r>
            <w:r w:rsidR="00326494">
              <w:rPr>
                <w:rFonts w:ascii="Garamond" w:hAnsi="Garamond" w:cs="Arial"/>
                <w:bCs/>
                <w:sz w:val="20"/>
                <w:szCs w:val="20"/>
              </w:rPr>
              <w:t>1</w:t>
            </w: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5</w:t>
            </w:r>
          </w:p>
        </w:tc>
        <w:tc>
          <w:tcPr>
            <w:tcW w:w="3069" w:type="dxa"/>
          </w:tcPr>
          <w:p w:rsidR="000F6BA1" w:rsidRPr="008A4533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T&gt;30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15&lt;T&lt;30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 xml:space="preserve">T≤ </w:t>
            </w:r>
            <w:r w:rsidR="00326494">
              <w:rPr>
                <w:rFonts w:ascii="Garamond" w:hAnsi="Garamond" w:cs="Arial"/>
                <w:bCs/>
                <w:sz w:val="20"/>
                <w:szCs w:val="20"/>
              </w:rPr>
              <w:t>1</w:t>
            </w: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0F6BA1" w:rsidRPr="000F6BA1" w:rsidTr="009937CF">
        <w:tc>
          <w:tcPr>
            <w:tcW w:w="2460" w:type="dxa"/>
          </w:tcPr>
          <w:p w:rsidR="000F6BA1" w:rsidRPr="000F6BA1" w:rsidRDefault="000F6BA1" w:rsidP="00F14605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>Impiego di cappa chimica</w:t>
            </w:r>
          </w:p>
        </w:tc>
        <w:tc>
          <w:tcPr>
            <w:tcW w:w="2053" w:type="dxa"/>
          </w:tcPr>
          <w:p w:rsidR="000F6BA1" w:rsidRPr="008A4533" w:rsidRDefault="008A4533" w:rsidP="008A453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NO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A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B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28" w:hanging="291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C</w:t>
            </w:r>
          </w:p>
        </w:tc>
        <w:tc>
          <w:tcPr>
            <w:tcW w:w="2052" w:type="dxa"/>
          </w:tcPr>
          <w:p w:rsidR="008A4533" w:rsidRPr="008A4533" w:rsidRDefault="008A4533" w:rsidP="008A4533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NO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A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B</w:t>
            </w:r>
          </w:p>
          <w:p w:rsidR="000F6BA1" w:rsidRPr="008A4533" w:rsidRDefault="008A4533" w:rsidP="008A4533">
            <w:pPr>
              <w:pStyle w:val="Paragrafoelenco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47" w:hanging="277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C</w:t>
            </w:r>
          </w:p>
        </w:tc>
        <w:tc>
          <w:tcPr>
            <w:tcW w:w="3069" w:type="dxa"/>
          </w:tcPr>
          <w:p w:rsidR="008A4533" w:rsidRPr="008A4533" w:rsidRDefault="008A4533" w:rsidP="008A4533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NO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A</w:t>
            </w:r>
          </w:p>
          <w:p w:rsidR="008A4533" w:rsidRPr="008A4533" w:rsidRDefault="008A4533" w:rsidP="008A4533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B</w:t>
            </w:r>
          </w:p>
          <w:p w:rsidR="000F6BA1" w:rsidRPr="008A4533" w:rsidRDefault="008A4533" w:rsidP="008A4533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98" w:hanging="142"/>
              <w:rPr>
                <w:rFonts w:ascii="Garamond" w:hAnsi="Garamond" w:cs="Arial"/>
                <w:bCs/>
                <w:sz w:val="20"/>
                <w:szCs w:val="20"/>
              </w:rPr>
            </w:pPr>
            <w:r w:rsidRPr="008A4533">
              <w:rPr>
                <w:rFonts w:ascii="Garamond" w:hAnsi="Garamond" w:cs="Arial"/>
                <w:bCs/>
                <w:sz w:val="20"/>
                <w:szCs w:val="20"/>
              </w:rPr>
              <w:t>C</w:t>
            </w:r>
          </w:p>
        </w:tc>
      </w:tr>
    </w:tbl>
    <w:p w:rsidR="0036165A" w:rsidRDefault="0036165A" w:rsidP="00F1460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</w:rPr>
      </w:pPr>
    </w:p>
    <w:tbl>
      <w:tblPr>
        <w:tblStyle w:val="Grigliatabella"/>
        <w:tblW w:w="5003" w:type="pct"/>
        <w:tblLook w:val="04A0" w:firstRow="1" w:lastRow="0" w:firstColumn="1" w:lastColumn="0" w:noHBand="0" w:noVBand="1"/>
      </w:tblPr>
      <w:tblGrid>
        <w:gridCol w:w="2323"/>
        <w:gridCol w:w="2825"/>
        <w:gridCol w:w="4486"/>
      </w:tblGrid>
      <w:tr w:rsidR="00F14605" w:rsidTr="009937CF">
        <w:tc>
          <w:tcPr>
            <w:tcW w:w="5000" w:type="pct"/>
            <w:gridSpan w:val="3"/>
          </w:tcPr>
          <w:p w:rsidR="00F14605" w:rsidRPr="000F6BA1" w:rsidRDefault="00F14605" w:rsidP="00F14605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>DPI utilizzati</w:t>
            </w:r>
          </w:p>
        </w:tc>
      </w:tr>
      <w:tr w:rsidR="00EB2471" w:rsidTr="009937CF">
        <w:tc>
          <w:tcPr>
            <w:tcW w:w="1206" w:type="pct"/>
          </w:tcPr>
          <w:p w:rsidR="00EB2471" w:rsidRDefault="00EB2471" w:rsidP="00F14605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>Guanti</w:t>
            </w:r>
            <w:r>
              <w:rPr>
                <w:rFonts w:ascii="Garamond" w:hAnsi="Garamond" w:cs="Arial"/>
                <w:bCs/>
              </w:rPr>
              <w:t xml:space="preserve"> </w:t>
            </w:r>
            <w:r w:rsidR="001F31A2">
              <w:rPr>
                <w:rFonts w:ascii="Tahoma" w:hAnsi="Tahoma" w:cs="Tahoma"/>
              </w:rPr>
              <w:sym w:font="Wingdings" w:char="F0A8"/>
            </w:r>
          </w:p>
        </w:tc>
        <w:tc>
          <w:tcPr>
            <w:tcW w:w="1466" w:type="pct"/>
          </w:tcPr>
          <w:p w:rsidR="00EB2471" w:rsidRDefault="00EB2471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Occhiali </w:t>
            </w:r>
            <w:r w:rsidR="001F31A2">
              <w:rPr>
                <w:rFonts w:ascii="Tahoma" w:hAnsi="Tahoma" w:cs="Tahoma"/>
              </w:rPr>
              <w:sym w:font="Wingdings" w:char="F0A8"/>
            </w:r>
          </w:p>
        </w:tc>
        <w:tc>
          <w:tcPr>
            <w:tcW w:w="2328" w:type="pct"/>
          </w:tcPr>
          <w:p w:rsidR="00EB2471" w:rsidRPr="000F6BA1" w:rsidRDefault="00EB2471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Maschera con filtro </w:t>
            </w:r>
            <w:r w:rsidR="001F31A2">
              <w:rPr>
                <w:rFonts w:ascii="Tahoma" w:hAnsi="Tahoma" w:cs="Tahoma"/>
              </w:rPr>
              <w:sym w:font="Wingdings" w:char="F0A8"/>
            </w:r>
          </w:p>
        </w:tc>
      </w:tr>
      <w:tr w:rsidR="00EB2471" w:rsidTr="009937CF">
        <w:tc>
          <w:tcPr>
            <w:tcW w:w="1206" w:type="pct"/>
          </w:tcPr>
          <w:p w:rsidR="00EB2471" w:rsidRDefault="00EB2471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Schermo </w:t>
            </w:r>
            <w:r w:rsidR="001F31A2">
              <w:rPr>
                <w:rFonts w:ascii="Tahoma" w:hAnsi="Tahoma" w:cs="Tahoma"/>
              </w:rPr>
              <w:sym w:font="Wingdings" w:char="F0A8"/>
            </w:r>
          </w:p>
        </w:tc>
        <w:tc>
          <w:tcPr>
            <w:tcW w:w="3794" w:type="pct"/>
            <w:gridSpan w:val="2"/>
          </w:tcPr>
          <w:p w:rsidR="00EB2471" w:rsidRPr="000F6BA1" w:rsidRDefault="00EB2471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 xml:space="preserve">Altro? </w:t>
            </w:r>
            <w:r w:rsidR="001F31A2">
              <w:rPr>
                <w:rFonts w:ascii="Tahoma" w:hAnsi="Tahoma" w:cs="Tahoma"/>
              </w:rPr>
              <w:sym w:font="Wingdings" w:char="F0A8"/>
            </w:r>
            <w:r>
              <w:rPr>
                <w:rFonts w:ascii="Garamond" w:hAnsi="Garamond" w:cs="Arial"/>
                <w:bCs/>
              </w:rPr>
              <w:t>D</w:t>
            </w:r>
            <w:r w:rsidRPr="00EB2471">
              <w:rPr>
                <w:rFonts w:ascii="Garamond" w:hAnsi="Garamond" w:cs="Arial"/>
                <w:bCs/>
              </w:rPr>
              <w:t>escrivere</w:t>
            </w:r>
            <w:r>
              <w:rPr>
                <w:rFonts w:ascii="Garamond" w:hAnsi="Garamond" w:cs="Arial"/>
                <w:bCs/>
              </w:rPr>
              <w:t xml:space="preserve"> </w:t>
            </w:r>
          </w:p>
        </w:tc>
      </w:tr>
      <w:tr w:rsidR="00EB2471" w:rsidTr="009937CF">
        <w:tc>
          <w:tcPr>
            <w:tcW w:w="5000" w:type="pct"/>
            <w:gridSpan w:val="3"/>
          </w:tcPr>
          <w:p w:rsidR="00EB2471" w:rsidRDefault="00EB2471" w:rsidP="001F31A2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 w:rsidRPr="000F6BA1">
              <w:rPr>
                <w:rFonts w:ascii="Garamond" w:hAnsi="Garamond" w:cs="Arial"/>
                <w:bCs/>
              </w:rPr>
              <w:t>Possibilità di sostituzione? Sì</w:t>
            </w:r>
            <w:r>
              <w:rPr>
                <w:rFonts w:ascii="Garamond" w:hAnsi="Garamond" w:cs="Arial"/>
                <w:bCs/>
              </w:rPr>
              <w:t xml:space="preserve"> </w:t>
            </w:r>
            <w:r w:rsidR="001F31A2">
              <w:rPr>
                <w:rFonts w:ascii="Tahoma" w:hAnsi="Tahoma" w:cs="Tahoma"/>
              </w:rPr>
              <w:sym w:font="Wingdings" w:char="F0A8"/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Garamond" w:hAnsi="Garamond" w:cs="Arial"/>
                <w:bCs/>
              </w:rPr>
              <w:t>N</w:t>
            </w:r>
            <w:r w:rsidRPr="000F6BA1">
              <w:rPr>
                <w:rFonts w:ascii="Garamond" w:hAnsi="Garamond" w:cs="Arial"/>
                <w:bCs/>
              </w:rPr>
              <w:t>o</w:t>
            </w:r>
            <w:r>
              <w:rPr>
                <w:rFonts w:ascii="Tahoma" w:hAnsi="Tahoma" w:cs="Tahoma"/>
              </w:rPr>
              <w:t xml:space="preserve"> </w:t>
            </w:r>
            <w:r w:rsidR="001F31A2">
              <w:rPr>
                <w:rFonts w:ascii="Tahoma" w:hAnsi="Tahoma" w:cs="Tahoma"/>
              </w:rPr>
              <w:sym w:font="Wingdings" w:char="F0A8"/>
            </w:r>
            <w:r w:rsidRPr="000F6BA1">
              <w:rPr>
                <w:rFonts w:ascii="Garamond" w:hAnsi="Garamond" w:cs="Arial"/>
                <w:bCs/>
              </w:rPr>
              <w:t xml:space="preserve">, perché </w:t>
            </w:r>
          </w:p>
        </w:tc>
      </w:tr>
    </w:tbl>
    <w:p w:rsidR="0036165A" w:rsidRDefault="0036165A" w:rsidP="00F1460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</w:rPr>
      </w:pPr>
    </w:p>
    <w:p w:rsidR="008A4533" w:rsidRPr="000F6BA1" w:rsidRDefault="008A4533" w:rsidP="00F14605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105"/>
        <w:gridCol w:w="5529"/>
      </w:tblGrid>
      <w:tr w:rsidR="00EB2471" w:rsidTr="009937CF">
        <w:tc>
          <w:tcPr>
            <w:tcW w:w="4105" w:type="dxa"/>
          </w:tcPr>
          <w:p w:rsidR="00EB2471" w:rsidRDefault="00EB2471" w:rsidP="003018A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lastRenderedPageBreak/>
              <w:t>L’interessato</w:t>
            </w:r>
          </w:p>
        </w:tc>
        <w:tc>
          <w:tcPr>
            <w:tcW w:w="5529" w:type="dxa"/>
          </w:tcPr>
          <w:p w:rsidR="00EB2471" w:rsidRDefault="00EB2471" w:rsidP="003018A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Il Responsabile di attività</w:t>
            </w:r>
          </w:p>
        </w:tc>
      </w:tr>
      <w:tr w:rsidR="00EB2471" w:rsidTr="009937CF">
        <w:tc>
          <w:tcPr>
            <w:tcW w:w="4105" w:type="dxa"/>
          </w:tcPr>
          <w:p w:rsidR="00EB2471" w:rsidRDefault="00EB2471" w:rsidP="003018A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529" w:type="dxa"/>
          </w:tcPr>
          <w:p w:rsidR="00EB2471" w:rsidRDefault="00EB2471" w:rsidP="003018A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</w:rPr>
            </w:pPr>
          </w:p>
        </w:tc>
      </w:tr>
      <w:tr w:rsidR="00EB2471" w:rsidTr="009937CF">
        <w:tc>
          <w:tcPr>
            <w:tcW w:w="4105" w:type="dxa"/>
          </w:tcPr>
          <w:p w:rsidR="00EB2471" w:rsidRDefault="00EB2471" w:rsidP="003018A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L’addetto locale alla sicurezza</w:t>
            </w:r>
          </w:p>
        </w:tc>
        <w:tc>
          <w:tcPr>
            <w:tcW w:w="5529" w:type="dxa"/>
          </w:tcPr>
          <w:p w:rsidR="00EB2471" w:rsidRDefault="00EB2471" w:rsidP="003018A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Il Responsabile di struttura</w:t>
            </w:r>
          </w:p>
        </w:tc>
      </w:tr>
      <w:tr w:rsidR="00EB2471" w:rsidTr="009937CF">
        <w:tc>
          <w:tcPr>
            <w:tcW w:w="4105" w:type="dxa"/>
          </w:tcPr>
          <w:p w:rsidR="00EB2471" w:rsidRDefault="00EB2471" w:rsidP="001F31A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</w:rPr>
            </w:pPr>
          </w:p>
        </w:tc>
        <w:tc>
          <w:tcPr>
            <w:tcW w:w="5529" w:type="dxa"/>
          </w:tcPr>
          <w:p w:rsidR="00EB2471" w:rsidRDefault="00EB2471" w:rsidP="001F31A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</w:rPr>
            </w:pPr>
          </w:p>
        </w:tc>
      </w:tr>
      <w:tr w:rsidR="00F14605" w:rsidTr="009937CF">
        <w:tc>
          <w:tcPr>
            <w:tcW w:w="9634" w:type="dxa"/>
            <w:gridSpan w:val="2"/>
          </w:tcPr>
          <w:p w:rsidR="00F14605" w:rsidRDefault="00F14605" w:rsidP="001F31A2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 xml:space="preserve">Luogo e data: </w:t>
            </w:r>
          </w:p>
        </w:tc>
      </w:tr>
    </w:tbl>
    <w:p w:rsidR="0036165A" w:rsidRDefault="0036165A" w:rsidP="00F1460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4"/>
          <w:szCs w:val="24"/>
        </w:rPr>
      </w:pPr>
    </w:p>
    <w:p w:rsidR="008A4533" w:rsidRDefault="008A4533" w:rsidP="00F1460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4"/>
          <w:szCs w:val="24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368"/>
        <w:gridCol w:w="1368"/>
        <w:gridCol w:w="1369"/>
        <w:gridCol w:w="5529"/>
      </w:tblGrid>
      <w:tr w:rsidR="00F14605" w:rsidTr="009937CF">
        <w:tc>
          <w:tcPr>
            <w:tcW w:w="4105" w:type="dxa"/>
            <w:gridSpan w:val="3"/>
          </w:tcPr>
          <w:p w:rsidR="00F14605" w:rsidRDefault="00F14605" w:rsidP="00BF37D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Livello di esposizione</w:t>
            </w:r>
          </w:p>
        </w:tc>
        <w:tc>
          <w:tcPr>
            <w:tcW w:w="5529" w:type="dxa"/>
          </w:tcPr>
          <w:p w:rsidR="00F14605" w:rsidRDefault="001F31A2" w:rsidP="001F31A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>Luogo</w:t>
            </w:r>
          </w:p>
        </w:tc>
      </w:tr>
      <w:tr w:rsidR="00F14605" w:rsidTr="009937CF">
        <w:tc>
          <w:tcPr>
            <w:tcW w:w="1368" w:type="dxa"/>
          </w:tcPr>
          <w:p w:rsidR="00F14605" w:rsidRDefault="00F14605" w:rsidP="00BF37D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Tahoma" w:hAnsi="Tahoma" w:cs="Tahoma"/>
              </w:rPr>
              <w:t xml:space="preserve">B </w:t>
            </w:r>
            <w:r w:rsidR="001F31A2">
              <w:rPr>
                <w:rFonts w:ascii="Tahoma" w:hAnsi="Tahoma" w:cs="Tahoma"/>
              </w:rPr>
              <w:sym w:font="Wingdings" w:char="F0A8"/>
            </w:r>
          </w:p>
        </w:tc>
        <w:tc>
          <w:tcPr>
            <w:tcW w:w="1368" w:type="dxa"/>
          </w:tcPr>
          <w:p w:rsidR="00F14605" w:rsidRDefault="00F14605" w:rsidP="00BF37D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Tahoma" w:hAnsi="Tahoma" w:cs="Tahoma"/>
              </w:rPr>
              <w:t xml:space="preserve">M </w:t>
            </w:r>
            <w:r w:rsidR="001F31A2">
              <w:rPr>
                <w:rFonts w:ascii="Tahoma" w:hAnsi="Tahoma" w:cs="Tahoma"/>
              </w:rPr>
              <w:sym w:font="Wingdings" w:char="F0A8"/>
            </w:r>
          </w:p>
        </w:tc>
        <w:tc>
          <w:tcPr>
            <w:tcW w:w="1369" w:type="dxa"/>
          </w:tcPr>
          <w:p w:rsidR="00F14605" w:rsidRDefault="00F14605" w:rsidP="00BF37D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Cs/>
              </w:rPr>
            </w:pPr>
            <w:r>
              <w:rPr>
                <w:rFonts w:ascii="Tahoma" w:hAnsi="Tahoma" w:cs="Tahoma"/>
              </w:rPr>
              <w:t xml:space="preserve">A </w:t>
            </w:r>
            <w:r w:rsidR="001F31A2">
              <w:rPr>
                <w:rFonts w:ascii="Tahoma" w:hAnsi="Tahoma" w:cs="Tahoma"/>
              </w:rPr>
              <w:sym w:font="Wingdings" w:char="F0A8"/>
            </w:r>
          </w:p>
        </w:tc>
        <w:tc>
          <w:tcPr>
            <w:tcW w:w="5529" w:type="dxa"/>
          </w:tcPr>
          <w:p w:rsidR="00F14605" w:rsidRDefault="003018AD" w:rsidP="001F31A2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 xml:space="preserve">Il Responsabile/l’Addetto del Servizio </w:t>
            </w:r>
          </w:p>
        </w:tc>
      </w:tr>
    </w:tbl>
    <w:p w:rsidR="00E7575A" w:rsidRDefault="00E7575A" w:rsidP="00F1460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  <w:sz w:val="24"/>
          <w:szCs w:val="24"/>
        </w:rPr>
      </w:pPr>
    </w:p>
    <w:p w:rsidR="00E7575A" w:rsidRPr="00E7575A" w:rsidRDefault="00E7575A" w:rsidP="00E7575A">
      <w:pPr>
        <w:rPr>
          <w:rFonts w:ascii="Garamond" w:hAnsi="Garamond" w:cs="Arial"/>
          <w:sz w:val="24"/>
          <w:szCs w:val="24"/>
        </w:rPr>
      </w:pPr>
    </w:p>
    <w:p w:rsidR="00E7575A" w:rsidRPr="00EA1726" w:rsidRDefault="00E7575A" w:rsidP="00E7575A">
      <w:pPr>
        <w:ind w:left="142" w:hanging="426"/>
        <w:jc w:val="center"/>
        <w:rPr>
          <w:rFonts w:ascii="Garamond" w:hAnsi="Garamond" w:cs="Courier New"/>
          <w:u w:val="single"/>
        </w:rPr>
      </w:pPr>
      <w:r w:rsidRPr="00EA1726">
        <w:rPr>
          <w:rFonts w:ascii="Garamond" w:hAnsi="Garamond" w:cs="Courier New"/>
          <w:u w:val="single"/>
        </w:rPr>
        <w:t>Attenzione!</w:t>
      </w:r>
    </w:p>
    <w:p w:rsidR="00E7575A" w:rsidRPr="00EA1726" w:rsidRDefault="00E7575A" w:rsidP="00E7575A">
      <w:pPr>
        <w:numPr>
          <w:ilvl w:val="0"/>
          <w:numId w:val="22"/>
        </w:numPr>
        <w:spacing w:after="120" w:line="240" w:lineRule="auto"/>
        <w:ind w:left="714" w:hanging="357"/>
        <w:rPr>
          <w:rFonts w:ascii="Garamond" w:hAnsi="Garamond" w:cs="Courier New"/>
        </w:rPr>
      </w:pPr>
      <w:r w:rsidRPr="00EA1726">
        <w:rPr>
          <w:rFonts w:ascii="Garamond" w:hAnsi="Garamond" w:cs="Courier New"/>
        </w:rPr>
        <w:t>Il documento deve essere firmato dal Lavoratore, dal Responsabile e dal Direttore di Dipartimento/Struttura.</w:t>
      </w:r>
    </w:p>
    <w:p w:rsidR="00E7575A" w:rsidRDefault="00E7575A" w:rsidP="00E7575A">
      <w:pPr>
        <w:numPr>
          <w:ilvl w:val="0"/>
          <w:numId w:val="22"/>
        </w:numPr>
        <w:spacing w:after="120" w:line="240" w:lineRule="auto"/>
        <w:ind w:left="714" w:hanging="357"/>
        <w:rPr>
          <w:rFonts w:ascii="Garamond" w:hAnsi="Garamond" w:cs="Courier New"/>
        </w:rPr>
      </w:pPr>
      <w:r w:rsidRPr="00EA1726">
        <w:rPr>
          <w:rFonts w:ascii="Garamond" w:hAnsi="Garamond" w:cs="Courier New"/>
        </w:rPr>
        <w:t xml:space="preserve">La documentazione, </w:t>
      </w:r>
      <w:r>
        <w:rPr>
          <w:rFonts w:ascii="Garamond" w:hAnsi="Garamond" w:cs="Courier New"/>
        </w:rPr>
        <w:t>compilata in ogni sua parte e completa degli allegati necessari</w:t>
      </w:r>
      <w:r w:rsidRPr="00EA1726">
        <w:rPr>
          <w:rFonts w:ascii="Garamond" w:hAnsi="Garamond" w:cs="Courier New"/>
        </w:rPr>
        <w:t xml:space="preserve">, va trasmessa all’Ufficio </w:t>
      </w:r>
      <w:r>
        <w:rPr>
          <w:rFonts w:ascii="Garamond" w:hAnsi="Garamond" w:cs="Courier New"/>
        </w:rPr>
        <w:t>Sicurezza</w:t>
      </w:r>
      <w:r w:rsidRPr="00EA1726">
        <w:rPr>
          <w:rFonts w:ascii="Garamond" w:hAnsi="Garamond" w:cs="Courier New"/>
        </w:rPr>
        <w:t xml:space="preserve">, </w:t>
      </w:r>
      <w:r>
        <w:rPr>
          <w:rFonts w:ascii="Garamond" w:hAnsi="Garamond" w:cs="Courier New"/>
        </w:rPr>
        <w:t>esclusivamente via “interoperabilità”</w:t>
      </w:r>
      <w:r w:rsidRPr="00EA1726">
        <w:rPr>
          <w:rFonts w:ascii="Garamond" w:hAnsi="Garamond" w:cs="Courier New"/>
        </w:rPr>
        <w:t>.</w:t>
      </w:r>
      <w:r>
        <w:rPr>
          <w:rFonts w:ascii="Garamond" w:hAnsi="Garamond" w:cs="Courier New"/>
        </w:rPr>
        <w:t xml:space="preserve"> </w:t>
      </w:r>
    </w:p>
    <w:p w:rsidR="00E7575A" w:rsidRPr="00EA1726" w:rsidRDefault="00E7575A" w:rsidP="00E7575A">
      <w:pPr>
        <w:numPr>
          <w:ilvl w:val="0"/>
          <w:numId w:val="22"/>
        </w:numPr>
        <w:spacing w:after="120" w:line="240" w:lineRule="auto"/>
        <w:ind w:left="714" w:hanging="357"/>
        <w:rPr>
          <w:rFonts w:ascii="Garamond" w:hAnsi="Garamond" w:cs="Courier New"/>
        </w:rPr>
      </w:pPr>
      <w:r w:rsidRPr="00EA1726">
        <w:rPr>
          <w:rFonts w:ascii="Garamond" w:hAnsi="Garamond" w:cs="Courier New"/>
        </w:rPr>
        <w:t xml:space="preserve">Per qualsiasi dubbio </w:t>
      </w:r>
      <w:r>
        <w:rPr>
          <w:rFonts w:ascii="Garamond" w:hAnsi="Garamond" w:cs="Courier New"/>
        </w:rPr>
        <w:t>nella compilazione contattare i</w:t>
      </w:r>
      <w:r w:rsidRPr="00EA1726">
        <w:rPr>
          <w:rFonts w:ascii="Garamond" w:hAnsi="Garamond" w:cs="Courier New"/>
        </w:rPr>
        <w:t xml:space="preserve"> n</w:t>
      </w:r>
      <w:r>
        <w:rPr>
          <w:rFonts w:ascii="Garamond" w:hAnsi="Garamond" w:cs="Courier New"/>
        </w:rPr>
        <w:t>umeri</w:t>
      </w:r>
      <w:r w:rsidRPr="00EA1726">
        <w:rPr>
          <w:rFonts w:ascii="Garamond" w:hAnsi="Garamond" w:cs="Courier New"/>
        </w:rPr>
        <w:t xml:space="preserve">: 0332 </w:t>
      </w:r>
      <w:r>
        <w:rPr>
          <w:rFonts w:ascii="Garamond" w:hAnsi="Garamond" w:cs="Courier New"/>
        </w:rPr>
        <w:t>219353 – 9050 oppure 031 2389346</w:t>
      </w:r>
    </w:p>
    <w:p w:rsidR="00E7575A" w:rsidRPr="00EA1726" w:rsidRDefault="00E7575A" w:rsidP="00E7575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 New"/>
          <w:sz w:val="24"/>
          <w:szCs w:val="24"/>
        </w:rPr>
      </w:pPr>
      <w:r w:rsidRPr="00EA1726">
        <w:rPr>
          <w:rFonts w:ascii="Garamond" w:hAnsi="Garamond" w:cs="Courier New"/>
          <w:sz w:val="24"/>
          <w:szCs w:val="24"/>
        </w:rPr>
        <w:t xml:space="preserve"> </w:t>
      </w:r>
    </w:p>
    <w:p w:rsidR="00E7575A" w:rsidRDefault="00E7575A" w:rsidP="00E7575A">
      <w:pPr>
        <w:rPr>
          <w:rFonts w:ascii="Garamond" w:hAnsi="Garamond" w:cs="Arial"/>
          <w:sz w:val="24"/>
          <w:szCs w:val="24"/>
        </w:rPr>
      </w:pPr>
    </w:p>
    <w:p w:rsidR="00F14605" w:rsidRDefault="00E7575A" w:rsidP="00E7575A">
      <w:pPr>
        <w:tabs>
          <w:tab w:val="left" w:pos="4335"/>
        </w:tabs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</w:p>
    <w:p w:rsidR="00E7575A" w:rsidRPr="00E7575A" w:rsidRDefault="00E7575A" w:rsidP="00E7575A">
      <w:pPr>
        <w:tabs>
          <w:tab w:val="left" w:pos="4335"/>
        </w:tabs>
        <w:rPr>
          <w:rFonts w:ascii="Garamond" w:hAnsi="Garamond" w:cs="Arial"/>
          <w:sz w:val="24"/>
          <w:szCs w:val="24"/>
        </w:rPr>
      </w:pPr>
    </w:p>
    <w:sectPr w:rsidR="00E7575A" w:rsidRPr="00E7575A" w:rsidSect="00993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2268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601" w:rsidRDefault="00071601" w:rsidP="00A00082">
      <w:pPr>
        <w:spacing w:after="0" w:line="240" w:lineRule="auto"/>
      </w:pPr>
      <w:r>
        <w:separator/>
      </w:r>
    </w:p>
  </w:endnote>
  <w:endnote w:type="continuationSeparator" w:id="0">
    <w:p w:rsidR="00071601" w:rsidRDefault="00071601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6EA" w:rsidRDefault="006306E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color w:val="0000FF" w:themeColor="hyperlink"/>
        <w:sz w:val="24"/>
        <w:szCs w:val="24"/>
        <w:u w:val="single"/>
      </w:rPr>
      <w:id w:val="-96273465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9E24FC" w:rsidRPr="00CE17A0" w:rsidRDefault="00E63A4B" w:rsidP="00570EF1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CE17A0">
          <w:rPr>
            <w:rFonts w:ascii="Garamond" w:hAnsi="Garamond"/>
            <w:sz w:val="20"/>
            <w:szCs w:val="20"/>
          </w:rPr>
          <w:fldChar w:fldCharType="begin"/>
        </w:r>
        <w:r w:rsidR="009E24FC" w:rsidRPr="00CE17A0">
          <w:rPr>
            <w:rFonts w:ascii="Garamond" w:hAnsi="Garamond"/>
            <w:sz w:val="20"/>
            <w:szCs w:val="20"/>
          </w:rPr>
          <w:instrText>PAGE   \* MERGEFORMAT</w:instrText>
        </w:r>
        <w:r w:rsidRPr="00CE17A0">
          <w:rPr>
            <w:rFonts w:ascii="Garamond" w:hAnsi="Garamond"/>
            <w:sz w:val="20"/>
            <w:szCs w:val="20"/>
          </w:rPr>
          <w:fldChar w:fldCharType="separate"/>
        </w:r>
        <w:r w:rsidR="00204C8F">
          <w:rPr>
            <w:rFonts w:ascii="Garamond" w:hAnsi="Garamond"/>
            <w:noProof/>
            <w:sz w:val="20"/>
            <w:szCs w:val="20"/>
          </w:rPr>
          <w:t>2</w:t>
        </w:r>
        <w:r w:rsidRPr="00CE17A0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44" w:type="pct"/>
      <w:tblInd w:w="108" w:type="dxa"/>
      <w:tblLook w:val="04A0" w:firstRow="1" w:lastRow="0" w:firstColumn="1" w:lastColumn="0" w:noHBand="0" w:noVBand="1"/>
    </w:tblPr>
    <w:tblGrid>
      <w:gridCol w:w="2674"/>
      <w:gridCol w:w="6856"/>
    </w:tblGrid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A06371">
            <w:rPr>
              <w:rFonts w:ascii="Garamond" w:hAnsi="Garamond"/>
              <w:color w:val="000000"/>
              <w:sz w:val="16"/>
              <w:szCs w:val="16"/>
            </w:rPr>
            <w:t>Nome UOR:</w:t>
          </w:r>
        </w:p>
      </w:tc>
      <w:tc>
        <w:tcPr>
          <w:tcW w:w="3597" w:type="pct"/>
        </w:tcPr>
        <w:p w:rsidR="00FC7E58" w:rsidRPr="00A06371" w:rsidRDefault="00FC7E58" w:rsidP="00FC7E58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 xml:space="preserve">Ufficio </w:t>
          </w:r>
          <w:r w:rsidR="006306EA">
            <w:rPr>
              <w:rFonts w:ascii="Garamond" w:hAnsi="Garamond"/>
              <w:color w:val="000000"/>
              <w:sz w:val="16"/>
              <w:szCs w:val="16"/>
            </w:rPr>
            <w:t>Sicurezza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 w:rsidRPr="00A06371">
            <w:rPr>
              <w:rFonts w:ascii="Garamond" w:hAnsi="Garamond"/>
              <w:color w:val="000000"/>
              <w:sz w:val="16"/>
              <w:szCs w:val="16"/>
            </w:rPr>
            <w:t>Denominazione file modulo codificato</w:t>
          </w:r>
        </w:p>
      </w:tc>
      <w:tc>
        <w:tcPr>
          <w:tcW w:w="3597" w:type="pct"/>
        </w:tcPr>
        <w:p w:rsidR="00FC7E58" w:rsidRPr="00A06371" w:rsidRDefault="00FC7E58" w:rsidP="00FC7E58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>cancerogeni_scheda_SICUREZZA_295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>Validato da:</w:t>
          </w:r>
        </w:p>
      </w:tc>
      <w:tc>
        <w:tcPr>
          <w:tcW w:w="3597" w:type="pct"/>
        </w:tcPr>
        <w:p w:rsidR="00FC7E58" w:rsidRPr="00A06371" w:rsidRDefault="006306EA" w:rsidP="00FC7E58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Scuderi Patrizia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>Aggiornato il:</w:t>
          </w:r>
        </w:p>
      </w:tc>
      <w:tc>
        <w:tcPr>
          <w:tcW w:w="3597" w:type="pct"/>
        </w:tcPr>
        <w:p w:rsidR="00FC7E58" w:rsidRPr="00A06371" w:rsidRDefault="006306EA" w:rsidP="00CE5F86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01 aprile 2021</w:t>
          </w:r>
        </w:p>
      </w:tc>
    </w:tr>
    <w:tr w:rsidR="00FC7E58" w:rsidRPr="00A06371" w:rsidTr="009937CF">
      <w:trPr>
        <w:cantSplit/>
      </w:trPr>
      <w:tc>
        <w:tcPr>
          <w:tcW w:w="1403" w:type="pct"/>
        </w:tcPr>
        <w:p w:rsidR="00FC7E58" w:rsidRPr="00A06371" w:rsidRDefault="00FC7E58" w:rsidP="00FC7E58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 w:rsidRPr="00A06371">
            <w:rPr>
              <w:rFonts w:ascii="Garamond" w:hAnsi="Garamond"/>
              <w:sz w:val="16"/>
              <w:szCs w:val="16"/>
            </w:rPr>
            <w:t xml:space="preserve">Posizione nel </w:t>
          </w:r>
          <w:r w:rsidRPr="00A06371">
            <w:rPr>
              <w:rFonts w:ascii="Garamond" w:hAnsi="Garamond"/>
              <w:i/>
              <w:sz w:val="16"/>
              <w:szCs w:val="16"/>
            </w:rPr>
            <w:t>repository</w:t>
          </w:r>
          <w:r w:rsidRPr="00A06371"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3597" w:type="pct"/>
        </w:tcPr>
        <w:p w:rsidR="00FC7E58" w:rsidRPr="00A06371" w:rsidRDefault="00326494" w:rsidP="00FC7E58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hyperlink r:id="rId1" w:history="1">
            <w:r w:rsidR="00FC7E58" w:rsidRPr="00A06371">
              <w:rPr>
                <w:rStyle w:val="Collegamentoipertestuale"/>
                <w:rFonts w:ascii="Garamond" w:hAnsi="Garamond"/>
                <w:sz w:val="16"/>
                <w:szCs w:val="16"/>
              </w:rPr>
              <w:t>www.uninsubria.it/modulistica</w:t>
            </w:r>
          </w:hyperlink>
          <w:r w:rsidR="00FC7E58" w:rsidRPr="00A06371">
            <w:rPr>
              <w:rFonts w:ascii="Garamond" w:hAnsi="Garamond"/>
              <w:sz w:val="16"/>
              <w:szCs w:val="16"/>
            </w:rPr>
            <w:t xml:space="preserve"> </w:t>
          </w:r>
        </w:p>
      </w:tc>
    </w:tr>
  </w:tbl>
  <w:p w:rsidR="00E3387B" w:rsidRPr="00E3387B" w:rsidRDefault="00E3387B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601" w:rsidRDefault="00071601" w:rsidP="00A00082">
      <w:pPr>
        <w:spacing w:after="0" w:line="240" w:lineRule="auto"/>
      </w:pPr>
      <w:r>
        <w:separator/>
      </w:r>
    </w:p>
  </w:footnote>
  <w:footnote w:type="continuationSeparator" w:id="0">
    <w:p w:rsidR="00071601" w:rsidRDefault="00071601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6EA" w:rsidRDefault="006306E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8"/>
      <w:gridCol w:w="3720"/>
    </w:tblGrid>
    <w:tr w:rsidR="00A451B1" w:rsidRPr="00023583" w:rsidTr="005A4AD8">
      <w:trPr>
        <w:trHeight w:val="1150"/>
      </w:trPr>
      <w:tc>
        <w:tcPr>
          <w:tcW w:w="3070" w:type="pct"/>
          <w:tcBorders>
            <w:right w:val="single" w:sz="4" w:space="0" w:color="auto"/>
          </w:tcBorders>
          <w:vAlign w:val="center"/>
        </w:tcPr>
        <w:p w:rsidR="00A451B1" w:rsidRPr="00023583" w:rsidRDefault="00A451B1" w:rsidP="00A451B1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27A3EF94" wp14:editId="572ACCE4">
                <wp:extent cx="3516807" cy="900000"/>
                <wp:effectExtent l="0" t="0" r="7620" b="0"/>
                <wp:docPr id="1" name="Immagine 1" descr="C:\Users\daniela.maffioli\Desktop\Sigillo+parole_nero_DEF_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niela.maffioli\Desktop\Sigillo+parole_nero_DEF_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6807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pct"/>
          <w:tcBorders>
            <w:left w:val="single" w:sz="4" w:space="0" w:color="auto"/>
          </w:tcBorders>
          <w:vAlign w:val="center"/>
        </w:tcPr>
        <w:p w:rsidR="00A451B1" w:rsidRPr="006566F5" w:rsidRDefault="00A451B1" w:rsidP="00A451B1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 w:rsidRPr="006566F5">
            <w:rPr>
              <w:rFonts w:ascii="Garamond" w:hAnsi="Garamond" w:cs="Calibri"/>
              <w:b/>
              <w:sz w:val="20"/>
              <w:szCs w:val="20"/>
            </w:rPr>
            <w:t>DIREZIONE GENERALE</w:t>
          </w:r>
        </w:p>
        <w:p w:rsidR="00A451B1" w:rsidRPr="009937CF" w:rsidRDefault="00A451B1" w:rsidP="00A451B1">
          <w:pPr>
            <w:jc w:val="right"/>
            <w:rPr>
              <w:rFonts w:ascii="Garamond" w:hAnsi="Garamond" w:cs="Calibri"/>
              <w:sz w:val="20"/>
              <w:szCs w:val="20"/>
            </w:rPr>
          </w:pPr>
          <w:r w:rsidRPr="00EB458B">
            <w:rPr>
              <w:rFonts w:ascii="Garamond" w:hAnsi="Garamond" w:cs="Calibri"/>
              <w:sz w:val="20"/>
              <w:szCs w:val="20"/>
            </w:rPr>
            <w:t xml:space="preserve">Ufficio </w:t>
          </w:r>
          <w:r w:rsidR="006306EA">
            <w:rPr>
              <w:rFonts w:ascii="Garamond" w:hAnsi="Garamond" w:cs="Calibri"/>
              <w:sz w:val="20"/>
              <w:szCs w:val="20"/>
            </w:rPr>
            <w:t>Sicurezza</w:t>
          </w:r>
        </w:p>
      </w:tc>
    </w:tr>
  </w:tbl>
  <w:p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8"/>
      <w:gridCol w:w="3720"/>
    </w:tblGrid>
    <w:tr w:rsidR="009937CF" w:rsidRPr="00023583" w:rsidTr="009937CF">
      <w:trPr>
        <w:trHeight w:val="1150"/>
      </w:trPr>
      <w:tc>
        <w:tcPr>
          <w:tcW w:w="3070" w:type="pct"/>
          <w:tcBorders>
            <w:right w:val="single" w:sz="4" w:space="0" w:color="auto"/>
          </w:tcBorders>
          <w:vAlign w:val="center"/>
        </w:tcPr>
        <w:p w:rsidR="009937CF" w:rsidRPr="00023583" w:rsidRDefault="009937CF" w:rsidP="000C05A0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2323CE8E" wp14:editId="2FB7E166">
                <wp:extent cx="3516807" cy="900000"/>
                <wp:effectExtent l="0" t="0" r="7620" b="0"/>
                <wp:docPr id="3" name="Immagine 3" descr="C:\Users\daniela.maffioli\Desktop\Sigillo+parole_nero_DEF_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niela.maffioli\Desktop\Sigillo+parole_nero_DEF_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6807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pct"/>
          <w:tcBorders>
            <w:left w:val="single" w:sz="4" w:space="0" w:color="auto"/>
          </w:tcBorders>
          <w:vAlign w:val="center"/>
        </w:tcPr>
        <w:p w:rsidR="009937CF" w:rsidRPr="006566F5" w:rsidRDefault="009937CF" w:rsidP="00570EF1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 w:rsidRPr="006566F5">
            <w:rPr>
              <w:rFonts w:ascii="Garamond" w:hAnsi="Garamond" w:cs="Calibri"/>
              <w:b/>
              <w:sz w:val="20"/>
              <w:szCs w:val="20"/>
            </w:rPr>
            <w:t>DIREZIONE GENERALE</w:t>
          </w:r>
        </w:p>
        <w:p w:rsidR="009937CF" w:rsidRPr="009937CF" w:rsidRDefault="009937CF" w:rsidP="009937CF">
          <w:pPr>
            <w:jc w:val="right"/>
            <w:rPr>
              <w:rFonts w:ascii="Garamond" w:hAnsi="Garamond" w:cs="Calibri"/>
              <w:sz w:val="20"/>
              <w:szCs w:val="20"/>
            </w:rPr>
          </w:pPr>
          <w:r w:rsidRPr="00EB458B">
            <w:rPr>
              <w:rFonts w:ascii="Garamond" w:hAnsi="Garamond" w:cs="Calibri"/>
              <w:sz w:val="20"/>
              <w:szCs w:val="20"/>
            </w:rPr>
            <w:t xml:space="preserve">Ufficio </w:t>
          </w:r>
          <w:r w:rsidR="006306EA">
            <w:rPr>
              <w:rFonts w:ascii="Garamond" w:hAnsi="Garamond" w:cs="Calibri"/>
              <w:sz w:val="20"/>
              <w:szCs w:val="20"/>
            </w:rPr>
            <w:t>Sicurezza</w:t>
          </w:r>
        </w:p>
      </w:tc>
    </w:tr>
  </w:tbl>
  <w:p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9BF17B0"/>
    <w:multiLevelType w:val="hybridMultilevel"/>
    <w:tmpl w:val="D2907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47577"/>
    <w:multiLevelType w:val="hybridMultilevel"/>
    <w:tmpl w:val="4A1ED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FFA0BE1"/>
    <w:multiLevelType w:val="hybridMultilevel"/>
    <w:tmpl w:val="BFF49F92"/>
    <w:lvl w:ilvl="0" w:tplc="E346989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A3B7C"/>
    <w:multiLevelType w:val="hybridMultilevel"/>
    <w:tmpl w:val="97E236AC"/>
    <w:lvl w:ilvl="0" w:tplc="E346989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238D4"/>
    <w:multiLevelType w:val="hybridMultilevel"/>
    <w:tmpl w:val="C236152E"/>
    <w:lvl w:ilvl="0" w:tplc="E346989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D2D49"/>
    <w:multiLevelType w:val="hybridMultilevel"/>
    <w:tmpl w:val="15F4760A"/>
    <w:lvl w:ilvl="0" w:tplc="E346989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40ECD"/>
    <w:multiLevelType w:val="hybridMultilevel"/>
    <w:tmpl w:val="A8D8E8E2"/>
    <w:lvl w:ilvl="0" w:tplc="E346989A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A98056D"/>
    <w:multiLevelType w:val="hybridMultilevel"/>
    <w:tmpl w:val="89E466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47853"/>
    <w:multiLevelType w:val="hybridMultilevel"/>
    <w:tmpl w:val="BBD8C55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AF2852"/>
    <w:multiLevelType w:val="hybridMultilevel"/>
    <w:tmpl w:val="E5EAE2D8"/>
    <w:lvl w:ilvl="0" w:tplc="E346989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8"/>
  </w:num>
  <w:num w:numId="5">
    <w:abstractNumId w:val="0"/>
  </w:num>
  <w:num w:numId="6">
    <w:abstractNumId w:val="2"/>
  </w:num>
  <w:num w:numId="7">
    <w:abstractNumId w:val="16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7"/>
  </w:num>
  <w:num w:numId="15">
    <w:abstractNumId w:val="9"/>
  </w:num>
  <w:num w:numId="16">
    <w:abstractNumId w:val="15"/>
  </w:num>
  <w:num w:numId="17">
    <w:abstractNumId w:val="11"/>
  </w:num>
  <w:num w:numId="18">
    <w:abstractNumId w:val="20"/>
  </w:num>
  <w:num w:numId="19">
    <w:abstractNumId w:val="13"/>
  </w:num>
  <w:num w:numId="20">
    <w:abstractNumId w:val="14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autoHyphenation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14"/>
    <w:rsid w:val="00012165"/>
    <w:rsid w:val="00015861"/>
    <w:rsid w:val="00016D3A"/>
    <w:rsid w:val="0001714F"/>
    <w:rsid w:val="000201B4"/>
    <w:rsid w:val="00022020"/>
    <w:rsid w:val="00023583"/>
    <w:rsid w:val="000256E4"/>
    <w:rsid w:val="00031550"/>
    <w:rsid w:val="00036533"/>
    <w:rsid w:val="00041B68"/>
    <w:rsid w:val="0004609D"/>
    <w:rsid w:val="00050FFB"/>
    <w:rsid w:val="00055A73"/>
    <w:rsid w:val="000601DB"/>
    <w:rsid w:val="00063E2C"/>
    <w:rsid w:val="0006414D"/>
    <w:rsid w:val="00071601"/>
    <w:rsid w:val="00075679"/>
    <w:rsid w:val="00094288"/>
    <w:rsid w:val="000B0F60"/>
    <w:rsid w:val="000B2062"/>
    <w:rsid w:val="000B3998"/>
    <w:rsid w:val="000B4781"/>
    <w:rsid w:val="000C5DA7"/>
    <w:rsid w:val="000C6D14"/>
    <w:rsid w:val="000C7744"/>
    <w:rsid w:val="000D19C6"/>
    <w:rsid w:val="000D4CF0"/>
    <w:rsid w:val="000E1398"/>
    <w:rsid w:val="000E75BA"/>
    <w:rsid w:val="000E79E6"/>
    <w:rsid w:val="000F3FFB"/>
    <w:rsid w:val="000F6BA1"/>
    <w:rsid w:val="001003F2"/>
    <w:rsid w:val="00104E85"/>
    <w:rsid w:val="00105464"/>
    <w:rsid w:val="00107A39"/>
    <w:rsid w:val="00116641"/>
    <w:rsid w:val="00116C85"/>
    <w:rsid w:val="00117A44"/>
    <w:rsid w:val="00122DE2"/>
    <w:rsid w:val="00126069"/>
    <w:rsid w:val="00133D97"/>
    <w:rsid w:val="0013622D"/>
    <w:rsid w:val="00136997"/>
    <w:rsid w:val="00140899"/>
    <w:rsid w:val="0015533C"/>
    <w:rsid w:val="001558F8"/>
    <w:rsid w:val="00167100"/>
    <w:rsid w:val="00174176"/>
    <w:rsid w:val="001751C7"/>
    <w:rsid w:val="00176D61"/>
    <w:rsid w:val="00180670"/>
    <w:rsid w:val="00184453"/>
    <w:rsid w:val="0019659F"/>
    <w:rsid w:val="001B35EA"/>
    <w:rsid w:val="001B51AB"/>
    <w:rsid w:val="001B6FA5"/>
    <w:rsid w:val="001C6869"/>
    <w:rsid w:val="001D6296"/>
    <w:rsid w:val="001D64CD"/>
    <w:rsid w:val="001D7601"/>
    <w:rsid w:val="001E4C3A"/>
    <w:rsid w:val="001F31A2"/>
    <w:rsid w:val="001F3256"/>
    <w:rsid w:val="001F5265"/>
    <w:rsid w:val="001F66D9"/>
    <w:rsid w:val="00203A6C"/>
    <w:rsid w:val="00204C8F"/>
    <w:rsid w:val="00210956"/>
    <w:rsid w:val="00223CC1"/>
    <w:rsid w:val="0023001C"/>
    <w:rsid w:val="00234DEB"/>
    <w:rsid w:val="00236F19"/>
    <w:rsid w:val="002522FF"/>
    <w:rsid w:val="00260E21"/>
    <w:rsid w:val="00261A53"/>
    <w:rsid w:val="00270C04"/>
    <w:rsid w:val="002758E3"/>
    <w:rsid w:val="00285AF2"/>
    <w:rsid w:val="00287071"/>
    <w:rsid w:val="002A52C6"/>
    <w:rsid w:val="002B5E2F"/>
    <w:rsid w:val="002C01CA"/>
    <w:rsid w:val="002D2E17"/>
    <w:rsid w:val="002D3283"/>
    <w:rsid w:val="002D41FC"/>
    <w:rsid w:val="002D4E04"/>
    <w:rsid w:val="002E306B"/>
    <w:rsid w:val="002E44E6"/>
    <w:rsid w:val="002E6AAA"/>
    <w:rsid w:val="002F0A20"/>
    <w:rsid w:val="002F40B5"/>
    <w:rsid w:val="003018AD"/>
    <w:rsid w:val="0031396D"/>
    <w:rsid w:val="00313D42"/>
    <w:rsid w:val="00314579"/>
    <w:rsid w:val="00314D0D"/>
    <w:rsid w:val="003204EB"/>
    <w:rsid w:val="003240D1"/>
    <w:rsid w:val="00324648"/>
    <w:rsid w:val="00324ECB"/>
    <w:rsid w:val="00326494"/>
    <w:rsid w:val="00327106"/>
    <w:rsid w:val="0035318D"/>
    <w:rsid w:val="003577F4"/>
    <w:rsid w:val="0036165A"/>
    <w:rsid w:val="003616BA"/>
    <w:rsid w:val="00362FC1"/>
    <w:rsid w:val="00370C27"/>
    <w:rsid w:val="00377AC7"/>
    <w:rsid w:val="00387850"/>
    <w:rsid w:val="003963FA"/>
    <w:rsid w:val="003A0590"/>
    <w:rsid w:val="003B08EA"/>
    <w:rsid w:val="003B546C"/>
    <w:rsid w:val="003D4574"/>
    <w:rsid w:val="003E5025"/>
    <w:rsid w:val="003E5900"/>
    <w:rsid w:val="003F2E5E"/>
    <w:rsid w:val="003F7783"/>
    <w:rsid w:val="004001DC"/>
    <w:rsid w:val="00414771"/>
    <w:rsid w:val="00414DDB"/>
    <w:rsid w:val="00426340"/>
    <w:rsid w:val="0043503C"/>
    <w:rsid w:val="004362E0"/>
    <w:rsid w:val="00437283"/>
    <w:rsid w:val="00446E49"/>
    <w:rsid w:val="00452E78"/>
    <w:rsid w:val="00466AD9"/>
    <w:rsid w:val="004848CF"/>
    <w:rsid w:val="004B09F9"/>
    <w:rsid w:val="004B7FBA"/>
    <w:rsid w:val="004C257C"/>
    <w:rsid w:val="004D3686"/>
    <w:rsid w:val="004D4981"/>
    <w:rsid w:val="004F6F7C"/>
    <w:rsid w:val="00506359"/>
    <w:rsid w:val="005348ED"/>
    <w:rsid w:val="005476FF"/>
    <w:rsid w:val="00552AB3"/>
    <w:rsid w:val="00552D83"/>
    <w:rsid w:val="0056008D"/>
    <w:rsid w:val="0056449B"/>
    <w:rsid w:val="00564B69"/>
    <w:rsid w:val="00570EF1"/>
    <w:rsid w:val="00572B1F"/>
    <w:rsid w:val="00574D3E"/>
    <w:rsid w:val="00576207"/>
    <w:rsid w:val="005B1655"/>
    <w:rsid w:val="005C454A"/>
    <w:rsid w:val="005C519B"/>
    <w:rsid w:val="005D03F5"/>
    <w:rsid w:val="005D0E36"/>
    <w:rsid w:val="005F0886"/>
    <w:rsid w:val="005F4878"/>
    <w:rsid w:val="00624345"/>
    <w:rsid w:val="006304AF"/>
    <w:rsid w:val="006306EA"/>
    <w:rsid w:val="00641C80"/>
    <w:rsid w:val="00644BEA"/>
    <w:rsid w:val="00653048"/>
    <w:rsid w:val="006566F5"/>
    <w:rsid w:val="006620CA"/>
    <w:rsid w:val="00665092"/>
    <w:rsid w:val="00680CA0"/>
    <w:rsid w:val="0068333C"/>
    <w:rsid w:val="006A63C0"/>
    <w:rsid w:val="006A6D1D"/>
    <w:rsid w:val="006B2F45"/>
    <w:rsid w:val="006C09ED"/>
    <w:rsid w:val="006C4D0D"/>
    <w:rsid w:val="006C6DE8"/>
    <w:rsid w:val="006D28B7"/>
    <w:rsid w:val="006D2CF7"/>
    <w:rsid w:val="006E1E5E"/>
    <w:rsid w:val="006E3DA9"/>
    <w:rsid w:val="006E4B59"/>
    <w:rsid w:val="006F70B5"/>
    <w:rsid w:val="007027E9"/>
    <w:rsid w:val="00712A5F"/>
    <w:rsid w:val="00714BAE"/>
    <w:rsid w:val="00730BC8"/>
    <w:rsid w:val="00733304"/>
    <w:rsid w:val="00744437"/>
    <w:rsid w:val="00745B7A"/>
    <w:rsid w:val="00753718"/>
    <w:rsid w:val="00760177"/>
    <w:rsid w:val="007633D6"/>
    <w:rsid w:val="00764E89"/>
    <w:rsid w:val="007A62E9"/>
    <w:rsid w:val="007D4147"/>
    <w:rsid w:val="007D7A2A"/>
    <w:rsid w:val="007F4F09"/>
    <w:rsid w:val="00803468"/>
    <w:rsid w:val="008050D9"/>
    <w:rsid w:val="00815257"/>
    <w:rsid w:val="008213A7"/>
    <w:rsid w:val="0083271A"/>
    <w:rsid w:val="00846FE0"/>
    <w:rsid w:val="008603EF"/>
    <w:rsid w:val="00866129"/>
    <w:rsid w:val="00877458"/>
    <w:rsid w:val="00880D07"/>
    <w:rsid w:val="00887CF2"/>
    <w:rsid w:val="00893477"/>
    <w:rsid w:val="008A4533"/>
    <w:rsid w:val="008B0637"/>
    <w:rsid w:val="008C5B72"/>
    <w:rsid w:val="008C7169"/>
    <w:rsid w:val="008F29ED"/>
    <w:rsid w:val="0090072D"/>
    <w:rsid w:val="009141BA"/>
    <w:rsid w:val="0091770F"/>
    <w:rsid w:val="00942863"/>
    <w:rsid w:val="00946A6A"/>
    <w:rsid w:val="00953190"/>
    <w:rsid w:val="009579E2"/>
    <w:rsid w:val="009753CA"/>
    <w:rsid w:val="00977A07"/>
    <w:rsid w:val="00985B1A"/>
    <w:rsid w:val="009937CF"/>
    <w:rsid w:val="009958C0"/>
    <w:rsid w:val="009B61FE"/>
    <w:rsid w:val="009D1741"/>
    <w:rsid w:val="009D18AA"/>
    <w:rsid w:val="009D21AF"/>
    <w:rsid w:val="009E24FC"/>
    <w:rsid w:val="009E3DB2"/>
    <w:rsid w:val="009F6F55"/>
    <w:rsid w:val="00A00082"/>
    <w:rsid w:val="00A00F25"/>
    <w:rsid w:val="00A02832"/>
    <w:rsid w:val="00A1204A"/>
    <w:rsid w:val="00A33F69"/>
    <w:rsid w:val="00A35675"/>
    <w:rsid w:val="00A36B5A"/>
    <w:rsid w:val="00A451B1"/>
    <w:rsid w:val="00A53EE2"/>
    <w:rsid w:val="00A61F1E"/>
    <w:rsid w:val="00A64C6E"/>
    <w:rsid w:val="00A6620B"/>
    <w:rsid w:val="00A714BF"/>
    <w:rsid w:val="00A95134"/>
    <w:rsid w:val="00AB32D6"/>
    <w:rsid w:val="00AD7D99"/>
    <w:rsid w:val="00AE378E"/>
    <w:rsid w:val="00B03A54"/>
    <w:rsid w:val="00B11551"/>
    <w:rsid w:val="00B163F9"/>
    <w:rsid w:val="00B16936"/>
    <w:rsid w:val="00B20E51"/>
    <w:rsid w:val="00B27BB9"/>
    <w:rsid w:val="00B32532"/>
    <w:rsid w:val="00B40F07"/>
    <w:rsid w:val="00B73FC4"/>
    <w:rsid w:val="00B874E6"/>
    <w:rsid w:val="00B9058D"/>
    <w:rsid w:val="00BC54F9"/>
    <w:rsid w:val="00BF2E60"/>
    <w:rsid w:val="00BF5447"/>
    <w:rsid w:val="00BF77B5"/>
    <w:rsid w:val="00C10F79"/>
    <w:rsid w:val="00C205C3"/>
    <w:rsid w:val="00C23E01"/>
    <w:rsid w:val="00C24E79"/>
    <w:rsid w:val="00C31127"/>
    <w:rsid w:val="00C362C5"/>
    <w:rsid w:val="00C453D3"/>
    <w:rsid w:val="00C46624"/>
    <w:rsid w:val="00C52E46"/>
    <w:rsid w:val="00C548AD"/>
    <w:rsid w:val="00C54D34"/>
    <w:rsid w:val="00C66487"/>
    <w:rsid w:val="00C6744B"/>
    <w:rsid w:val="00C71C5A"/>
    <w:rsid w:val="00C80BA7"/>
    <w:rsid w:val="00C854CC"/>
    <w:rsid w:val="00C856C1"/>
    <w:rsid w:val="00C92F3A"/>
    <w:rsid w:val="00C9378A"/>
    <w:rsid w:val="00CB2FC0"/>
    <w:rsid w:val="00CB5D8E"/>
    <w:rsid w:val="00CC0859"/>
    <w:rsid w:val="00CC17AE"/>
    <w:rsid w:val="00CC57E1"/>
    <w:rsid w:val="00CD7AD2"/>
    <w:rsid w:val="00CE17A0"/>
    <w:rsid w:val="00CE33E4"/>
    <w:rsid w:val="00CE5F86"/>
    <w:rsid w:val="00CF16F4"/>
    <w:rsid w:val="00CF466B"/>
    <w:rsid w:val="00CF48B6"/>
    <w:rsid w:val="00CF6B67"/>
    <w:rsid w:val="00D05E1F"/>
    <w:rsid w:val="00D23BE6"/>
    <w:rsid w:val="00D24F6A"/>
    <w:rsid w:val="00D44E91"/>
    <w:rsid w:val="00D46213"/>
    <w:rsid w:val="00D50F58"/>
    <w:rsid w:val="00D53B6E"/>
    <w:rsid w:val="00D54CAF"/>
    <w:rsid w:val="00D55B0F"/>
    <w:rsid w:val="00D55C47"/>
    <w:rsid w:val="00D56204"/>
    <w:rsid w:val="00D61661"/>
    <w:rsid w:val="00D752A7"/>
    <w:rsid w:val="00D87CAA"/>
    <w:rsid w:val="00D93180"/>
    <w:rsid w:val="00DA7193"/>
    <w:rsid w:val="00DF6D0E"/>
    <w:rsid w:val="00DF708E"/>
    <w:rsid w:val="00E02484"/>
    <w:rsid w:val="00E02676"/>
    <w:rsid w:val="00E02E59"/>
    <w:rsid w:val="00E10F21"/>
    <w:rsid w:val="00E3353A"/>
    <w:rsid w:val="00E3387B"/>
    <w:rsid w:val="00E432C6"/>
    <w:rsid w:val="00E534C3"/>
    <w:rsid w:val="00E552BD"/>
    <w:rsid w:val="00E625C3"/>
    <w:rsid w:val="00E63A4B"/>
    <w:rsid w:val="00E7386B"/>
    <w:rsid w:val="00E7575A"/>
    <w:rsid w:val="00E85655"/>
    <w:rsid w:val="00E873D4"/>
    <w:rsid w:val="00E94E6B"/>
    <w:rsid w:val="00EB2471"/>
    <w:rsid w:val="00EB7791"/>
    <w:rsid w:val="00EF123B"/>
    <w:rsid w:val="00F00E50"/>
    <w:rsid w:val="00F10EB7"/>
    <w:rsid w:val="00F13D5C"/>
    <w:rsid w:val="00F14605"/>
    <w:rsid w:val="00F329B5"/>
    <w:rsid w:val="00F42403"/>
    <w:rsid w:val="00F64911"/>
    <w:rsid w:val="00F659B9"/>
    <w:rsid w:val="00F66495"/>
    <w:rsid w:val="00F70721"/>
    <w:rsid w:val="00F86C47"/>
    <w:rsid w:val="00FA39F2"/>
    <w:rsid w:val="00FA4660"/>
    <w:rsid w:val="00FB187D"/>
    <w:rsid w:val="00FB47A2"/>
    <w:rsid w:val="00FB56C2"/>
    <w:rsid w:val="00FB6637"/>
    <w:rsid w:val="00FC0152"/>
    <w:rsid w:val="00FC0912"/>
    <w:rsid w:val="00FC26F5"/>
    <w:rsid w:val="00FC7C3B"/>
    <w:rsid w:val="00FC7E58"/>
    <w:rsid w:val="00FD47B0"/>
    <w:rsid w:val="00FD576D"/>
    <w:rsid w:val="00FD5AE2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4B73FC57"/>
  <w15:docId w15:val="{022F4E3D-334D-47C0-A842-C009F29B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4771"/>
    <w:rPr>
      <w:color w:val="0000FF" w:themeColor="hyperlink"/>
      <w:u w:val="single"/>
    </w:rPr>
  </w:style>
  <w:style w:type="table" w:styleId="Sfondochiaro-Colore2">
    <w:name w:val="Light Shading Accent 2"/>
    <w:basedOn w:val="Tabellanormale"/>
    <w:uiPriority w:val="60"/>
    <w:rsid w:val="00314D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1">
    <w:name w:val="Light Shading Accent 1"/>
    <w:basedOn w:val="Tabellanormale"/>
    <w:uiPriority w:val="60"/>
    <w:rsid w:val="00314D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">
    <w:name w:val="Light Shading"/>
    <w:basedOn w:val="Tabellanormale"/>
    <w:uiPriority w:val="60"/>
    <w:rsid w:val="00314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601DB"/>
    <w:rPr>
      <w:i/>
      <w:iCs/>
    </w:rPr>
  </w:style>
  <w:style w:type="paragraph" w:styleId="Titolo">
    <w:name w:val="Title"/>
    <w:basedOn w:val="Normale"/>
    <w:link w:val="TitoloCarattere"/>
    <w:qFormat/>
    <w:rsid w:val="00E02E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02E59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nsubria.it/modulisti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oduli_Modell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FBDC-E57D-4A86-AE5C-A0902A32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Stefano</dc:creator>
  <cp:lastModifiedBy>Scuderi Patrizia</cp:lastModifiedBy>
  <cp:revision>3</cp:revision>
  <cp:lastPrinted>2014-06-24T16:52:00Z</cp:lastPrinted>
  <dcterms:created xsi:type="dcterms:W3CDTF">2021-04-06T08:51:00Z</dcterms:created>
  <dcterms:modified xsi:type="dcterms:W3CDTF">2021-04-27T09:48:00Z</dcterms:modified>
</cp:coreProperties>
</file>