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lastRenderedPageBreak/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>l’anno accademico 201</w:t>
      </w:r>
      <w:r w:rsidR="00752677">
        <w:rPr>
          <w:rFonts w:ascii="Garamond" w:hAnsi="Garamond" w:cs="Arial"/>
          <w:sz w:val="24"/>
          <w:szCs w:val="24"/>
        </w:rPr>
        <w:t>8</w:t>
      </w:r>
      <w:r w:rsidR="006150A2">
        <w:rPr>
          <w:rFonts w:ascii="Garamond" w:hAnsi="Garamond" w:cs="Arial"/>
          <w:sz w:val="24"/>
          <w:szCs w:val="24"/>
        </w:rPr>
        <w:t>/</w:t>
      </w:r>
      <w:r w:rsidR="004F09EC">
        <w:rPr>
          <w:rFonts w:ascii="Garamond" w:hAnsi="Garamond" w:cs="Arial"/>
          <w:sz w:val="24"/>
          <w:szCs w:val="24"/>
        </w:rPr>
        <w:t>1</w:t>
      </w:r>
      <w:r w:rsidR="00752677">
        <w:rPr>
          <w:rFonts w:ascii="Garamond" w:hAnsi="Garamond" w:cs="Arial"/>
          <w:sz w:val="24"/>
          <w:szCs w:val="24"/>
        </w:rPr>
        <w:t>9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lastRenderedPageBreak/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>l’anno accademico 201</w:t>
      </w:r>
      <w:r w:rsidR="00752677">
        <w:rPr>
          <w:rFonts w:ascii="Garamond" w:hAnsi="Garamond" w:cs="Arial"/>
          <w:sz w:val="24"/>
          <w:szCs w:val="24"/>
        </w:rPr>
        <w:t>8</w:t>
      </w:r>
      <w:r w:rsidRPr="0081700F">
        <w:rPr>
          <w:rFonts w:ascii="Garamond" w:hAnsi="Garamond" w:cs="Arial"/>
          <w:sz w:val="24"/>
          <w:szCs w:val="24"/>
        </w:rPr>
        <w:t>/1</w:t>
      </w:r>
      <w:r w:rsidR="00752677">
        <w:rPr>
          <w:rFonts w:ascii="Garamond" w:hAnsi="Garamond" w:cs="Arial"/>
          <w:sz w:val="24"/>
          <w:szCs w:val="24"/>
        </w:rPr>
        <w:t>9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752677">
        <w:rPr>
          <w:rFonts w:ascii="Garamond" w:hAnsi="Garamond" w:cs="Arial"/>
          <w:b/>
          <w:sz w:val="24"/>
          <w:szCs w:val="24"/>
        </w:rPr>
        <w:t>8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8224F8" w:rsidRPr="0081700F">
        <w:rPr>
          <w:rFonts w:ascii="Garamond" w:hAnsi="Garamond" w:cs="Arial"/>
          <w:sz w:val="24"/>
          <w:szCs w:val="24"/>
        </w:rPr>
        <w:t xml:space="preserve">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00" w:rsidRDefault="00325A00">
      <w:r>
        <w:separator/>
      </w:r>
    </w:p>
  </w:endnote>
  <w:endnote w:type="continuationSeparator" w:id="0">
    <w:p w:rsidR="00325A00" w:rsidRDefault="0032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73F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00" w:rsidRDefault="00325A00">
      <w:r>
        <w:separator/>
      </w:r>
    </w:p>
  </w:footnote>
  <w:footnote w:type="continuationSeparator" w:id="0">
    <w:p w:rsidR="00325A00" w:rsidRDefault="00325A00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752677">
        <w:rPr>
          <w:rFonts w:ascii="Garamond" w:hAnsi="Garamond"/>
          <w:sz w:val="22"/>
          <w:szCs w:val="22"/>
        </w:rPr>
        <w:t>8</w:t>
      </w:r>
      <w:r w:rsidRPr="00126CE1">
        <w:rPr>
          <w:rFonts w:ascii="Garamond" w:hAnsi="Garamond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72A5"/>
    <w:rsid w:val="00090B53"/>
    <w:rsid w:val="000930D1"/>
    <w:rsid w:val="000A0996"/>
    <w:rsid w:val="000C0BAE"/>
    <w:rsid w:val="000E4C6F"/>
    <w:rsid w:val="0010605B"/>
    <w:rsid w:val="00126CE1"/>
    <w:rsid w:val="00127D7F"/>
    <w:rsid w:val="00133C1C"/>
    <w:rsid w:val="001424B1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90E43"/>
    <w:rsid w:val="00291B74"/>
    <w:rsid w:val="00294AA6"/>
    <w:rsid w:val="002C19F8"/>
    <w:rsid w:val="002E00C1"/>
    <w:rsid w:val="002E7F35"/>
    <w:rsid w:val="002F4450"/>
    <w:rsid w:val="0031704B"/>
    <w:rsid w:val="00325A00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46F6"/>
    <w:rsid w:val="00BF73F8"/>
    <w:rsid w:val="00C058A5"/>
    <w:rsid w:val="00C2240D"/>
    <w:rsid w:val="00C26DC5"/>
    <w:rsid w:val="00C501FA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2018-09-12T08:59:00Z</dcterms:created>
  <dcterms:modified xsi:type="dcterms:W3CDTF">2018-09-12T08:59:00Z</dcterms:modified>
</cp:coreProperties>
</file>