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30"/>
        <w:gridCol w:w="1674"/>
        <w:gridCol w:w="1417"/>
        <w:gridCol w:w="1276"/>
        <w:gridCol w:w="1134"/>
        <w:gridCol w:w="1276"/>
        <w:gridCol w:w="1296"/>
        <w:gridCol w:w="1953"/>
      </w:tblGrid>
      <w:tr w:rsidR="005822DA" w:rsidRPr="00DB6E08" w14:paraId="6DFBCE67" w14:textId="77777777" w:rsidTr="000C4208">
        <w:trPr>
          <w:trHeight w:val="237"/>
        </w:trPr>
        <w:tc>
          <w:tcPr>
            <w:tcW w:w="11056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BD4B39" w14:textId="15581D78" w:rsidR="005822DA" w:rsidRPr="00DB6E08" w:rsidRDefault="005822DA" w:rsidP="00C8505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Academic Year: ______/_______</w:t>
            </w:r>
          </w:p>
        </w:tc>
      </w:tr>
      <w:tr w:rsidR="003F01D8" w:rsidRPr="00DB6E08" w14:paraId="2C9027F4" w14:textId="77777777" w:rsidTr="00DB6E08">
        <w:trPr>
          <w:trHeight w:val="237"/>
        </w:trPr>
        <w:tc>
          <w:tcPr>
            <w:tcW w:w="103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EB" w14:textId="1CF1001E" w:rsidR="003F01D8" w:rsidRPr="00DB6E08" w:rsidRDefault="003F01D8" w:rsidP="0084264F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67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C" w14:textId="750571F4" w:rsidR="003F01D8" w:rsidRPr="00DB6E08" w:rsidRDefault="003F01D8" w:rsidP="00EA1B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D" w14:textId="0C0A83F8" w:rsidR="003F01D8" w:rsidRPr="00DB6E08" w:rsidRDefault="003F01D8" w:rsidP="00EA1B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E" w14:textId="684589C1" w:rsidR="003F01D8" w:rsidRPr="00DB6E08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F" w14:textId="5929F0DA" w:rsidR="003F01D8" w:rsidRPr="00DB6E08" w:rsidRDefault="003F01D8" w:rsidP="00C8505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5C7F" w14:textId="5BF49FA4" w:rsidR="003F01D8" w:rsidRPr="00DB6E08" w:rsidRDefault="003F01D8" w:rsidP="007A02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129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1" w14:textId="04B2EDB2" w:rsidR="003F01D8" w:rsidRPr="00DB6E08" w:rsidRDefault="003F01D8" w:rsidP="00C8505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1953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7F2" w14:textId="1E5E6A10" w:rsidR="003F01D8" w:rsidRPr="00DB6E08" w:rsidRDefault="003F01D8" w:rsidP="00C8505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</w:p>
        </w:tc>
      </w:tr>
      <w:tr w:rsidR="003F01D8" w:rsidRPr="00DB6E08" w14:paraId="2C9027FF" w14:textId="77777777" w:rsidTr="00DB6E08">
        <w:trPr>
          <w:trHeight w:val="414"/>
        </w:trPr>
        <w:tc>
          <w:tcPr>
            <w:tcW w:w="1030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F5" w14:textId="77777777" w:rsidR="003F01D8" w:rsidRPr="00DB6E08" w:rsidRDefault="003F01D8" w:rsidP="0084264F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color w:val="000000"/>
                <w:lang w:val="en-GB" w:eastAsia="en-GB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6" w14:textId="77777777" w:rsidR="003F01D8" w:rsidRPr="00DB6E08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C9027F7" w14:textId="77777777" w:rsidR="003F01D8" w:rsidRPr="00DB6E08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8" w14:textId="77777777" w:rsidR="003F01D8" w:rsidRPr="00DB6E08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9" w14:textId="77777777" w:rsidR="003F01D8" w:rsidRPr="00DB6E08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A" w14:textId="77777777" w:rsidR="003F01D8" w:rsidRPr="00DB6E08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B6CE" w14:textId="63DC9814" w:rsidR="003F01D8" w:rsidRPr="00DB6E08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C" w14:textId="5F07A43E" w:rsidR="003F01D8" w:rsidRPr="00DB6E08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7FD" w14:textId="77777777" w:rsidR="003F01D8" w:rsidRPr="00DB6E08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51468" w:rsidRPr="00DB6E08" w14:paraId="2C902809" w14:textId="77777777" w:rsidTr="00DB6E08">
        <w:trPr>
          <w:trHeight w:val="372"/>
        </w:trPr>
        <w:tc>
          <w:tcPr>
            <w:tcW w:w="103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0" w14:textId="77777777" w:rsidR="00151468" w:rsidRPr="00DB6E08" w:rsidRDefault="00151468" w:rsidP="0084264F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67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1" w14:textId="77777777" w:rsidR="00151468" w:rsidRPr="00DB6E08" w:rsidRDefault="0015146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2" w14:textId="2EF5FE96" w:rsidR="00151468" w:rsidRPr="00DB6E08" w:rsidRDefault="0015146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03" w14:textId="600722D8" w:rsidR="00151468" w:rsidRPr="00DB6E08" w:rsidRDefault="00151468" w:rsidP="00C8505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Erasmus code </w:t>
            </w:r>
            <w:r w:rsidRPr="00DB6E08">
              <w:rPr>
                <w:rFonts w:ascii="Garamond" w:eastAsia="Times New Roman" w:hAnsi="Garamond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04" w14:textId="573F2237" w:rsidR="00151468" w:rsidRPr="00DB6E08" w:rsidRDefault="0015146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805" w14:textId="593E11B2" w:rsidR="00151468" w:rsidRPr="00DB6E08" w:rsidRDefault="0015146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24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902807" w14:textId="4E045883" w:rsidR="00151468" w:rsidRPr="00DB6E08" w:rsidRDefault="00151468" w:rsidP="00C8505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EF5CB8" w:rsidRPr="00DB6E08" w14:paraId="2C902814" w14:textId="77777777" w:rsidTr="00DB6E08">
        <w:trPr>
          <w:trHeight w:val="105"/>
        </w:trPr>
        <w:tc>
          <w:tcPr>
            <w:tcW w:w="1030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A" w14:textId="77777777" w:rsidR="00EF5CB8" w:rsidRPr="00DB6E08" w:rsidRDefault="00EF5CB8" w:rsidP="00EF5CB8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color w:val="000000"/>
                <w:lang w:val="fr-BE" w:eastAsia="en-GB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394ED" w14:textId="77777777" w:rsidR="00EF5CB8" w:rsidRPr="00DB6E08" w:rsidRDefault="00EF5CB8" w:rsidP="00EF5CB8">
            <w:pPr>
              <w:suppressAutoHyphens/>
              <w:jc w:val="center"/>
              <w:rPr>
                <w:rFonts w:ascii="Garamond" w:hAnsi="Garamond" w:cs="Calibri"/>
                <w:lang w:eastAsia="zh-CN"/>
              </w:rPr>
            </w:pPr>
            <w:r w:rsidRPr="00DB6E08">
              <w:rPr>
                <w:rFonts w:ascii="Garamond" w:hAnsi="Garamond" w:cs="Calibri"/>
                <w:color w:val="000000"/>
                <w:sz w:val="16"/>
                <w:szCs w:val="16"/>
                <w:lang w:val="fr-BE" w:eastAsia="zh-CN"/>
              </w:rPr>
              <w:t>Luca Gallo</w:t>
            </w:r>
          </w:p>
          <w:p w14:paraId="2C90280C" w14:textId="77777777" w:rsidR="00EF5CB8" w:rsidRPr="00DB6E08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D" w14:textId="53B548AD" w:rsidR="00EF5CB8" w:rsidRPr="00DB6E08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  <w:r w:rsidRPr="00DB6E08">
              <w:rPr>
                <w:rFonts w:ascii="Garamond" w:hAnsi="Garamond" w:cs="Calibri"/>
                <w:color w:val="000000"/>
                <w:sz w:val="16"/>
                <w:szCs w:val="16"/>
                <w:lang w:val="fr-BE" w:eastAsia="zh-CN"/>
              </w:rPr>
              <w:t>International Relations Office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E" w14:textId="6CB1FA13" w:rsidR="00EF5CB8" w:rsidRPr="00DB6E08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  <w:r w:rsidRPr="00DB6E08">
              <w:rPr>
                <w:rFonts w:ascii="Garamond" w:hAnsi="Garamond" w:cs="Calibri"/>
                <w:color w:val="000000"/>
                <w:sz w:val="16"/>
                <w:szCs w:val="16"/>
                <w:lang w:val="fr-BE" w:eastAsia="zh-CN"/>
              </w:rPr>
              <w:t>IVARESE02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F" w14:textId="343B0E90" w:rsidR="00EF5CB8" w:rsidRPr="00DB6E08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  <w:r w:rsidRPr="00DB6E08">
              <w:rPr>
                <w:rFonts w:ascii="Garamond" w:hAnsi="Garamond" w:cs="Calibri"/>
                <w:color w:val="000000"/>
                <w:sz w:val="16"/>
                <w:szCs w:val="16"/>
                <w:lang w:val="fr-BE" w:eastAsia="zh-CN"/>
              </w:rPr>
              <w:t xml:space="preserve">Via </w:t>
            </w:r>
            <w:proofErr w:type="spellStart"/>
            <w:r w:rsidRPr="00DB6E08">
              <w:rPr>
                <w:rFonts w:ascii="Garamond" w:hAnsi="Garamond" w:cs="Calibri"/>
                <w:color w:val="000000"/>
                <w:sz w:val="16"/>
                <w:szCs w:val="16"/>
                <w:lang w:val="fr-BE" w:eastAsia="zh-CN"/>
              </w:rPr>
              <w:t>Ravasi</w:t>
            </w:r>
            <w:proofErr w:type="spellEnd"/>
            <w:r w:rsidRPr="00DB6E08">
              <w:rPr>
                <w:rFonts w:ascii="Garamond" w:hAnsi="Garamond" w:cs="Calibri"/>
                <w:color w:val="000000"/>
                <w:sz w:val="16"/>
                <w:szCs w:val="16"/>
                <w:lang w:val="fr-BE" w:eastAsia="zh-CN"/>
              </w:rPr>
              <w:t>, 2 21100 Varese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0" w14:textId="09DFC498" w:rsidR="00EF5CB8" w:rsidRPr="00DB6E08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  <w:r w:rsidRPr="00DB6E08">
              <w:rPr>
                <w:rFonts w:ascii="Garamond" w:hAnsi="Garamond" w:cs="Calibri"/>
                <w:color w:val="000000"/>
                <w:sz w:val="16"/>
                <w:szCs w:val="16"/>
                <w:lang w:val="fr-BE" w:eastAsia="zh-CN"/>
              </w:rPr>
              <w:t>ITALY</w:t>
            </w:r>
          </w:p>
        </w:tc>
        <w:tc>
          <w:tcPr>
            <w:tcW w:w="324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812" w14:textId="51FDE8A2" w:rsidR="00EF5CB8" w:rsidRPr="00DB6E08" w:rsidRDefault="00DB6E08" w:rsidP="005822DA">
            <w:pPr>
              <w:suppressAutoHyphens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  <w:hyperlink r:id="rId11" w:history="1">
              <w:r w:rsidR="005822DA" w:rsidRPr="00DB6E08">
                <w:rPr>
                  <w:rStyle w:val="Collegamentoipertestuale"/>
                  <w:rFonts w:ascii="Garamond" w:hAnsi="Garamond" w:cs="Calibri"/>
                  <w:color w:val="auto"/>
                  <w:sz w:val="16"/>
                  <w:szCs w:val="16"/>
                  <w:u w:val="none"/>
                  <w:lang w:val="fr-BE" w:eastAsia="zh-CN"/>
                </w:rPr>
                <w:t>erasmus@uninsubria.it</w:t>
              </w:r>
            </w:hyperlink>
            <w:r w:rsidR="005822DA" w:rsidRPr="00DB6E08">
              <w:rPr>
                <w:rFonts w:ascii="Garamond" w:hAnsi="Garamond" w:cs="Calibri"/>
                <w:sz w:val="16"/>
                <w:szCs w:val="16"/>
                <w:lang w:val="fr-BE" w:eastAsia="zh-CN"/>
              </w:rPr>
              <w:br/>
            </w:r>
            <w:r w:rsidR="00EF5CB8" w:rsidRPr="00DB6E08">
              <w:rPr>
                <w:rFonts w:ascii="Garamond" w:hAnsi="Garamond" w:cs="Calibri"/>
                <w:sz w:val="16"/>
                <w:szCs w:val="16"/>
                <w:lang w:val="fr-BE" w:eastAsia="zh-CN"/>
              </w:rPr>
              <w:t>+390332219340/341</w:t>
            </w:r>
          </w:p>
        </w:tc>
      </w:tr>
      <w:tr w:rsidR="00EF5CB8" w:rsidRPr="00DB6E08" w14:paraId="2C90281F" w14:textId="77777777" w:rsidTr="00DB6E08">
        <w:trPr>
          <w:trHeight w:val="213"/>
        </w:trPr>
        <w:tc>
          <w:tcPr>
            <w:tcW w:w="103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5" w14:textId="77777777" w:rsidR="00EF5CB8" w:rsidRPr="00DB6E08" w:rsidRDefault="00EF5CB8" w:rsidP="00EF5CB8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 w:rsidRPr="00DB6E08">
              <w:rPr>
                <w:rFonts w:ascii="Garamond" w:hAnsi="Garamond"/>
                <w:lang w:val="en-GB"/>
              </w:rPr>
              <w:t xml:space="preserve"> </w:t>
            </w:r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Organisation/Enterprise</w:t>
            </w:r>
          </w:p>
        </w:tc>
        <w:tc>
          <w:tcPr>
            <w:tcW w:w="167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6" w14:textId="42285AFC" w:rsidR="00EF5CB8" w:rsidRPr="00DB6E08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7" w14:textId="77777777" w:rsidR="00EF5CB8" w:rsidRPr="00DB6E08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8" w14:textId="766B3C79" w:rsidR="00EF5CB8" w:rsidRPr="00DB6E08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Address; website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9" w14:textId="77777777" w:rsidR="00EF5CB8" w:rsidRPr="00DB6E08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A" w14:textId="51EF5EFB" w:rsidR="00EF5CB8" w:rsidRPr="00DB6E08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129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B" w14:textId="6CA71B0D" w:rsidR="00EF5CB8" w:rsidRPr="00DB6E08" w:rsidRDefault="00EF5CB8" w:rsidP="00C8505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Contact </w:t>
            </w:r>
            <w:proofErr w:type="spellStart"/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person</w:t>
            </w:r>
            <w:proofErr w:type="spellEnd"/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proofErr w:type="gramStart"/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name</w:t>
            </w:r>
            <w:proofErr w:type="spellEnd"/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proofErr w:type="gramEnd"/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position; e-mail; phone</w:t>
            </w:r>
          </w:p>
        </w:tc>
        <w:tc>
          <w:tcPr>
            <w:tcW w:w="1953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C" w14:textId="7B14EA86" w:rsidR="00EF5CB8" w:rsidRPr="00DB6E08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Mentor</w:t>
            </w:r>
            <w:r w:rsidR="00C85059"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name; position;</w:t>
            </w:r>
          </w:p>
          <w:p w14:paraId="2C90281D" w14:textId="0C40262E" w:rsidR="00EF5CB8" w:rsidRPr="00DB6E08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proofErr w:type="gramStart"/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e-mail;</w:t>
            </w:r>
            <w:proofErr w:type="gramEnd"/>
            <w:r w:rsid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r w:rsidRPr="00DB6E0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phone</w:t>
            </w:r>
          </w:p>
        </w:tc>
      </w:tr>
      <w:tr w:rsidR="00EF5CB8" w:rsidRPr="00DB6E08" w14:paraId="2C902829" w14:textId="77777777" w:rsidTr="00DB6E08">
        <w:trPr>
          <w:trHeight w:val="315"/>
        </w:trPr>
        <w:tc>
          <w:tcPr>
            <w:tcW w:w="103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20" w14:textId="77777777" w:rsidR="00EF5CB8" w:rsidRPr="00DB6E08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n-GB" w:eastAsia="en-GB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1" w14:textId="77777777" w:rsidR="00EF5CB8" w:rsidRPr="00DB6E08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2" w14:textId="1561B882" w:rsidR="00EF5CB8" w:rsidRPr="00DB6E08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3" w14:textId="66A84D9E" w:rsidR="00EF5CB8" w:rsidRPr="00DB6E08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4" w14:textId="77777777" w:rsidR="00EF5CB8" w:rsidRPr="00DB6E08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74834" w14:textId="3096DEC6" w:rsidR="00EF5CB8" w:rsidRPr="00DB6E08" w:rsidRDefault="00DB6E0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Garamond" w:eastAsia="Times New Roman" w:hAnsi="Garamond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751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B8" w:rsidRPr="00DB6E08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EF5CB8" w:rsidRPr="00DB6E08">
              <w:rPr>
                <w:rFonts w:ascii="Garamond" w:eastAsia="Times New Roman" w:hAnsi="Garamond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&lt; 250 employees</w:t>
            </w:r>
          </w:p>
          <w:p w14:paraId="2C902825" w14:textId="18DEA354" w:rsidR="00EF5CB8" w:rsidRPr="00DB6E08" w:rsidRDefault="00DB6E0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Garamond" w:eastAsia="Times New Roman" w:hAnsi="Garamond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2979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B8" w:rsidRPr="00DB6E08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EF5CB8" w:rsidRPr="00DB6E08">
              <w:rPr>
                <w:rFonts w:ascii="Garamond" w:eastAsia="Times New Roman" w:hAnsi="Garamond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&gt; 250 employees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6" w14:textId="77777777" w:rsidR="00EF5CB8" w:rsidRPr="00DB6E08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827" w14:textId="77777777" w:rsidR="00EF5CB8" w:rsidRPr="00DB6E08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772DC357" w14:textId="6D45EECE" w:rsidR="008921A7" w:rsidRPr="00DB6E08" w:rsidRDefault="00927744" w:rsidP="000D0ADC">
      <w:pPr>
        <w:spacing w:after="0"/>
        <w:jc w:val="center"/>
        <w:rPr>
          <w:rFonts w:ascii="Garamond" w:hAnsi="Garamond"/>
          <w:b/>
          <w:lang w:val="en-GB"/>
        </w:rPr>
      </w:pPr>
      <w:r w:rsidRPr="00DB6E08">
        <w:rPr>
          <w:rFonts w:ascii="Garamond" w:hAnsi="Garamond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3873C" wp14:editId="1780399D">
                <wp:simplePos x="0" y="0"/>
                <wp:positionH relativeFrom="margin">
                  <wp:posOffset>5436235</wp:posOffset>
                </wp:positionH>
                <wp:positionV relativeFrom="paragraph">
                  <wp:posOffset>-2616835</wp:posOffset>
                </wp:positionV>
                <wp:extent cx="1866265" cy="598805"/>
                <wp:effectExtent l="0" t="0" r="0" b="381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5BB21" w14:textId="77777777" w:rsidR="00927744" w:rsidRDefault="00927744" w:rsidP="00927744">
                            <w:pPr>
                              <w:ind w:left="-142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F26D16" wp14:editId="014FB10C">
                                  <wp:extent cx="1485900" cy="508000"/>
                                  <wp:effectExtent l="0" t="0" r="0" b="6350"/>
                                  <wp:docPr id="12" name="Immagine 12" descr="Erasmus Pl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Erasmus Pl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63" t="13710" r="5556" b="1209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3873C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428.05pt;margin-top:-206.05pt;width:146.95pt;height: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" filled="f" stroked="f">
                <v:textbox style="mso-fit-shape-to-text:t">
                  <w:txbxContent>
                    <w:p w14:paraId="5205BB21" w14:textId="77777777" w:rsidR="00927744" w:rsidRDefault="00927744" w:rsidP="00927744">
                      <w:pPr>
                        <w:ind w:left="-142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F26D16" wp14:editId="014FB10C">
                            <wp:extent cx="1485900" cy="508000"/>
                            <wp:effectExtent l="0" t="0" r="0" b="6350"/>
                            <wp:docPr id="12" name="Immagine 12" descr="Erasmus Pl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Erasmus Pl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63" t="13710" r="5556" b="1209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6E08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825DA" wp14:editId="37E91EF4">
                <wp:simplePos x="0" y="0"/>
                <wp:positionH relativeFrom="column">
                  <wp:posOffset>224790</wp:posOffset>
                </wp:positionH>
                <wp:positionV relativeFrom="paragraph">
                  <wp:posOffset>-2689225</wp:posOffset>
                </wp:positionV>
                <wp:extent cx="3543300" cy="904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F3E0B" w14:textId="77777777" w:rsidR="008A5F5A" w:rsidRPr="00DB6E08" w:rsidRDefault="008A5F5A" w:rsidP="00927744">
                            <w:pPr>
                              <w:spacing w:after="120" w:line="240" w:lineRule="auto"/>
                              <w:ind w:right="28"/>
                              <w:rPr>
                                <w:rFonts w:ascii="Garamond" w:eastAsia="Times New Roman" w:hAnsi="Garamond" w:cs="Arial"/>
                                <w:b/>
                                <w:color w:val="002060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DB6E08">
                              <w:rPr>
                                <w:rFonts w:ascii="Garamond" w:eastAsia="Times New Roman" w:hAnsi="Garamond" w:cs="Arial"/>
                                <w:b/>
                                <w:color w:val="002060"/>
                                <w:sz w:val="36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43114FE7" w14:textId="75810327" w:rsidR="008A5F5A" w:rsidRPr="00DB6E08" w:rsidRDefault="008A5F5A" w:rsidP="00927744">
                            <w:pPr>
                              <w:spacing w:after="120" w:line="240" w:lineRule="auto"/>
                              <w:ind w:right="28"/>
                              <w:rPr>
                                <w:rFonts w:ascii="Garamond" w:eastAsia="Times New Roman" w:hAnsi="Garamond" w:cs="Arial"/>
                                <w:b/>
                                <w:color w:val="002060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DB6E08">
                              <w:rPr>
                                <w:rFonts w:ascii="Garamond" w:eastAsia="Times New Roman" w:hAnsi="Garamond" w:cs="Arial"/>
                                <w:b/>
                                <w:color w:val="002060"/>
                                <w:sz w:val="36"/>
                                <w:szCs w:val="36"/>
                                <w:lang w:val="en-GB"/>
                              </w:rPr>
                              <w:t>Student Mobility for Traineeships</w:t>
                            </w:r>
                          </w:p>
                          <w:p w14:paraId="0A331DA6" w14:textId="77777777" w:rsidR="008A5F5A" w:rsidRDefault="008A5F5A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6051CC7" w14:textId="77777777" w:rsidR="008A5F5A" w:rsidRDefault="008A5F5A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D2DF653" w14:textId="77777777" w:rsidR="008A5F5A" w:rsidRPr="000B0109" w:rsidRDefault="008A5F5A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825DA" id="Text Box 2" o:spid="_x0000_s1027" type="#_x0000_t202" style="position:absolute;left:0;text-align:left;margin-left:17.7pt;margin-top:-211.75pt;width:27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+p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" filled="f" stroked="f">
                <v:textbox>
                  <w:txbxContent>
                    <w:p w14:paraId="23CF3E0B" w14:textId="77777777" w:rsidR="008A5F5A" w:rsidRPr="00DB6E08" w:rsidRDefault="008A5F5A" w:rsidP="00927744">
                      <w:pPr>
                        <w:spacing w:after="120" w:line="240" w:lineRule="auto"/>
                        <w:ind w:right="28"/>
                        <w:rPr>
                          <w:rFonts w:ascii="Garamond" w:eastAsia="Times New Roman" w:hAnsi="Garamond" w:cs="Arial"/>
                          <w:b/>
                          <w:color w:val="002060"/>
                          <w:sz w:val="36"/>
                          <w:szCs w:val="36"/>
                          <w:lang w:val="en-GB"/>
                        </w:rPr>
                      </w:pPr>
                      <w:r w:rsidRPr="00DB6E08">
                        <w:rPr>
                          <w:rFonts w:ascii="Garamond" w:eastAsia="Times New Roman" w:hAnsi="Garamond" w:cs="Arial"/>
                          <w:b/>
                          <w:color w:val="002060"/>
                          <w:sz w:val="36"/>
                          <w:szCs w:val="36"/>
                          <w:lang w:val="en-GB"/>
                        </w:rPr>
                        <w:t xml:space="preserve">Learning Agreement </w:t>
                      </w:r>
                    </w:p>
                    <w:p w14:paraId="43114FE7" w14:textId="75810327" w:rsidR="008A5F5A" w:rsidRPr="00DB6E08" w:rsidRDefault="008A5F5A" w:rsidP="00927744">
                      <w:pPr>
                        <w:spacing w:after="120" w:line="240" w:lineRule="auto"/>
                        <w:ind w:right="28"/>
                        <w:rPr>
                          <w:rFonts w:ascii="Garamond" w:eastAsia="Times New Roman" w:hAnsi="Garamond" w:cs="Arial"/>
                          <w:b/>
                          <w:color w:val="002060"/>
                          <w:sz w:val="36"/>
                          <w:szCs w:val="36"/>
                          <w:lang w:val="en-GB"/>
                        </w:rPr>
                      </w:pPr>
                      <w:r w:rsidRPr="00DB6E08">
                        <w:rPr>
                          <w:rFonts w:ascii="Garamond" w:eastAsia="Times New Roman" w:hAnsi="Garamond" w:cs="Arial"/>
                          <w:b/>
                          <w:color w:val="002060"/>
                          <w:sz w:val="36"/>
                          <w:szCs w:val="36"/>
                          <w:lang w:val="en-GB"/>
                        </w:rPr>
                        <w:t>Student Mobility for Traineeships</w:t>
                      </w:r>
                    </w:p>
                    <w:p w14:paraId="0A331DA6" w14:textId="77777777" w:rsidR="008A5F5A" w:rsidRDefault="008A5F5A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66051CC7" w14:textId="77777777" w:rsidR="008A5F5A" w:rsidRDefault="008A5F5A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6D2DF653" w14:textId="77777777" w:rsidR="008A5F5A" w:rsidRPr="000B0109" w:rsidRDefault="008A5F5A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9028C9" w14:textId="56C174EB" w:rsidR="002017FF" w:rsidRPr="00DB6E08" w:rsidRDefault="002017FF" w:rsidP="00927744">
      <w:pPr>
        <w:spacing w:after="0"/>
        <w:jc w:val="center"/>
        <w:rPr>
          <w:rFonts w:ascii="Garamond" w:hAnsi="Garamond"/>
          <w:b/>
          <w:lang w:val="en-GB"/>
        </w:rPr>
      </w:pPr>
      <w:r w:rsidRPr="00DB6E08">
        <w:rPr>
          <w:rFonts w:ascii="Garamond" w:hAnsi="Garamond"/>
          <w:b/>
          <w:lang w:val="en-GB"/>
        </w:rPr>
        <w:t>After</w:t>
      </w:r>
      <w:r w:rsidR="00F94524" w:rsidRPr="00DB6E08">
        <w:rPr>
          <w:rFonts w:ascii="Garamond" w:hAnsi="Garamond"/>
          <w:b/>
          <w:lang w:val="en-GB"/>
        </w:rPr>
        <w:t xml:space="preserve"> the</w:t>
      </w:r>
      <w:r w:rsidRPr="00DB6E08">
        <w:rPr>
          <w:rFonts w:ascii="Garamond" w:hAnsi="Garamond"/>
          <w:b/>
          <w:lang w:val="en-GB"/>
        </w:rPr>
        <w:t xml:space="preserve"> Mobility</w:t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DB6E08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DB6E08" w:rsidRDefault="00AD30DC" w:rsidP="00123006">
            <w:pPr>
              <w:pStyle w:val="Testocommento"/>
              <w:spacing w:before="80" w:after="80"/>
              <w:jc w:val="center"/>
              <w:rPr>
                <w:rFonts w:ascii="Garamond" w:hAnsi="Garamond" w:cs="Calibri"/>
                <w:b/>
                <w:smallCaps/>
                <w:sz w:val="16"/>
                <w:szCs w:val="16"/>
                <w:lang w:val="en-GB"/>
              </w:rPr>
            </w:pPr>
            <w:r w:rsidRPr="00DB6E08">
              <w:rPr>
                <w:rFonts w:ascii="Garamond" w:hAnsi="Garamond"/>
                <w:b/>
                <w:bCs/>
                <w:i/>
                <w:iCs/>
                <w:smallCap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DB6E08">
              <w:rPr>
                <w:rFonts w:ascii="Garamond" w:hAnsi="Garamond"/>
                <w:b/>
                <w:bCs/>
                <w:i/>
                <w:iCs/>
                <w:smallCaps/>
                <w:color w:val="000000"/>
                <w:sz w:val="16"/>
                <w:szCs w:val="16"/>
                <w:lang w:val="en-GB" w:eastAsia="en-GB"/>
              </w:rPr>
              <w:t>Traineeship Certificate by the Receiving Organisation/Enterprise</w:t>
            </w:r>
          </w:p>
        </w:tc>
      </w:tr>
      <w:tr w:rsidR="00CB4A62" w:rsidRPr="00DB6E08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DB6E08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DB6E08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DB6E08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Receiving Organisation</w:t>
            </w: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/</w:t>
            </w:r>
            <w:r w:rsidR="00C54E51"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Enterprise</w:t>
            </w: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DB6E08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DB6E08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Receiving Organisation</w:t>
            </w: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/</w:t>
            </w:r>
            <w:r w:rsidR="00C54E51"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Enterprise</w:t>
            </w: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DB6E08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Pr="00DB6E08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Receiving Organisation</w:t>
            </w: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/</w:t>
            </w:r>
            <w:r w:rsidR="00C54E51"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Enterprise</w:t>
            </w: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 </w:t>
            </w:r>
            <w:r w:rsidRPr="00DB6E08">
              <w:rPr>
                <w:rFonts w:ascii="Garamond" w:hAnsi="Garamond" w:cs="Calibri"/>
                <w:sz w:val="16"/>
                <w:szCs w:val="16"/>
                <w:lang w:val="en-GB"/>
              </w:rPr>
              <w:t>[street, city, country, phone, e-mail address]</w:t>
            </w: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DB6E08" w:rsidRDefault="00113E37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DB6E08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5F1CB1A2" w:rsidR="00F449D0" w:rsidRPr="00DB6E08" w:rsidRDefault="00CB4A62" w:rsidP="00113E37">
            <w:pPr>
              <w:spacing w:before="80" w:after="80"/>
              <w:ind w:right="-993"/>
              <w:rPr>
                <w:rFonts w:ascii="Garamond" w:hAnsi="Garamond" w:cs="Calibri"/>
                <w:sz w:val="16"/>
                <w:szCs w:val="16"/>
                <w:lang w:val="en-GB"/>
              </w:rPr>
            </w:pP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date </w:t>
            </w: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date </w:t>
            </w: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of traineeship: </w:t>
            </w:r>
            <w:r w:rsidR="00113E37"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   </w:t>
            </w: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from </w:t>
            </w:r>
            <w:r w:rsidRPr="00DB6E08">
              <w:rPr>
                <w:rFonts w:ascii="Garamond" w:hAnsi="Garamond" w:cs="Calibri"/>
                <w:sz w:val="16"/>
                <w:szCs w:val="16"/>
                <w:lang w:val="en-GB"/>
              </w:rPr>
              <w:t>[</w:t>
            </w:r>
            <w:r w:rsidR="00311459" w:rsidRPr="00DB6E08">
              <w:rPr>
                <w:rFonts w:ascii="Garamond" w:hAnsi="Garamond" w:cs="Calibri"/>
                <w:sz w:val="16"/>
                <w:szCs w:val="16"/>
                <w:lang w:val="en-GB"/>
              </w:rPr>
              <w:t>day/</w:t>
            </w:r>
            <w:r w:rsidRPr="00DB6E08">
              <w:rPr>
                <w:rFonts w:ascii="Garamond" w:hAnsi="Garamond" w:cs="Calibri"/>
                <w:sz w:val="16"/>
                <w:szCs w:val="16"/>
                <w:lang w:val="en-GB"/>
              </w:rPr>
              <w:t>month/year]</w:t>
            </w: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 </w:t>
            </w:r>
            <w:r w:rsidRPr="00DB6E08">
              <w:rPr>
                <w:rFonts w:ascii="Garamond" w:eastAsia="Times New Roman" w:hAnsi="Garamond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 w:rsidRPr="00DB6E08">
              <w:rPr>
                <w:rFonts w:ascii="Garamond" w:eastAsia="Times New Roman" w:hAnsi="Garamond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 to</w:t>
            </w: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 </w:t>
            </w:r>
            <w:r w:rsidRPr="00DB6E08">
              <w:rPr>
                <w:rFonts w:ascii="Garamond" w:hAnsi="Garamond" w:cs="Calibri"/>
                <w:sz w:val="16"/>
                <w:szCs w:val="16"/>
                <w:lang w:val="en-GB"/>
              </w:rPr>
              <w:t>[</w:t>
            </w:r>
            <w:r w:rsidR="00311459" w:rsidRPr="00DB6E08">
              <w:rPr>
                <w:rFonts w:ascii="Garamond" w:hAnsi="Garamond" w:cs="Calibri"/>
                <w:sz w:val="16"/>
                <w:szCs w:val="16"/>
                <w:lang w:val="en-GB"/>
              </w:rPr>
              <w:t>day/</w:t>
            </w:r>
            <w:r w:rsidRPr="00DB6E08">
              <w:rPr>
                <w:rFonts w:ascii="Garamond" w:hAnsi="Garamond" w:cs="Calibri"/>
                <w:sz w:val="16"/>
                <w:szCs w:val="16"/>
                <w:lang w:val="en-GB"/>
              </w:rPr>
              <w:t>month/year]</w:t>
            </w: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 </w:t>
            </w:r>
            <w:r w:rsidRPr="00DB6E08">
              <w:rPr>
                <w:rFonts w:ascii="Garamond" w:eastAsia="Times New Roman" w:hAnsi="Garamond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DB6E08">
              <w:rPr>
                <w:rFonts w:ascii="Garamond" w:eastAsia="Times New Roman" w:hAnsi="Garamond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..</w:t>
            </w:r>
            <w:r w:rsidR="00113E37" w:rsidRPr="00DB6E08">
              <w:rPr>
                <w:rFonts w:ascii="Garamond" w:eastAsia="Times New Roman" w:hAnsi="Garamond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E74486" w:rsidRPr="00DB6E0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Pr="00DB6E08" w:rsidRDefault="00E74486" w:rsidP="00113E37">
            <w:pPr>
              <w:spacing w:before="80" w:after="80"/>
              <w:ind w:right="-993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Pr="00DB6E08" w:rsidRDefault="006F4618" w:rsidP="00113E37">
            <w:pPr>
              <w:spacing w:before="80" w:after="80"/>
              <w:ind w:right="-993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Pr="00DB6E08" w:rsidRDefault="006F4618" w:rsidP="00113E37">
            <w:pPr>
              <w:spacing w:before="80" w:after="80"/>
              <w:ind w:right="-993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DB6E08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DB6E08" w:rsidRDefault="00F449D0" w:rsidP="00113E37">
            <w:pPr>
              <w:spacing w:before="80" w:after="80"/>
              <w:ind w:right="-993"/>
              <w:rPr>
                <w:rFonts w:ascii="Garamond" w:hAnsi="Garamond" w:cs="Arial"/>
                <w:sz w:val="16"/>
                <w:szCs w:val="16"/>
                <w:lang w:val="en-GB"/>
              </w:rPr>
            </w:pP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DB6E08">
              <w:rPr>
                <w:rFonts w:ascii="Garamond" w:hAnsi="Garamond"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 w:rsidRPr="00DB6E08">
              <w:rPr>
                <w:rFonts w:ascii="Garamond" w:hAnsi="Garamond"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37710E0" w14:textId="77777777" w:rsidR="001F0765" w:rsidRPr="00DB6E08" w:rsidRDefault="001F0765" w:rsidP="00113E37">
            <w:pPr>
              <w:spacing w:before="80" w:after="80"/>
              <w:ind w:right="-993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  <w:p w14:paraId="5EC2A1F4" w14:textId="77777777" w:rsidR="00BF405C" w:rsidRPr="00DB6E08" w:rsidRDefault="00BF405C" w:rsidP="00113E37">
            <w:pPr>
              <w:spacing w:before="80" w:after="80"/>
              <w:ind w:right="-993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  <w:p w14:paraId="2CA17095" w14:textId="77777777" w:rsidR="006F4618" w:rsidRPr="00DB6E08" w:rsidRDefault="006F4618" w:rsidP="00113E37">
            <w:pPr>
              <w:spacing w:before="80" w:after="80"/>
              <w:ind w:right="-993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DB6E08" w:rsidRDefault="006F4618" w:rsidP="00113E37">
            <w:pPr>
              <w:spacing w:before="80" w:after="80"/>
              <w:ind w:right="-993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</w:tr>
      <w:tr w:rsidR="00F449D0" w:rsidRPr="00DB6E08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Pr="00DB6E08" w:rsidRDefault="00B8310B" w:rsidP="00113E37">
            <w:pPr>
              <w:spacing w:before="80" w:after="80"/>
              <w:ind w:right="-992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achieved L</w:t>
            </w: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O</w:t>
            </w: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utcomes): </w:t>
            </w:r>
          </w:p>
          <w:p w14:paraId="362E2610" w14:textId="77777777" w:rsidR="006F4618" w:rsidRPr="00DB6E08" w:rsidRDefault="006F4618" w:rsidP="00113E37">
            <w:pPr>
              <w:spacing w:before="80" w:after="80"/>
              <w:ind w:right="-992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Pr="00DB6E08" w:rsidRDefault="001F0765" w:rsidP="00113E37">
            <w:pPr>
              <w:spacing w:before="80" w:after="80"/>
              <w:ind w:right="-992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Pr="00DB6E08" w:rsidRDefault="00BF405C" w:rsidP="00113E37">
            <w:pPr>
              <w:spacing w:before="80" w:after="80"/>
              <w:ind w:right="-992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DB6E08" w:rsidRDefault="006F4618" w:rsidP="00113E37">
            <w:pPr>
              <w:spacing w:before="80" w:after="80"/>
              <w:ind w:right="-992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DB6E08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DB6E08" w:rsidRDefault="00F449D0" w:rsidP="00113E37">
            <w:pPr>
              <w:spacing w:before="80" w:after="80"/>
              <w:ind w:right="-993"/>
              <w:rPr>
                <w:rFonts w:ascii="Garamond" w:hAnsi="Garamond" w:cs="Arial"/>
                <w:sz w:val="16"/>
                <w:szCs w:val="16"/>
                <w:lang w:val="en-GB"/>
              </w:rPr>
            </w:pP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9CF2BC8" w14:textId="77777777" w:rsidR="001F0765" w:rsidRPr="00DB6E08" w:rsidRDefault="001F0765" w:rsidP="00113E37">
            <w:pPr>
              <w:spacing w:before="80" w:after="80"/>
              <w:ind w:right="-993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  <w:p w14:paraId="79D3A838" w14:textId="77777777" w:rsidR="00BF405C" w:rsidRPr="00DB6E08" w:rsidRDefault="00BF405C" w:rsidP="00113E37">
            <w:pPr>
              <w:spacing w:before="80" w:after="80"/>
              <w:ind w:right="-993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  <w:p w14:paraId="78497995" w14:textId="77777777" w:rsidR="006F4618" w:rsidRPr="00DB6E08" w:rsidRDefault="006F4618" w:rsidP="00113E37">
            <w:pPr>
              <w:spacing w:before="80" w:after="80"/>
              <w:ind w:right="-993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DB6E08" w:rsidRDefault="006F4618" w:rsidP="00113E37">
            <w:pPr>
              <w:spacing w:before="80" w:after="80"/>
              <w:ind w:right="-993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</w:tr>
      <w:tr w:rsidR="005012F0" w:rsidRPr="00DB6E08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DB6E08" w:rsidRDefault="005012F0" w:rsidP="00113E37">
            <w:pPr>
              <w:spacing w:before="80" w:after="80"/>
              <w:ind w:right="-993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DB6E08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Pr="00DB6E08" w:rsidRDefault="005012F0" w:rsidP="00113E37">
            <w:pPr>
              <w:spacing w:before="80" w:after="80"/>
              <w:ind w:right="-993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Supervisor</w:t>
            </w: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Receiving Organisation</w:t>
            </w: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/</w:t>
            </w:r>
            <w:r w:rsidR="00C54E51"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Enterprise</w:t>
            </w:r>
            <w:r w:rsidRPr="00DB6E0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:</w:t>
            </w:r>
          </w:p>
          <w:p w14:paraId="6801F52A" w14:textId="77777777" w:rsidR="006F4618" w:rsidRDefault="006F4618" w:rsidP="00113E37">
            <w:pPr>
              <w:spacing w:before="80" w:after="80"/>
              <w:ind w:right="-993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</w:p>
          <w:p w14:paraId="3411E386" w14:textId="77777777" w:rsidR="00DB6E08" w:rsidRDefault="00DB6E08" w:rsidP="00113E37">
            <w:pPr>
              <w:spacing w:before="80" w:after="80"/>
              <w:ind w:right="-993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</w:p>
          <w:p w14:paraId="2C9028E9" w14:textId="2E27486A" w:rsidR="00DB6E08" w:rsidRPr="00DB6E08" w:rsidRDefault="00DB6E08" w:rsidP="00113E37">
            <w:pPr>
              <w:spacing w:before="80" w:after="80"/>
              <w:ind w:right="-993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</w:tr>
    </w:tbl>
    <w:p w14:paraId="2C902931" w14:textId="77777777" w:rsidR="00F47590" w:rsidRPr="00DB6E08" w:rsidRDefault="00F47590" w:rsidP="00927744">
      <w:pPr>
        <w:spacing w:after="0"/>
        <w:rPr>
          <w:rFonts w:ascii="Garamond" w:hAnsi="Garamond"/>
          <w:lang w:val="en-GB"/>
        </w:rPr>
      </w:pPr>
    </w:p>
    <w:sectPr w:rsidR="00F47590" w:rsidRPr="00DB6E08" w:rsidSect="00A939CD"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6677B" w14:textId="77777777" w:rsidR="0045712E" w:rsidRDefault="0045712E" w:rsidP="00261299">
      <w:pPr>
        <w:spacing w:after="0" w:line="240" w:lineRule="auto"/>
      </w:pPr>
      <w:r>
        <w:separator/>
      </w:r>
    </w:p>
  </w:endnote>
  <w:endnote w:type="continuationSeparator" w:id="0">
    <w:p w14:paraId="1AD05F55" w14:textId="77777777" w:rsidR="0045712E" w:rsidRDefault="0045712E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50EEAE40" w:rsidR="008921A7" w:rsidRDefault="008921A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0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F31B1" w14:textId="77777777" w:rsidR="0045712E" w:rsidRDefault="0045712E" w:rsidP="00261299">
      <w:pPr>
        <w:spacing w:after="0" w:line="240" w:lineRule="auto"/>
      </w:pPr>
      <w:r>
        <w:separator/>
      </w:r>
    </w:p>
  </w:footnote>
  <w:footnote w:type="continuationSeparator" w:id="0">
    <w:p w14:paraId="6B041DB7" w14:textId="77777777" w:rsidR="0045712E" w:rsidRDefault="0045712E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7" w14:textId="77777777" w:rsidR="008921A7" w:rsidRDefault="008921A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kC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3AE0CEA"/>
    <w:multiLevelType w:val="hybridMultilevel"/>
    <w:tmpl w:val="1CF8AAD4"/>
    <w:lvl w:ilvl="0" w:tplc="3502D8E0">
      <w:start w:val="10"/>
      <w:numFmt w:val="bullet"/>
      <w:lvlText w:val="-"/>
      <w:lvlJc w:val="center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15"/>
  </w:num>
  <w:num w:numId="7">
    <w:abstractNumId w:val="16"/>
  </w:num>
  <w:num w:numId="8">
    <w:abstractNumId w:val="6"/>
  </w:num>
  <w:num w:numId="9">
    <w:abstractNumId w:val="14"/>
  </w:num>
  <w:num w:numId="10">
    <w:abstractNumId w:val="13"/>
  </w:num>
  <w:num w:numId="11">
    <w:abstractNumId w:val="11"/>
  </w:num>
  <w:num w:numId="12">
    <w:abstractNumId w:val="12"/>
  </w:num>
  <w:num w:numId="13">
    <w:abstractNumId w:val="2"/>
  </w:num>
  <w:num w:numId="14">
    <w:abstractNumId w:val="7"/>
  </w:num>
  <w:num w:numId="15">
    <w:abstractNumId w:val="0"/>
  </w:num>
  <w:num w:numId="16">
    <w:abstractNumId w:val="5"/>
  </w:num>
  <w:num w:numId="17">
    <w:abstractNumId w:val="17"/>
  </w:num>
  <w:num w:numId="1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2176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5712E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22DA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36B75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744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675E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138A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85059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B6E08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0726"/>
    <w:rsid w:val="00ED1197"/>
    <w:rsid w:val="00ED1217"/>
    <w:rsid w:val="00ED6FAC"/>
    <w:rsid w:val="00ED7EB0"/>
    <w:rsid w:val="00EE6BDA"/>
    <w:rsid w:val="00EF5CB8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E1036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9027EB"/>
  <w15:docId w15:val="{82FB0BB3-3624-47E8-AA93-E041E16D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9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e"/>
    <w:next w:val="Normale"/>
    <w:rsid w:val="00C3138A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C3138A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C3138A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C3138A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C3138A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C3138A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C3138A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C3138A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C3138A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C3138A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C3138A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C3138A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C3138A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C3138A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C3138A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C3138A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C3138A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C3138A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C3138A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C3138A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C3138A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C3138A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C3138A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C3138A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C3138A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C3138A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C3138A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C3138A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C3138A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C3138A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C3138A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C3138A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C3138A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ommario1">
    <w:name w:val="toc 1"/>
    <w:basedOn w:val="Normale"/>
    <w:next w:val="Normale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ommario2">
    <w:name w:val="toc 2"/>
    <w:basedOn w:val="Normale"/>
    <w:next w:val="Normale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3">
    <w:name w:val="toc 3"/>
    <w:basedOn w:val="Normale"/>
    <w:next w:val="Normale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4">
    <w:name w:val="toc 4"/>
    <w:basedOn w:val="Normale"/>
    <w:next w:val="Normale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2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ninsubri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0e52a87e-fa0e-4867-9149-5c43122db7fb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5D8D36-3207-4B6F-9A6A-324FCF3A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Brughera Cynthia</cp:lastModifiedBy>
  <cp:revision>5</cp:revision>
  <cp:lastPrinted>2015-04-10T09:51:00Z</cp:lastPrinted>
  <dcterms:created xsi:type="dcterms:W3CDTF">2021-03-09T09:19:00Z</dcterms:created>
  <dcterms:modified xsi:type="dcterms:W3CDTF">2022-04-20T12:40:00Z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