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:rsidR="00050FFB" w:rsidRDefault="00050FFB" w:rsidP="00167100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Calibri,Bold"/>
          <w:bCs/>
          <w:sz w:val="24"/>
          <w:szCs w:val="24"/>
        </w:rPr>
      </w:pPr>
    </w:p>
    <w:p w:rsidR="000F4AE5" w:rsidRDefault="00347A5B" w:rsidP="000F4AE5">
      <w:pPr>
        <w:pStyle w:val="Testonormale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347A5B">
        <w:rPr>
          <w:rFonts w:ascii="Garamond" w:hAnsi="Garamond" w:cs="Calibri,Bold"/>
          <w:b/>
          <w:bCs/>
          <w:sz w:val="24"/>
          <w:szCs w:val="24"/>
        </w:rPr>
        <w:t>QUESTIONARIO PER I LAV</w:t>
      </w:r>
      <w:r w:rsidR="000F4AE5">
        <w:rPr>
          <w:rFonts w:ascii="Garamond" w:hAnsi="Garamond" w:cs="Calibri,Bold"/>
          <w:b/>
          <w:bCs/>
          <w:sz w:val="24"/>
          <w:szCs w:val="24"/>
        </w:rPr>
        <w:t>ORATORI CHE UTILIZZANO IL VDT</w:t>
      </w:r>
    </w:p>
    <w:p w:rsidR="000F4AE5" w:rsidRDefault="00347A5B" w:rsidP="000F4AE5">
      <w:pPr>
        <w:pStyle w:val="Testonormale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347A5B">
        <w:rPr>
          <w:rFonts w:ascii="Garamond" w:hAnsi="Garamond" w:cs="Calibri,Bold"/>
          <w:b/>
          <w:bCs/>
          <w:sz w:val="24"/>
          <w:szCs w:val="24"/>
        </w:rPr>
        <w:t xml:space="preserve">ALLEGATO SS2 PER UNA CORRETTA VALUTAZIONE DEI RISCHI </w:t>
      </w:r>
    </w:p>
    <w:p w:rsidR="00E02E59" w:rsidRDefault="00347A5B" w:rsidP="000F4AE5">
      <w:pPr>
        <w:pStyle w:val="Testonormale"/>
        <w:jc w:val="center"/>
        <w:rPr>
          <w:rFonts w:ascii="Garamond" w:hAnsi="Garamond" w:cs="Calibri,Bold"/>
          <w:b/>
          <w:bCs/>
          <w:sz w:val="24"/>
          <w:szCs w:val="24"/>
        </w:rPr>
      </w:pPr>
      <w:r w:rsidRPr="00347A5B">
        <w:rPr>
          <w:rFonts w:ascii="Garamond" w:hAnsi="Garamond" w:cs="Calibri,Bold"/>
          <w:b/>
          <w:bCs/>
          <w:sz w:val="24"/>
          <w:szCs w:val="24"/>
        </w:rPr>
        <w:t>AI SENSI DEL TITOLO VII DEL D</w:t>
      </w:r>
      <w:r w:rsidR="009F4A3D">
        <w:rPr>
          <w:rFonts w:ascii="Garamond" w:hAnsi="Garamond" w:cs="Calibri,Bold"/>
          <w:b/>
          <w:bCs/>
          <w:sz w:val="24"/>
          <w:szCs w:val="24"/>
        </w:rPr>
        <w:t>.</w:t>
      </w:r>
      <w:r w:rsidRPr="00347A5B">
        <w:rPr>
          <w:rFonts w:ascii="Garamond" w:hAnsi="Garamond" w:cs="Calibri,Bold"/>
          <w:b/>
          <w:bCs/>
          <w:sz w:val="24"/>
          <w:szCs w:val="24"/>
        </w:rPr>
        <w:t>LG</w:t>
      </w:r>
      <w:r w:rsidR="009F4A3D">
        <w:rPr>
          <w:rFonts w:ascii="Garamond" w:hAnsi="Garamond" w:cs="Calibri,Bold"/>
          <w:b/>
          <w:bCs/>
          <w:sz w:val="24"/>
          <w:szCs w:val="24"/>
        </w:rPr>
        <w:t>S</w:t>
      </w:r>
      <w:r w:rsidRPr="00347A5B">
        <w:rPr>
          <w:rFonts w:ascii="Garamond" w:hAnsi="Garamond" w:cs="Calibri,Bold"/>
          <w:b/>
          <w:bCs/>
          <w:sz w:val="24"/>
          <w:szCs w:val="24"/>
        </w:rPr>
        <w:t>. 81/2008</w:t>
      </w:r>
    </w:p>
    <w:p w:rsidR="00347A5B" w:rsidRPr="00347A5B" w:rsidRDefault="00347A5B" w:rsidP="00347A5B">
      <w:pPr>
        <w:pStyle w:val="Testonormale"/>
        <w:jc w:val="both"/>
        <w:rPr>
          <w:rFonts w:ascii="Garamond" w:hAnsi="Garamond" w:cs="Calibri,Bold"/>
          <w:b/>
          <w:bCs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2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997"/>
        <w:gridCol w:w="997"/>
        <w:gridCol w:w="166"/>
        <w:gridCol w:w="414"/>
        <w:gridCol w:w="880"/>
        <w:gridCol w:w="368"/>
        <w:gridCol w:w="499"/>
        <w:gridCol w:w="333"/>
        <w:gridCol w:w="1456"/>
        <w:gridCol w:w="1225"/>
        <w:gridCol w:w="630"/>
        <w:gridCol w:w="672"/>
      </w:tblGrid>
      <w:tr w:rsidR="00347A5B" w:rsidRPr="00E81912" w:rsidTr="00987F19">
        <w:tc>
          <w:tcPr>
            <w:tcW w:w="5000" w:type="pct"/>
            <w:gridSpan w:val="13"/>
            <w:shd w:val="clear" w:color="auto" w:fill="auto"/>
          </w:tcPr>
          <w:p w:rsidR="00347A5B" w:rsidRPr="00E81912" w:rsidRDefault="00347A5B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Scheda individuale di: </w:t>
            </w:r>
          </w:p>
        </w:tc>
      </w:tr>
      <w:tr w:rsidR="00347A5B" w:rsidRPr="00E81912" w:rsidTr="00987F19">
        <w:tc>
          <w:tcPr>
            <w:tcW w:w="5000" w:type="pct"/>
            <w:gridSpan w:val="13"/>
            <w:shd w:val="clear" w:color="auto" w:fill="auto"/>
          </w:tcPr>
          <w:p w:rsidR="00347A5B" w:rsidRDefault="00347A5B" w:rsidP="00DE61ED">
            <w:pPr>
              <w:pStyle w:val="Testonormale"/>
              <w:rPr>
                <w:rFonts w:ascii="Garamond" w:hAnsi="Garamond" w:cs="Tahoma"/>
                <w:b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Indirizzo della sede di lavoro: </w:t>
            </w: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</w:tc>
      </w:tr>
      <w:tr w:rsidR="00347A5B" w:rsidRPr="00E81912" w:rsidTr="00F41E9E">
        <w:tc>
          <w:tcPr>
            <w:tcW w:w="2309" w:type="pct"/>
            <w:gridSpan w:val="6"/>
            <w:shd w:val="clear" w:color="auto" w:fill="auto"/>
          </w:tcPr>
          <w:p w:rsidR="00347A5B" w:rsidRPr="00E81912" w:rsidRDefault="00347A5B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Ore medie giornaliere di lavoro con VDT: </w:t>
            </w:r>
          </w:p>
        </w:tc>
        <w:tc>
          <w:tcPr>
            <w:tcW w:w="2691" w:type="pct"/>
            <w:gridSpan w:val="7"/>
            <w:shd w:val="clear" w:color="auto" w:fill="auto"/>
          </w:tcPr>
          <w:p w:rsidR="00347A5B" w:rsidRPr="00E81912" w:rsidRDefault="00347A5B" w:rsidP="00DE61ED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Ore complessive settimanali di lavoro con VDT: </w:t>
            </w:r>
          </w:p>
        </w:tc>
      </w:tr>
      <w:tr w:rsidR="00F41E9E" w:rsidRPr="00E81912" w:rsidTr="00F41E9E">
        <w:tc>
          <w:tcPr>
            <w:tcW w:w="515" w:type="pct"/>
            <w:shd w:val="clear" w:color="auto" w:fill="auto"/>
          </w:tcPr>
          <w:p w:rsidR="00347A5B" w:rsidRPr="00E81912" w:rsidRDefault="00E81912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Leggio</w:t>
            </w:r>
          </w:p>
        </w:tc>
        <w:tc>
          <w:tcPr>
            <w:tcW w:w="1122" w:type="pct"/>
            <w:gridSpan w:val="3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F41E9E">
              <w:rPr>
                <w:rFonts w:ascii="Garamond" w:hAnsi="Garamond" w:cs="Tahoma"/>
                <w:sz w:val="22"/>
                <w:szCs w:val="22"/>
              </w:rPr>
              <w:t>No, non serve</w:t>
            </w:r>
          </w:p>
        </w:tc>
        <w:tc>
          <w:tcPr>
            <w:tcW w:w="1122" w:type="pct"/>
            <w:gridSpan w:val="4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41E9E">
              <w:rPr>
                <w:rFonts w:ascii="Garamond" w:hAnsi="Garamond" w:cs="Courier New"/>
                <w:sz w:val="22"/>
                <w:szCs w:val="22"/>
              </w:rPr>
              <w:t xml:space="preserve">No, servirebbe </w:t>
            </w:r>
          </w:p>
        </w:tc>
        <w:tc>
          <w:tcPr>
            <w:tcW w:w="929" w:type="pct"/>
            <w:gridSpan w:val="2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41E9E">
              <w:rPr>
                <w:rFonts w:ascii="Garamond" w:hAnsi="Garamond" w:cs="Tahoma"/>
                <w:sz w:val="22"/>
                <w:szCs w:val="22"/>
              </w:rPr>
              <w:t>Sì, mi serve</w:t>
            </w:r>
          </w:p>
        </w:tc>
        <w:tc>
          <w:tcPr>
            <w:tcW w:w="1312" w:type="pct"/>
            <w:gridSpan w:val="3"/>
            <w:shd w:val="clear" w:color="auto" w:fill="auto"/>
          </w:tcPr>
          <w:p w:rsidR="00347A5B" w:rsidRPr="00E81912" w:rsidRDefault="00DE61ED" w:rsidP="00F41E9E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F41E9E">
              <w:rPr>
                <w:rFonts w:ascii="Garamond" w:hAnsi="Garamond" w:cs="Tahoma"/>
                <w:sz w:val="22"/>
                <w:szCs w:val="22"/>
              </w:rPr>
              <w:t>Sì, non mi serve</w:t>
            </w:r>
          </w:p>
        </w:tc>
      </w:tr>
      <w:tr w:rsidR="00347A5B" w:rsidRPr="00E81912" w:rsidTr="00F41E9E">
        <w:tc>
          <w:tcPr>
            <w:tcW w:w="1033" w:type="pct"/>
            <w:gridSpan w:val="2"/>
            <w:shd w:val="clear" w:color="auto" w:fill="auto"/>
          </w:tcPr>
          <w:p w:rsidR="00347A5B" w:rsidRPr="00E81912" w:rsidRDefault="00E81912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Portadocumenti</w:t>
            </w:r>
          </w:p>
        </w:tc>
        <w:tc>
          <w:tcPr>
            <w:tcW w:w="819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Sì, stabile</w:t>
            </w:r>
          </w:p>
        </w:tc>
        <w:tc>
          <w:tcPr>
            <w:tcW w:w="1080" w:type="pct"/>
            <w:gridSpan w:val="4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Sì poco stabile</w:t>
            </w:r>
          </w:p>
        </w:tc>
        <w:tc>
          <w:tcPr>
            <w:tcW w:w="756" w:type="pct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No</w:t>
            </w:r>
          </w:p>
        </w:tc>
        <w:tc>
          <w:tcPr>
            <w:tcW w:w="1312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Mi serve</w:t>
            </w:r>
          </w:p>
        </w:tc>
      </w:tr>
      <w:tr w:rsidR="00F41E9E" w:rsidRPr="00E81912" w:rsidTr="00F41E9E">
        <w:tc>
          <w:tcPr>
            <w:tcW w:w="1033" w:type="pct"/>
            <w:gridSpan w:val="2"/>
            <w:shd w:val="clear" w:color="auto" w:fill="auto"/>
          </w:tcPr>
          <w:p w:rsidR="00347A5B" w:rsidRPr="00E81912" w:rsidRDefault="00E81912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Poggiapiedi</w:t>
            </w:r>
          </w:p>
        </w:tc>
        <w:tc>
          <w:tcPr>
            <w:tcW w:w="518" w:type="pct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Sì</w:t>
            </w:r>
          </w:p>
        </w:tc>
        <w:tc>
          <w:tcPr>
            <w:tcW w:w="949" w:type="pct"/>
            <w:gridSpan w:val="4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347A5B" w:rsidRPr="00E81912">
              <w:rPr>
                <w:rFonts w:ascii="Garamond" w:hAnsi="Garamond" w:cs="Courier New"/>
                <w:sz w:val="22"/>
                <w:szCs w:val="22"/>
              </w:rPr>
              <w:t>No</w:t>
            </w:r>
          </w:p>
        </w:tc>
        <w:tc>
          <w:tcPr>
            <w:tcW w:w="1188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E81912" w:rsidRPr="00E81912">
              <w:rPr>
                <w:rFonts w:ascii="Garamond" w:hAnsi="Garamond" w:cs="Courier New"/>
                <w:sz w:val="22"/>
                <w:szCs w:val="22"/>
              </w:rPr>
              <w:t xml:space="preserve">Sì, non lo uso </w:t>
            </w:r>
          </w:p>
        </w:tc>
        <w:tc>
          <w:tcPr>
            <w:tcW w:w="1312" w:type="pct"/>
            <w:gridSpan w:val="3"/>
            <w:shd w:val="clear" w:color="auto" w:fill="auto"/>
          </w:tcPr>
          <w:p w:rsidR="00347A5B" w:rsidRPr="00E81912" w:rsidRDefault="00DE61ED" w:rsidP="00A9739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  <w:r w:rsidR="00E81912" w:rsidRPr="00E81912">
              <w:rPr>
                <w:rFonts w:ascii="Garamond" w:hAnsi="Garamond" w:cs="Tahoma"/>
                <w:sz w:val="22"/>
                <w:szCs w:val="22"/>
              </w:rPr>
              <w:t xml:space="preserve"> </w:t>
            </w:r>
            <w:r w:rsidR="00E81912" w:rsidRPr="00E81912">
              <w:rPr>
                <w:rFonts w:ascii="Garamond" w:hAnsi="Garamond" w:cs="Courier New"/>
                <w:sz w:val="22"/>
                <w:szCs w:val="22"/>
              </w:rPr>
              <w:t>No, mi serve</w:t>
            </w:r>
          </w:p>
        </w:tc>
      </w:tr>
      <w:tr w:rsidR="00F74900" w:rsidRPr="00E81912" w:rsidTr="00987F19">
        <w:tc>
          <w:tcPr>
            <w:tcW w:w="4324" w:type="pct"/>
            <w:gridSpan w:val="11"/>
            <w:shd w:val="clear" w:color="auto" w:fill="auto"/>
          </w:tcPr>
          <w:p w:rsidR="00F74900" w:rsidRPr="00E81912" w:rsidRDefault="00F74900" w:rsidP="00A9739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SEDIA</w:t>
            </w:r>
          </w:p>
        </w:tc>
        <w:tc>
          <w:tcPr>
            <w:tcW w:w="327" w:type="pct"/>
            <w:shd w:val="clear" w:color="auto" w:fill="auto"/>
          </w:tcPr>
          <w:p w:rsidR="00F74900" w:rsidRPr="00E81912" w:rsidRDefault="00F74900" w:rsidP="009C3DB9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F74900" w:rsidRPr="00E81912" w:rsidRDefault="00F74900" w:rsidP="009C3DB9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E81912" w:rsidRPr="00E81912" w:rsidTr="00987F19">
        <w:tc>
          <w:tcPr>
            <w:tcW w:w="4324" w:type="pct"/>
            <w:gridSpan w:val="11"/>
            <w:shd w:val="clear" w:color="auto" w:fill="auto"/>
          </w:tcPr>
          <w:p w:rsidR="00E81912" w:rsidRPr="00E81912" w:rsidRDefault="00E81912" w:rsidP="00A9739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Il sedile è dotato di un meccanismo girevole per poter essere spostato agevolmente secondo le necessità dell’utilizzatore</w:t>
            </w:r>
          </w:p>
        </w:tc>
        <w:tc>
          <w:tcPr>
            <w:tcW w:w="327" w:type="pct"/>
            <w:shd w:val="clear" w:color="auto" w:fill="auto"/>
          </w:tcPr>
          <w:p w:rsidR="00E81912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E81912" w:rsidRPr="00E81912" w:rsidRDefault="00DE61ED" w:rsidP="009C3DB9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l sedile è comodo, stabile regolabile in altezza e permette all’operatore libertà di movimento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Lo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schienale regolabile in altezza (50 cm al di sopra del sedile)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Lo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schienale regolabile in inclinazione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Il piano del sedile e lo schienale sono profilati e smussati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Il sedile presenta imbottitura semi rigida ed un rivestimento traspirante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PIANO DI LAVORO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firstLine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Dimensioni sufficienti da permettere una disposizione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flessibile dello schermo, della tastiera, del materiale accessorio (almeno </w:t>
            </w: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120x80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cm)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firstLine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’altezza è adeguata (compresa tra 70-80 cm)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a superficie è riflettente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La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profondità del piano tale da assicurare una adeguata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distanza visiva dallo schermo</w:t>
            </w: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tavolo è stabile e non presenta vibrazioni </w:t>
            </w:r>
            <w:r>
              <w:rPr>
                <w:rFonts w:ascii="Garamond" w:hAnsi="Garamond" w:cs="Courier New"/>
                <w:sz w:val="22"/>
                <w:szCs w:val="22"/>
              </w:rPr>
              <w:t>quando si digita sulla tastiera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E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siste sotto il tavolo uno spazio adeguato per i movimenti delle </w:t>
            </w:r>
            <w:r>
              <w:rPr>
                <w:rFonts w:ascii="Garamond" w:hAnsi="Garamond" w:cs="Courier New"/>
                <w:sz w:val="22"/>
                <w:szCs w:val="22"/>
              </w:rPr>
              <w:t>gambe e per infilarvi il sedile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La postazione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è ben dimensionat</w:t>
            </w:r>
            <w:r>
              <w:rPr>
                <w:rFonts w:ascii="Garamond" w:hAnsi="Garamond" w:cs="Courier New"/>
                <w:sz w:val="22"/>
                <w:szCs w:val="22"/>
              </w:rPr>
              <w:t>a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ed allestit</w:t>
            </w:r>
            <w:r>
              <w:rPr>
                <w:rFonts w:ascii="Garamond" w:hAnsi="Garamond" w:cs="Courier New"/>
                <w:sz w:val="22"/>
                <w:szCs w:val="22"/>
              </w:rPr>
              <w:t>a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in modo da permettere cambiamenti di posizione e movimenti operativi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b/>
                <w:sz w:val="22"/>
                <w:szCs w:val="22"/>
              </w:rPr>
              <w:t>ILLUMINAZIONE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’illuminazione generale e specifica (lampada da tavolo)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garantisce un illuminamento sufficiente ed un contrasto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appropriato tra </w:t>
            </w:r>
            <w:r>
              <w:rPr>
                <w:rFonts w:ascii="Garamond" w:hAnsi="Garamond" w:cs="Courier New"/>
                <w:sz w:val="22"/>
                <w:szCs w:val="22"/>
              </w:rPr>
              <w:t>schermo ed ambiente circostante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S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ono presenti lampade a griglia antiriflesso o schermate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montate parallelamente alle finestre e disposte lateralmente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rispetto al posto di lavoro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b/>
                <w:sz w:val="22"/>
                <w:szCs w:val="22"/>
              </w:rPr>
              <w:t>MONITOR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N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on regolabile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egolabile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in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distanza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(dist.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schermo/occhi operatore di 50-70 cm)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egolabile in altezza (spigolo superiore schermo leggermente pi</w:t>
            </w:r>
            <w:r>
              <w:rPr>
                <w:rFonts w:ascii="Garamond" w:hAnsi="Garamond" w:cs="Courier New"/>
                <w:sz w:val="22"/>
                <w:szCs w:val="22"/>
              </w:rPr>
              <w:t>ù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 in basso dell’orizzonte degli occhi dell’operatore)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egolabile in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i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nclinazione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egolabile in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otazione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Presenza di r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iflessi sullo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035145">
              <w:rPr>
                <w:rFonts w:ascii="Garamond" w:hAnsi="Garamond" w:cs="Courier New"/>
                <w:b/>
                <w:sz w:val="22"/>
                <w:szCs w:val="22"/>
              </w:rPr>
              <w:t>TASTIERA E DISPOSITIVI DI PUNTAMENTO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La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tastiera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è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separata dallo schermo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e 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dotata di meccanismo di variazione della pendenza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o spazio sul piano di lavoro consente un appoggio degli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avambracci davanti alla tastiera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a tastiera presenta una superficie opaca antiriflesso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lastRenderedPageBreak/>
              <w:t>I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 xml:space="preserve"> simboli sulla tastiera sono sufficientemente contrastati da essere leggibili            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                             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l mouse o qualsiasi dispositivo di puntamento in dotazione alla postazione di lavoro è posto sullo stesso piano della tastiera, in posizione facilmente raggiungibile e dispone di</w:t>
            </w:r>
            <w:r>
              <w:rPr>
                <w:rFonts w:ascii="Garamond" w:hAnsi="Garamond" w:cs="Courier New"/>
                <w:sz w:val="22"/>
                <w:szCs w:val="22"/>
              </w:rPr>
              <w:t xml:space="preserve"> </w:t>
            </w:r>
            <w:r w:rsidRPr="00035145">
              <w:rPr>
                <w:rFonts w:ascii="Garamond" w:hAnsi="Garamond" w:cs="Courier New"/>
                <w:sz w:val="22"/>
                <w:szCs w:val="22"/>
              </w:rPr>
              <w:t>uno spazio sufficiente all’uso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TIPOLOGIA CARATTERI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B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en definiti, stabili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C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hiaramente leggibili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S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focati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T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roppo piccoli o troppo affollati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S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farfallano o sono instabili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REGOLABILITÀ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Contrasto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Luminosità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Temperatura colore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Risoluzione (via software)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C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olore dei caratteri (via software)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Pr="00E81912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C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>olore dello sfondo (via software)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Tahoma"/>
                <w:b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Altro </w:t>
            </w:r>
          </w:p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b/>
                <w:sz w:val="22"/>
                <w:szCs w:val="22"/>
              </w:rPr>
              <w:t>PC PORTATILI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Sì</w:t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Tahoma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t>No</w:t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>Impiego prolungato di Notebook?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4324" w:type="pct"/>
            <w:gridSpan w:val="11"/>
            <w:shd w:val="clear" w:color="auto" w:fill="auto"/>
          </w:tcPr>
          <w:p w:rsidR="00DE61ED" w:rsidRDefault="00DE61ED" w:rsidP="00DE61ED">
            <w:pPr>
              <w:pStyle w:val="Testonormale"/>
              <w:ind w:left="29" w:hanging="29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Se sì, </w:t>
            </w:r>
            <w:r w:rsidRPr="009F4A3D">
              <w:rPr>
                <w:rFonts w:ascii="Garamond" w:hAnsi="Garamond" w:cs="Courier New"/>
                <w:sz w:val="22"/>
                <w:szCs w:val="22"/>
              </w:rPr>
              <w:t>si è provveduto alla fornitura di una tastiera, di un mouse esterni nonché di un idoneo supporto che consenta il corretto posizionamento dello schermo</w:t>
            </w:r>
          </w:p>
        </w:tc>
        <w:tc>
          <w:tcPr>
            <w:tcW w:w="327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  <w:tc>
          <w:tcPr>
            <w:tcW w:w="349" w:type="pct"/>
            <w:shd w:val="clear" w:color="auto" w:fill="auto"/>
          </w:tcPr>
          <w:p w:rsidR="00DE61ED" w:rsidRPr="00E81912" w:rsidRDefault="00DE61ED" w:rsidP="00DE61ED">
            <w:pPr>
              <w:pStyle w:val="Testonormale"/>
              <w:jc w:val="center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Tahoma"/>
                <w:sz w:val="22"/>
                <w:szCs w:val="22"/>
              </w:rPr>
              <w:sym w:font="Wingdings" w:char="F0A8"/>
            </w:r>
          </w:p>
        </w:tc>
      </w:tr>
      <w:tr w:rsidR="00DE61ED" w:rsidRPr="00E81912" w:rsidTr="00987F19">
        <w:tc>
          <w:tcPr>
            <w:tcW w:w="5000" w:type="pct"/>
            <w:gridSpan w:val="13"/>
            <w:shd w:val="clear" w:color="auto" w:fill="auto"/>
          </w:tcPr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 xml:space="preserve">Data di compilazione </w:t>
            </w:r>
            <w:r>
              <w:rPr>
                <w:rFonts w:ascii="Garamond" w:hAnsi="Garamond" w:cs="Courier New"/>
                <w:sz w:val="22"/>
                <w:szCs w:val="22"/>
              </w:rPr>
              <w:t>_______________</w:t>
            </w:r>
          </w:p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>
              <w:rPr>
                <w:rFonts w:ascii="Garamond" w:hAnsi="Garamond" w:cs="Courier New"/>
                <w:sz w:val="22"/>
                <w:szCs w:val="22"/>
              </w:rPr>
              <w:t xml:space="preserve">Il Compilatore </w:t>
            </w:r>
            <w:r>
              <w:rPr>
                <w:rFonts w:ascii="Tahoma" w:hAnsi="Tahoma" w:cs="Tahoma"/>
                <w:b/>
              </w:rPr>
              <w:t>_________________</w:t>
            </w:r>
          </w:p>
          <w:p w:rsidR="00DE61ED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sz w:val="22"/>
                <w:szCs w:val="22"/>
              </w:rPr>
            </w:pPr>
            <w:r w:rsidRPr="00E81912">
              <w:rPr>
                <w:rFonts w:ascii="Garamond" w:hAnsi="Garamond" w:cs="Courier New"/>
                <w:sz w:val="22"/>
                <w:szCs w:val="22"/>
              </w:rPr>
              <w:t>Firma del co</w:t>
            </w:r>
            <w:r>
              <w:rPr>
                <w:rFonts w:ascii="Garamond" w:hAnsi="Garamond" w:cs="Courier New"/>
                <w:sz w:val="22"/>
                <w:szCs w:val="22"/>
              </w:rPr>
              <w:t>mpilatore _____________________________________</w:t>
            </w:r>
            <w:r w:rsidRPr="00E81912">
              <w:rPr>
                <w:rFonts w:ascii="Garamond" w:hAnsi="Garamond" w:cs="Courier New"/>
                <w:sz w:val="22"/>
                <w:szCs w:val="22"/>
              </w:rPr>
              <w:tab/>
            </w:r>
          </w:p>
          <w:p w:rsidR="00DE61ED" w:rsidRPr="00E81912" w:rsidRDefault="00DE61ED" w:rsidP="00DE61ED">
            <w:pPr>
              <w:pStyle w:val="Testonormale"/>
              <w:rPr>
                <w:rFonts w:ascii="Garamond" w:hAnsi="Garamond" w:cs="Courier New"/>
                <w:b/>
                <w:sz w:val="22"/>
                <w:szCs w:val="22"/>
              </w:rPr>
            </w:pPr>
          </w:p>
        </w:tc>
      </w:tr>
    </w:tbl>
    <w:p w:rsidR="00E02E59" w:rsidRDefault="00E02E59" w:rsidP="00E02E59">
      <w:pPr>
        <w:autoSpaceDE w:val="0"/>
        <w:autoSpaceDN w:val="0"/>
        <w:adjustRightInd w:val="0"/>
        <w:spacing w:after="0" w:line="240" w:lineRule="auto"/>
        <w:ind w:left="993" w:hanging="992"/>
        <w:jc w:val="both"/>
        <w:rPr>
          <w:rFonts w:ascii="Garamond" w:hAnsi="Garamond" w:cs="Calibri,Bold"/>
          <w:b/>
          <w:bCs/>
          <w:sz w:val="24"/>
          <w:szCs w:val="24"/>
        </w:rPr>
      </w:pPr>
    </w:p>
    <w:p w:rsidR="0036165A" w:rsidRDefault="003616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p w:rsidR="00B6637D" w:rsidRPr="00B6637D" w:rsidRDefault="00B6637D" w:rsidP="00B6637D">
      <w:pPr>
        <w:ind w:left="142" w:hanging="426"/>
        <w:jc w:val="center"/>
        <w:rPr>
          <w:rFonts w:ascii="Garamond" w:hAnsi="Garamond" w:cs="Courier New"/>
          <w:u w:val="single"/>
        </w:rPr>
      </w:pPr>
      <w:r>
        <w:rPr>
          <w:rFonts w:ascii="Garamond" w:hAnsi="Garamond" w:cs="Courier New"/>
          <w:u w:val="single"/>
        </w:rPr>
        <w:t>Attenzione!</w:t>
      </w:r>
    </w:p>
    <w:p w:rsidR="00B14A14" w:rsidRDefault="00B14A14" w:rsidP="00B14A14">
      <w:pPr>
        <w:numPr>
          <w:ilvl w:val="0"/>
          <w:numId w:val="26"/>
        </w:numPr>
        <w:spacing w:after="120" w:line="240" w:lineRule="auto"/>
        <w:ind w:left="714" w:hanging="357"/>
        <w:rPr>
          <w:rFonts w:ascii="Garamond" w:hAnsi="Garamond" w:cs="Courier New"/>
        </w:rPr>
      </w:pPr>
      <w:r>
        <w:rPr>
          <w:rFonts w:ascii="Garamond" w:hAnsi="Garamond" w:cs="Courier New"/>
        </w:rPr>
        <w:t xml:space="preserve">La documentazione, </w:t>
      </w:r>
      <w:r>
        <w:rPr>
          <w:rFonts w:ascii="Garamond" w:hAnsi="Garamond" w:cs="Courier New"/>
          <w:b/>
          <w:u w:val="single"/>
        </w:rPr>
        <w:t>debitamente compilata, firmata e completa degli allegati necessari,</w:t>
      </w:r>
      <w:r>
        <w:rPr>
          <w:rFonts w:ascii="Garamond" w:hAnsi="Garamond" w:cs="Courier New"/>
        </w:rPr>
        <w:t xml:space="preserve"> dovrà essere trasmessa all’Ufficio Sicurezza mediante il sistema di gestione informatica documentale d’Ateneo (Titulus); coloro che non hanno accesso al Sistema informatico citato, dovranno trasmettere i suddetti moduli alla Segreteria della struttura di propria afferenza.</w:t>
      </w:r>
    </w:p>
    <w:p w:rsidR="00B14A14" w:rsidRDefault="00B14A14" w:rsidP="00B14A1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Style w:val="Collegamentoipertestuale"/>
          <w:rFonts w:cs="Times New Roman"/>
          <w:sz w:val="24"/>
          <w:szCs w:val="24"/>
        </w:rPr>
      </w:pPr>
      <w:r>
        <w:rPr>
          <w:rFonts w:ascii="Garamond" w:hAnsi="Garamond" w:cs="Courier New"/>
        </w:rPr>
        <w:t>Per qualsiasi dubbio nella compilazione contattare i numeri: 0332 219051 – 9317 oppure 031 2389346</w:t>
      </w:r>
    </w:p>
    <w:p w:rsidR="0036165A" w:rsidRPr="000F6BA1" w:rsidRDefault="0036165A" w:rsidP="00F14605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aramond" w:hAnsi="Garamond" w:cs="Arial"/>
          <w:bCs/>
        </w:rPr>
      </w:pPr>
    </w:p>
    <w:sectPr w:rsidR="0036165A" w:rsidRPr="000F6BA1" w:rsidSect="000F4AE5">
      <w:footerReference w:type="default" r:id="rId8"/>
      <w:headerReference w:type="first" r:id="rId9"/>
      <w:footerReference w:type="first" r:id="rId10"/>
      <w:pgSz w:w="11906" w:h="16838" w:code="9"/>
      <w:pgMar w:top="2268" w:right="1134" w:bottom="2268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60F" w:rsidRDefault="008F760F" w:rsidP="00A00082">
      <w:pPr>
        <w:spacing w:after="0" w:line="240" w:lineRule="auto"/>
      </w:pPr>
      <w:r>
        <w:separator/>
      </w:r>
    </w:p>
  </w:endnote>
  <w:endnote w:type="continuationSeparator" w:id="0">
    <w:p w:rsidR="008F760F" w:rsidRDefault="008F760F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color w:val="0000FF" w:themeColor="hyperlink"/>
        <w:sz w:val="24"/>
        <w:szCs w:val="24"/>
        <w:u w:val="single"/>
      </w:rPr>
      <w:id w:val="-94169276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9739D" w:rsidRPr="00CE17A0" w:rsidRDefault="00A9739D" w:rsidP="00570EF1">
        <w:pPr>
          <w:pStyle w:val="Pidipagina"/>
          <w:jc w:val="center"/>
          <w:rPr>
            <w:rFonts w:ascii="Garamond" w:hAnsi="Garamond"/>
            <w:sz w:val="20"/>
            <w:szCs w:val="20"/>
          </w:rPr>
        </w:pPr>
        <w:r w:rsidRPr="00CE17A0">
          <w:rPr>
            <w:rFonts w:ascii="Garamond" w:hAnsi="Garamond"/>
            <w:sz w:val="20"/>
            <w:szCs w:val="20"/>
          </w:rPr>
          <w:fldChar w:fldCharType="begin"/>
        </w:r>
        <w:r w:rsidRPr="00CE17A0">
          <w:rPr>
            <w:rFonts w:ascii="Garamond" w:hAnsi="Garamond"/>
            <w:sz w:val="20"/>
            <w:szCs w:val="20"/>
          </w:rPr>
          <w:instrText>PAGE   \* MERGEFORMAT</w:instrText>
        </w:r>
        <w:r w:rsidRPr="00CE17A0">
          <w:rPr>
            <w:rFonts w:ascii="Garamond" w:hAnsi="Garamond"/>
            <w:sz w:val="20"/>
            <w:szCs w:val="20"/>
          </w:rPr>
          <w:fldChar w:fldCharType="separate"/>
        </w:r>
        <w:r w:rsidR="000F4AE5">
          <w:rPr>
            <w:rFonts w:ascii="Garamond" w:hAnsi="Garamond"/>
            <w:noProof/>
            <w:sz w:val="20"/>
            <w:szCs w:val="20"/>
          </w:rPr>
          <w:t>2</w:t>
        </w:r>
        <w:r w:rsidRPr="00CE17A0">
          <w:rPr>
            <w:rFonts w:ascii="Garamond" w:hAnsi="Garamond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1" w:type="pct"/>
      <w:tblInd w:w="108" w:type="dxa"/>
      <w:tblLook w:val="04A0" w:firstRow="1" w:lastRow="0" w:firstColumn="1" w:lastColumn="0" w:noHBand="0" w:noVBand="1"/>
    </w:tblPr>
    <w:tblGrid>
      <w:gridCol w:w="2634"/>
      <w:gridCol w:w="6794"/>
    </w:tblGrid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Nome UOR:</w:t>
          </w:r>
        </w:p>
      </w:tc>
      <w:tc>
        <w:tcPr>
          <w:tcW w:w="3603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 xml:space="preserve">Ufficio </w:t>
          </w:r>
          <w:r w:rsidR="00B6637D">
            <w:rPr>
              <w:rFonts w:ascii="Garamond" w:hAnsi="Garamond"/>
              <w:color w:val="000000"/>
              <w:sz w:val="16"/>
              <w:szCs w:val="16"/>
            </w:rPr>
            <w:t>Sicurezza</w:t>
          </w:r>
          <w:r w:rsidR="00950871">
            <w:rPr>
              <w:rFonts w:ascii="Garamond" w:hAnsi="Garamond"/>
              <w:color w:val="000000"/>
              <w:sz w:val="16"/>
              <w:szCs w:val="16"/>
            </w:rPr>
            <w:t xml:space="preserve"> e Sostenibilità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Denominazione file modulo codificato</w:t>
          </w:r>
        </w:p>
      </w:tc>
      <w:tc>
        <w:tcPr>
          <w:tcW w:w="3603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color w:val="000000"/>
              <w:sz w:val="16"/>
              <w:szCs w:val="16"/>
            </w:rPr>
          </w:pPr>
          <w:r>
            <w:rPr>
              <w:rFonts w:ascii="Garamond" w:hAnsi="Garamond"/>
              <w:color w:val="000000"/>
              <w:sz w:val="16"/>
              <w:szCs w:val="16"/>
            </w:rPr>
            <w:t>videoterminalisti_allegato_maggiore_20ore_settimanali_SS2_SICUREZZA_296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Validato da:</w:t>
          </w:r>
        </w:p>
      </w:tc>
      <w:tc>
        <w:tcPr>
          <w:tcW w:w="3603" w:type="pct"/>
          <w:hideMark/>
        </w:tcPr>
        <w:p w:rsidR="00CC4E5D" w:rsidRDefault="00B6637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Scuderi Patrizia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Aggiornato il:</w:t>
          </w:r>
        </w:p>
      </w:tc>
      <w:tc>
        <w:tcPr>
          <w:tcW w:w="3603" w:type="pct"/>
          <w:hideMark/>
        </w:tcPr>
        <w:p w:rsidR="00CC4E5D" w:rsidRDefault="00C41CD8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>5</w:t>
          </w:r>
          <w:r w:rsidR="00B6637D">
            <w:rPr>
              <w:rFonts w:ascii="Garamond" w:hAnsi="Garamond"/>
              <w:sz w:val="16"/>
              <w:szCs w:val="16"/>
            </w:rPr>
            <w:t xml:space="preserve"> aprile 202</w:t>
          </w:r>
          <w:r>
            <w:rPr>
              <w:rFonts w:ascii="Garamond" w:hAnsi="Garamond"/>
              <w:sz w:val="16"/>
              <w:szCs w:val="16"/>
            </w:rPr>
            <w:t>3</w:t>
          </w:r>
        </w:p>
      </w:tc>
    </w:tr>
    <w:tr w:rsidR="00CC4E5D" w:rsidTr="000F4AE5">
      <w:trPr>
        <w:cantSplit/>
      </w:trPr>
      <w:tc>
        <w:tcPr>
          <w:tcW w:w="1397" w:type="pct"/>
          <w:hideMark/>
        </w:tcPr>
        <w:p w:rsidR="00CC4E5D" w:rsidRDefault="00CC4E5D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Posizione nel </w:t>
          </w:r>
          <w:r>
            <w:rPr>
              <w:rFonts w:ascii="Garamond" w:hAnsi="Garamond"/>
              <w:i/>
              <w:sz w:val="16"/>
              <w:szCs w:val="16"/>
            </w:rPr>
            <w:t>repository</w:t>
          </w:r>
          <w:r>
            <w:rPr>
              <w:rFonts w:ascii="Garamond" w:hAnsi="Garamond"/>
              <w:sz w:val="16"/>
              <w:szCs w:val="16"/>
            </w:rPr>
            <w:t>:</w:t>
          </w:r>
        </w:p>
      </w:tc>
      <w:tc>
        <w:tcPr>
          <w:tcW w:w="3603" w:type="pct"/>
          <w:hideMark/>
        </w:tcPr>
        <w:p w:rsidR="00CC4E5D" w:rsidRDefault="00C41CD8" w:rsidP="00CC4E5D">
          <w:pPr>
            <w:spacing w:after="0" w:line="240" w:lineRule="auto"/>
            <w:ind w:left="-108" w:right="57"/>
            <w:rPr>
              <w:rFonts w:ascii="Garamond" w:hAnsi="Garamond"/>
              <w:sz w:val="16"/>
              <w:szCs w:val="16"/>
            </w:rPr>
          </w:pPr>
          <w:hyperlink r:id="rId1" w:history="1">
            <w:r w:rsidR="00CC4E5D">
              <w:rPr>
                <w:rStyle w:val="Collegamentoipertestuale"/>
                <w:rFonts w:ascii="Garamond" w:hAnsi="Garamond"/>
                <w:sz w:val="16"/>
                <w:szCs w:val="16"/>
              </w:rPr>
              <w:t>www.uninsubria.it/modulistica</w:t>
            </w:r>
          </w:hyperlink>
          <w:r w:rsidR="00CC4E5D">
            <w:rPr>
              <w:rFonts w:ascii="Garamond" w:hAnsi="Garamond"/>
              <w:sz w:val="16"/>
              <w:szCs w:val="16"/>
            </w:rPr>
            <w:t xml:space="preserve"> </w:t>
          </w:r>
        </w:p>
      </w:tc>
    </w:tr>
  </w:tbl>
  <w:p w:rsidR="00A9739D" w:rsidRPr="00E3387B" w:rsidRDefault="00A9739D" w:rsidP="00E3387B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60F" w:rsidRDefault="008F760F" w:rsidP="00A00082">
      <w:pPr>
        <w:spacing w:after="0" w:line="240" w:lineRule="auto"/>
      </w:pPr>
      <w:r>
        <w:separator/>
      </w:r>
    </w:p>
  </w:footnote>
  <w:footnote w:type="continuationSeparator" w:id="0">
    <w:p w:rsidR="008F760F" w:rsidRDefault="008F760F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18"/>
      <w:gridCol w:w="3720"/>
    </w:tblGrid>
    <w:tr w:rsidR="000F4AE5" w:rsidRPr="00023583" w:rsidTr="00E50425">
      <w:trPr>
        <w:trHeight w:val="1150"/>
      </w:trPr>
      <w:tc>
        <w:tcPr>
          <w:tcW w:w="3070" w:type="pct"/>
          <w:tcBorders>
            <w:right w:val="single" w:sz="4" w:space="0" w:color="auto"/>
          </w:tcBorders>
          <w:vAlign w:val="center"/>
        </w:tcPr>
        <w:p w:rsidR="000F4AE5" w:rsidRPr="00023583" w:rsidRDefault="000F4AE5" w:rsidP="000F4AE5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w:drawing>
              <wp:inline distT="0" distB="0" distL="0" distR="0" wp14:anchorId="4E00FE70" wp14:editId="172DEEF9">
                <wp:extent cx="3516807" cy="900000"/>
                <wp:effectExtent l="0" t="0" r="7620" b="0"/>
                <wp:docPr id="1" name="Immagine 1" descr="C:\Users\daniela.maffioli\Desktop\Sigillo+parole_nero_DEF_e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aniela.maffioli\Desktop\Sigillo+parole_nero_DEF_e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6807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0" w:type="pct"/>
          <w:tcBorders>
            <w:left w:val="single" w:sz="4" w:space="0" w:color="auto"/>
          </w:tcBorders>
          <w:vAlign w:val="center"/>
        </w:tcPr>
        <w:p w:rsidR="000F4AE5" w:rsidRPr="006566F5" w:rsidRDefault="000F4AE5" w:rsidP="000F4AE5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 w:rsidRPr="006566F5">
            <w:rPr>
              <w:rFonts w:ascii="Garamond" w:hAnsi="Garamond" w:cs="Calibri"/>
              <w:b/>
              <w:sz w:val="20"/>
              <w:szCs w:val="20"/>
            </w:rPr>
            <w:t>DIREZIONE GENERALE</w:t>
          </w:r>
        </w:p>
        <w:p w:rsidR="000F4AE5" w:rsidRPr="009937CF" w:rsidRDefault="000F4AE5" w:rsidP="000F4AE5">
          <w:pPr>
            <w:jc w:val="right"/>
            <w:rPr>
              <w:rFonts w:ascii="Garamond" w:hAnsi="Garamond" w:cs="Calibri"/>
              <w:sz w:val="20"/>
              <w:szCs w:val="20"/>
            </w:rPr>
          </w:pPr>
          <w:r w:rsidRPr="00EB458B">
            <w:rPr>
              <w:rFonts w:ascii="Garamond" w:hAnsi="Garamond" w:cs="Calibri"/>
              <w:sz w:val="20"/>
              <w:szCs w:val="20"/>
            </w:rPr>
            <w:t xml:space="preserve">Ufficio </w:t>
          </w:r>
          <w:r w:rsidR="00B6637D">
            <w:rPr>
              <w:rFonts w:ascii="Garamond" w:hAnsi="Garamond" w:cs="Calibri"/>
              <w:sz w:val="20"/>
              <w:szCs w:val="20"/>
            </w:rPr>
            <w:t>Sicurezza</w:t>
          </w:r>
          <w:r w:rsidR="00584807">
            <w:rPr>
              <w:rFonts w:ascii="Garamond" w:hAnsi="Garamond" w:cs="Calibri"/>
              <w:sz w:val="20"/>
              <w:szCs w:val="20"/>
            </w:rPr>
            <w:t xml:space="preserve"> e </w:t>
          </w:r>
          <w:r w:rsidR="00C41CD8">
            <w:rPr>
              <w:rFonts w:ascii="Garamond" w:hAnsi="Garamond" w:cs="Calibri"/>
              <w:sz w:val="20"/>
              <w:szCs w:val="20"/>
            </w:rPr>
            <w:t>s</w:t>
          </w:r>
          <w:r w:rsidR="00584807">
            <w:rPr>
              <w:rFonts w:ascii="Garamond" w:hAnsi="Garamond" w:cs="Calibri"/>
              <w:sz w:val="20"/>
              <w:szCs w:val="20"/>
            </w:rPr>
            <w:t>ostenibilità</w:t>
          </w:r>
        </w:p>
      </w:tc>
    </w:tr>
  </w:tbl>
  <w:p w:rsidR="00A9739D" w:rsidRPr="002522FF" w:rsidRDefault="00A9739D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16E7DF7"/>
    <w:multiLevelType w:val="hybridMultilevel"/>
    <w:tmpl w:val="57D8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7C39F7"/>
    <w:multiLevelType w:val="hybridMultilevel"/>
    <w:tmpl w:val="04267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F17B0"/>
    <w:multiLevelType w:val="hybridMultilevel"/>
    <w:tmpl w:val="D2907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B7AA4"/>
    <w:multiLevelType w:val="hybridMultilevel"/>
    <w:tmpl w:val="715C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1A7782"/>
    <w:multiLevelType w:val="hybridMultilevel"/>
    <w:tmpl w:val="BBB6E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62332"/>
    <w:multiLevelType w:val="hybridMultilevel"/>
    <w:tmpl w:val="B4943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7577"/>
    <w:multiLevelType w:val="hybridMultilevel"/>
    <w:tmpl w:val="4A1ED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DE342E"/>
    <w:multiLevelType w:val="hybridMultilevel"/>
    <w:tmpl w:val="A4586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D55FC"/>
    <w:multiLevelType w:val="hybridMultilevel"/>
    <w:tmpl w:val="15CA6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E76F5"/>
    <w:multiLevelType w:val="hybridMultilevel"/>
    <w:tmpl w:val="C41050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6A98056D"/>
    <w:multiLevelType w:val="hybridMultilevel"/>
    <w:tmpl w:val="89E466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12054"/>
    <w:multiLevelType w:val="hybridMultilevel"/>
    <w:tmpl w:val="272E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47853"/>
    <w:multiLevelType w:val="hybridMultilevel"/>
    <w:tmpl w:val="BBD8C55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21"/>
  </w:num>
  <w:num w:numId="5">
    <w:abstractNumId w:val="0"/>
  </w:num>
  <w:num w:numId="6">
    <w:abstractNumId w:val="3"/>
  </w:num>
  <w:num w:numId="7">
    <w:abstractNumId w:val="19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14"/>
  </w:num>
  <w:num w:numId="16">
    <w:abstractNumId w:val="9"/>
  </w:num>
  <w:num w:numId="17">
    <w:abstractNumId w:val="16"/>
  </w:num>
  <w:num w:numId="18">
    <w:abstractNumId w:val="17"/>
  </w:num>
  <w:num w:numId="19">
    <w:abstractNumId w:val="22"/>
  </w:num>
  <w:num w:numId="20">
    <w:abstractNumId w:val="1"/>
  </w:num>
  <w:num w:numId="21">
    <w:abstractNumId w:val="10"/>
  </w:num>
  <w:num w:numId="22">
    <w:abstractNumId w:val="8"/>
  </w:num>
  <w:num w:numId="23">
    <w:abstractNumId w:val="4"/>
  </w:num>
  <w:num w:numId="24">
    <w:abstractNumId w:val="18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14"/>
    <w:rsid w:val="00012165"/>
    <w:rsid w:val="00015861"/>
    <w:rsid w:val="00016D3A"/>
    <w:rsid w:val="0001714F"/>
    <w:rsid w:val="00022020"/>
    <w:rsid w:val="00023583"/>
    <w:rsid w:val="000256E4"/>
    <w:rsid w:val="00031550"/>
    <w:rsid w:val="00035145"/>
    <w:rsid w:val="00036533"/>
    <w:rsid w:val="00041B68"/>
    <w:rsid w:val="0004609D"/>
    <w:rsid w:val="00050FFB"/>
    <w:rsid w:val="00055A73"/>
    <w:rsid w:val="000601DB"/>
    <w:rsid w:val="00063E2C"/>
    <w:rsid w:val="0006414D"/>
    <w:rsid w:val="00075679"/>
    <w:rsid w:val="00094288"/>
    <w:rsid w:val="000B0F60"/>
    <w:rsid w:val="000B2062"/>
    <w:rsid w:val="000B3998"/>
    <w:rsid w:val="000B4781"/>
    <w:rsid w:val="000C5DA7"/>
    <w:rsid w:val="000C6D14"/>
    <w:rsid w:val="000C7744"/>
    <w:rsid w:val="000D19C6"/>
    <w:rsid w:val="000D4CF0"/>
    <w:rsid w:val="000E1398"/>
    <w:rsid w:val="000E75BA"/>
    <w:rsid w:val="000E79E6"/>
    <w:rsid w:val="000F3FFB"/>
    <w:rsid w:val="000F4AE5"/>
    <w:rsid w:val="000F6BA1"/>
    <w:rsid w:val="001003F2"/>
    <w:rsid w:val="00104E85"/>
    <w:rsid w:val="00105464"/>
    <w:rsid w:val="00107A39"/>
    <w:rsid w:val="00116641"/>
    <w:rsid w:val="00116C85"/>
    <w:rsid w:val="00117A44"/>
    <w:rsid w:val="00122DE2"/>
    <w:rsid w:val="00126069"/>
    <w:rsid w:val="00133D97"/>
    <w:rsid w:val="0013622D"/>
    <w:rsid w:val="00136997"/>
    <w:rsid w:val="00140899"/>
    <w:rsid w:val="0015533C"/>
    <w:rsid w:val="001558F8"/>
    <w:rsid w:val="00167100"/>
    <w:rsid w:val="00174176"/>
    <w:rsid w:val="001751C7"/>
    <w:rsid w:val="00176D61"/>
    <w:rsid w:val="00180670"/>
    <w:rsid w:val="00184453"/>
    <w:rsid w:val="0019659F"/>
    <w:rsid w:val="001B35EA"/>
    <w:rsid w:val="001B51AB"/>
    <w:rsid w:val="001B6FA5"/>
    <w:rsid w:val="001C6869"/>
    <w:rsid w:val="001D6296"/>
    <w:rsid w:val="001D64CD"/>
    <w:rsid w:val="001D7601"/>
    <w:rsid w:val="001E4C3A"/>
    <w:rsid w:val="001F3256"/>
    <w:rsid w:val="001F5265"/>
    <w:rsid w:val="001F66D9"/>
    <w:rsid w:val="00203A6C"/>
    <w:rsid w:val="00210956"/>
    <w:rsid w:val="0023001C"/>
    <w:rsid w:val="00234DEB"/>
    <w:rsid w:val="00236F19"/>
    <w:rsid w:val="002522FF"/>
    <w:rsid w:val="00260E21"/>
    <w:rsid w:val="00261A53"/>
    <w:rsid w:val="00270C04"/>
    <w:rsid w:val="002758E3"/>
    <w:rsid w:val="00285AF2"/>
    <w:rsid w:val="00287071"/>
    <w:rsid w:val="002A52C6"/>
    <w:rsid w:val="002B5E2F"/>
    <w:rsid w:val="002C01CA"/>
    <w:rsid w:val="002D2E17"/>
    <w:rsid w:val="002D3283"/>
    <w:rsid w:val="002D41FC"/>
    <w:rsid w:val="002D4E04"/>
    <w:rsid w:val="002E306B"/>
    <w:rsid w:val="002E44E6"/>
    <w:rsid w:val="002E6AAA"/>
    <w:rsid w:val="002F0A20"/>
    <w:rsid w:val="002F40B5"/>
    <w:rsid w:val="003018AD"/>
    <w:rsid w:val="0031396D"/>
    <w:rsid w:val="00313D42"/>
    <w:rsid w:val="00314579"/>
    <w:rsid w:val="00314D0D"/>
    <w:rsid w:val="003204EB"/>
    <w:rsid w:val="003240D1"/>
    <w:rsid w:val="00324648"/>
    <w:rsid w:val="00324ECB"/>
    <w:rsid w:val="00327106"/>
    <w:rsid w:val="00347A5B"/>
    <w:rsid w:val="0035318D"/>
    <w:rsid w:val="003577F4"/>
    <w:rsid w:val="0036165A"/>
    <w:rsid w:val="003616BA"/>
    <w:rsid w:val="00362FC1"/>
    <w:rsid w:val="00370158"/>
    <w:rsid w:val="00370C27"/>
    <w:rsid w:val="00377AC7"/>
    <w:rsid w:val="00387850"/>
    <w:rsid w:val="003963FA"/>
    <w:rsid w:val="003A0590"/>
    <w:rsid w:val="003B08EA"/>
    <w:rsid w:val="003B546C"/>
    <w:rsid w:val="003D4574"/>
    <w:rsid w:val="003E5025"/>
    <w:rsid w:val="003E5900"/>
    <w:rsid w:val="003F2E5E"/>
    <w:rsid w:val="003F7783"/>
    <w:rsid w:val="004001DC"/>
    <w:rsid w:val="00414771"/>
    <w:rsid w:val="00414DDB"/>
    <w:rsid w:val="00426340"/>
    <w:rsid w:val="0043503C"/>
    <w:rsid w:val="00437283"/>
    <w:rsid w:val="00446E49"/>
    <w:rsid w:val="00452E78"/>
    <w:rsid w:val="00466AD9"/>
    <w:rsid w:val="004848CF"/>
    <w:rsid w:val="004B09F9"/>
    <w:rsid w:val="004B7FBA"/>
    <w:rsid w:val="004C257C"/>
    <w:rsid w:val="004D3686"/>
    <w:rsid w:val="004D4981"/>
    <w:rsid w:val="004F6F7C"/>
    <w:rsid w:val="00506359"/>
    <w:rsid w:val="005348ED"/>
    <w:rsid w:val="005476FF"/>
    <w:rsid w:val="00552AB3"/>
    <w:rsid w:val="00552D83"/>
    <w:rsid w:val="0056008D"/>
    <w:rsid w:val="0056449B"/>
    <w:rsid w:val="00564B69"/>
    <w:rsid w:val="0056781E"/>
    <w:rsid w:val="00570EF1"/>
    <w:rsid w:val="00572B1F"/>
    <w:rsid w:val="00574D3E"/>
    <w:rsid w:val="00576207"/>
    <w:rsid w:val="00584807"/>
    <w:rsid w:val="005B1655"/>
    <w:rsid w:val="005C454A"/>
    <w:rsid w:val="005C519B"/>
    <w:rsid w:val="005D03F5"/>
    <w:rsid w:val="005D0E36"/>
    <w:rsid w:val="005F0886"/>
    <w:rsid w:val="005F4878"/>
    <w:rsid w:val="00624345"/>
    <w:rsid w:val="006304AF"/>
    <w:rsid w:val="00641C80"/>
    <w:rsid w:val="00644BEA"/>
    <w:rsid w:val="00653048"/>
    <w:rsid w:val="006566F5"/>
    <w:rsid w:val="006620CA"/>
    <w:rsid w:val="00665092"/>
    <w:rsid w:val="00680CA0"/>
    <w:rsid w:val="0068333C"/>
    <w:rsid w:val="006A63C0"/>
    <w:rsid w:val="006A6D1D"/>
    <w:rsid w:val="006B2F45"/>
    <w:rsid w:val="006C09ED"/>
    <w:rsid w:val="006C4D0D"/>
    <w:rsid w:val="006C6DE8"/>
    <w:rsid w:val="006D28B7"/>
    <w:rsid w:val="006D2CF7"/>
    <w:rsid w:val="006E1E5E"/>
    <w:rsid w:val="006E3DA9"/>
    <w:rsid w:val="006E4B59"/>
    <w:rsid w:val="006F70B5"/>
    <w:rsid w:val="007027E9"/>
    <w:rsid w:val="00712A5F"/>
    <w:rsid w:val="00714BAE"/>
    <w:rsid w:val="00730BC8"/>
    <w:rsid w:val="00733304"/>
    <w:rsid w:val="00744437"/>
    <w:rsid w:val="00745B7A"/>
    <w:rsid w:val="007479F8"/>
    <w:rsid w:val="00753718"/>
    <w:rsid w:val="00760177"/>
    <w:rsid w:val="007633D6"/>
    <w:rsid w:val="00764E89"/>
    <w:rsid w:val="007A62E9"/>
    <w:rsid w:val="007D4147"/>
    <w:rsid w:val="007D7A2A"/>
    <w:rsid w:val="007F4F09"/>
    <w:rsid w:val="00803468"/>
    <w:rsid w:val="008050D9"/>
    <w:rsid w:val="008101D3"/>
    <w:rsid w:val="00815257"/>
    <w:rsid w:val="008213A7"/>
    <w:rsid w:val="0083271A"/>
    <w:rsid w:val="00846FE0"/>
    <w:rsid w:val="008603EF"/>
    <w:rsid w:val="00866129"/>
    <w:rsid w:val="00877458"/>
    <w:rsid w:val="00880D07"/>
    <w:rsid w:val="00887CF2"/>
    <w:rsid w:val="00893477"/>
    <w:rsid w:val="008B0637"/>
    <w:rsid w:val="008C5B72"/>
    <w:rsid w:val="008C7169"/>
    <w:rsid w:val="008F29ED"/>
    <w:rsid w:val="008F760F"/>
    <w:rsid w:val="0090072D"/>
    <w:rsid w:val="009141BA"/>
    <w:rsid w:val="0091770F"/>
    <w:rsid w:val="00942863"/>
    <w:rsid w:val="00946A6A"/>
    <w:rsid w:val="00950871"/>
    <w:rsid w:val="00953190"/>
    <w:rsid w:val="009579E2"/>
    <w:rsid w:val="009753CA"/>
    <w:rsid w:val="00977A07"/>
    <w:rsid w:val="00985B1A"/>
    <w:rsid w:val="00987F19"/>
    <w:rsid w:val="009958C0"/>
    <w:rsid w:val="009B61FE"/>
    <w:rsid w:val="009C3DB9"/>
    <w:rsid w:val="009D1741"/>
    <w:rsid w:val="009D18AA"/>
    <w:rsid w:val="009D21AF"/>
    <w:rsid w:val="009E24FC"/>
    <w:rsid w:val="009E3DB2"/>
    <w:rsid w:val="009F4A3D"/>
    <w:rsid w:val="009F6F55"/>
    <w:rsid w:val="00A00082"/>
    <w:rsid w:val="00A02832"/>
    <w:rsid w:val="00A33F69"/>
    <w:rsid w:val="00A35675"/>
    <w:rsid w:val="00A36B5A"/>
    <w:rsid w:val="00A53EE2"/>
    <w:rsid w:val="00A61F1E"/>
    <w:rsid w:val="00A64C6E"/>
    <w:rsid w:val="00A6620B"/>
    <w:rsid w:val="00A714BF"/>
    <w:rsid w:val="00A95134"/>
    <w:rsid w:val="00A9739D"/>
    <w:rsid w:val="00AB32D6"/>
    <w:rsid w:val="00AD7D99"/>
    <w:rsid w:val="00AE378E"/>
    <w:rsid w:val="00B03A54"/>
    <w:rsid w:val="00B11551"/>
    <w:rsid w:val="00B14A14"/>
    <w:rsid w:val="00B163F9"/>
    <w:rsid w:val="00B16936"/>
    <w:rsid w:val="00B20E51"/>
    <w:rsid w:val="00B27BB9"/>
    <w:rsid w:val="00B32532"/>
    <w:rsid w:val="00B40F07"/>
    <w:rsid w:val="00B6637D"/>
    <w:rsid w:val="00B73FC4"/>
    <w:rsid w:val="00B874E6"/>
    <w:rsid w:val="00B9058D"/>
    <w:rsid w:val="00BB0B54"/>
    <w:rsid w:val="00BC54F9"/>
    <w:rsid w:val="00BF2E60"/>
    <w:rsid w:val="00BF5447"/>
    <w:rsid w:val="00BF77B5"/>
    <w:rsid w:val="00C10F79"/>
    <w:rsid w:val="00C205C3"/>
    <w:rsid w:val="00C23E01"/>
    <w:rsid w:val="00C24E79"/>
    <w:rsid w:val="00C31127"/>
    <w:rsid w:val="00C362C5"/>
    <w:rsid w:val="00C41CD8"/>
    <w:rsid w:val="00C453D3"/>
    <w:rsid w:val="00C46624"/>
    <w:rsid w:val="00C52E46"/>
    <w:rsid w:val="00C548AD"/>
    <w:rsid w:val="00C54D34"/>
    <w:rsid w:val="00C66487"/>
    <w:rsid w:val="00C6744B"/>
    <w:rsid w:val="00C71C5A"/>
    <w:rsid w:val="00C80BA7"/>
    <w:rsid w:val="00C854CC"/>
    <w:rsid w:val="00C856C1"/>
    <w:rsid w:val="00C92F3A"/>
    <w:rsid w:val="00C9378A"/>
    <w:rsid w:val="00CB2FC0"/>
    <w:rsid w:val="00CB5D8E"/>
    <w:rsid w:val="00CC0859"/>
    <w:rsid w:val="00CC17AE"/>
    <w:rsid w:val="00CC4E5D"/>
    <w:rsid w:val="00CC57E1"/>
    <w:rsid w:val="00CD7AD2"/>
    <w:rsid w:val="00CE17A0"/>
    <w:rsid w:val="00CE33E4"/>
    <w:rsid w:val="00CF16F4"/>
    <w:rsid w:val="00CF466B"/>
    <w:rsid w:val="00CF48B6"/>
    <w:rsid w:val="00CF6B67"/>
    <w:rsid w:val="00D05E1F"/>
    <w:rsid w:val="00D23BE6"/>
    <w:rsid w:val="00D24F6A"/>
    <w:rsid w:val="00D44E91"/>
    <w:rsid w:val="00D46213"/>
    <w:rsid w:val="00D50F58"/>
    <w:rsid w:val="00D53B6E"/>
    <w:rsid w:val="00D54CAF"/>
    <w:rsid w:val="00D55B0F"/>
    <w:rsid w:val="00D55C47"/>
    <w:rsid w:val="00D56204"/>
    <w:rsid w:val="00D61661"/>
    <w:rsid w:val="00D752A7"/>
    <w:rsid w:val="00D87CAA"/>
    <w:rsid w:val="00D93180"/>
    <w:rsid w:val="00DE61ED"/>
    <w:rsid w:val="00DF6D0E"/>
    <w:rsid w:val="00DF708E"/>
    <w:rsid w:val="00E02484"/>
    <w:rsid w:val="00E02676"/>
    <w:rsid w:val="00E02E59"/>
    <w:rsid w:val="00E10F21"/>
    <w:rsid w:val="00E3353A"/>
    <w:rsid w:val="00E3387B"/>
    <w:rsid w:val="00E432C6"/>
    <w:rsid w:val="00E534C3"/>
    <w:rsid w:val="00E552BD"/>
    <w:rsid w:val="00E625C3"/>
    <w:rsid w:val="00E63A4B"/>
    <w:rsid w:val="00E713F3"/>
    <w:rsid w:val="00E7386B"/>
    <w:rsid w:val="00E81912"/>
    <w:rsid w:val="00E85655"/>
    <w:rsid w:val="00E873D4"/>
    <w:rsid w:val="00E94E6B"/>
    <w:rsid w:val="00EB2471"/>
    <w:rsid w:val="00EB7791"/>
    <w:rsid w:val="00EE544F"/>
    <w:rsid w:val="00EF123B"/>
    <w:rsid w:val="00F00E50"/>
    <w:rsid w:val="00F10EB7"/>
    <w:rsid w:val="00F13D5C"/>
    <w:rsid w:val="00F14605"/>
    <w:rsid w:val="00F329B5"/>
    <w:rsid w:val="00F41E9E"/>
    <w:rsid w:val="00F42403"/>
    <w:rsid w:val="00F64911"/>
    <w:rsid w:val="00F659B9"/>
    <w:rsid w:val="00F66495"/>
    <w:rsid w:val="00F70721"/>
    <w:rsid w:val="00F74900"/>
    <w:rsid w:val="00F86C47"/>
    <w:rsid w:val="00FA39F2"/>
    <w:rsid w:val="00FA4660"/>
    <w:rsid w:val="00FB187D"/>
    <w:rsid w:val="00FB47A2"/>
    <w:rsid w:val="00FB56C2"/>
    <w:rsid w:val="00FB6637"/>
    <w:rsid w:val="00FC0152"/>
    <w:rsid w:val="00FC0912"/>
    <w:rsid w:val="00FC26F5"/>
    <w:rsid w:val="00FC7C3B"/>
    <w:rsid w:val="00FD47B0"/>
    <w:rsid w:val="00FD576D"/>
    <w:rsid w:val="00FD5AE2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4F540A21"/>
  <w15:docId w15:val="{022F4E3D-334D-47C0-A842-C009F29B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semiHidden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601DB"/>
    <w:rPr>
      <w:i/>
      <w:iCs/>
    </w:rPr>
  </w:style>
  <w:style w:type="paragraph" w:styleId="Titolo">
    <w:name w:val="Title"/>
    <w:basedOn w:val="Normale"/>
    <w:link w:val="TitoloCarattere"/>
    <w:qFormat/>
    <w:rsid w:val="00E0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02E59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47A5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47A5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nsubria.it/modulist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uli_Modell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607E-1006-450E-AB28-9FFD7333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Stefano</dc:creator>
  <cp:lastModifiedBy>Traina Paola</cp:lastModifiedBy>
  <cp:revision>5</cp:revision>
  <cp:lastPrinted>2014-06-24T16:52:00Z</cp:lastPrinted>
  <dcterms:created xsi:type="dcterms:W3CDTF">2022-06-08T08:28:00Z</dcterms:created>
  <dcterms:modified xsi:type="dcterms:W3CDTF">2023-04-05T10:09:00Z</dcterms:modified>
</cp:coreProperties>
</file>