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96" w:rsidRPr="00023583" w:rsidRDefault="001D6296" w:rsidP="000201B4">
      <w:pPr>
        <w:tabs>
          <w:tab w:val="left" w:pos="993"/>
          <w:tab w:val="left" w:pos="1418"/>
        </w:tabs>
        <w:spacing w:after="0"/>
        <w:ind w:right="-144"/>
        <w:rPr>
          <w:rFonts w:ascii="Garamond" w:hAnsi="Garamond"/>
          <w:sz w:val="2"/>
          <w:szCs w:val="2"/>
        </w:rPr>
      </w:pPr>
    </w:p>
    <w:p w:rsidR="009937CF" w:rsidRDefault="0036165A" w:rsidP="009937CF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Garamond" w:hAnsi="Garamond" w:cs="Calibri,Bold"/>
          <w:b/>
          <w:bCs/>
          <w:sz w:val="24"/>
          <w:szCs w:val="24"/>
        </w:rPr>
      </w:pPr>
      <w:r>
        <w:rPr>
          <w:rFonts w:ascii="Garamond" w:hAnsi="Garamond" w:cs="Calibri,Bold"/>
          <w:b/>
          <w:bCs/>
          <w:sz w:val="24"/>
          <w:szCs w:val="24"/>
        </w:rPr>
        <w:t xml:space="preserve">SCHEDA DI VALUTAZIONE </w:t>
      </w:r>
    </w:p>
    <w:p w:rsidR="00E02E59" w:rsidRPr="00E02E59" w:rsidRDefault="0036165A" w:rsidP="009937CF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Garamond" w:hAnsi="Garamond" w:cs="Calibri,Bold"/>
          <w:b/>
          <w:bCs/>
          <w:sz w:val="24"/>
          <w:szCs w:val="24"/>
        </w:rPr>
      </w:pPr>
      <w:r>
        <w:rPr>
          <w:rFonts w:ascii="Garamond" w:hAnsi="Garamond" w:cs="Calibri,Bold"/>
          <w:b/>
          <w:bCs/>
          <w:sz w:val="24"/>
          <w:szCs w:val="24"/>
        </w:rPr>
        <w:t>DELLE ATTIVITÀ CON IMPIEGO DI AGENTI CANCE</w:t>
      </w:r>
      <w:r w:rsidR="006306EA">
        <w:rPr>
          <w:rFonts w:ascii="Garamond" w:hAnsi="Garamond" w:cs="Calibri,Bold"/>
          <w:b/>
          <w:bCs/>
          <w:sz w:val="24"/>
          <w:szCs w:val="24"/>
        </w:rPr>
        <w:t>R</w:t>
      </w:r>
      <w:r>
        <w:rPr>
          <w:rFonts w:ascii="Garamond" w:hAnsi="Garamond" w:cs="Calibri,Bold"/>
          <w:b/>
          <w:bCs/>
          <w:sz w:val="24"/>
          <w:szCs w:val="24"/>
        </w:rPr>
        <w:t>OGENI E MUTAGENI</w:t>
      </w:r>
    </w:p>
    <w:p w:rsidR="00E02E59" w:rsidRPr="00E02E59" w:rsidRDefault="00E02E59" w:rsidP="00E02E59">
      <w:pPr>
        <w:autoSpaceDE w:val="0"/>
        <w:autoSpaceDN w:val="0"/>
        <w:adjustRightInd w:val="0"/>
        <w:spacing w:after="0" w:line="240" w:lineRule="auto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96"/>
        <w:gridCol w:w="2109"/>
        <w:gridCol w:w="1560"/>
        <w:gridCol w:w="4269"/>
      </w:tblGrid>
      <w:tr w:rsidR="000E75BA" w:rsidRPr="000F6BA1" w:rsidTr="009937CF">
        <w:tc>
          <w:tcPr>
            <w:tcW w:w="1696" w:type="dxa"/>
          </w:tcPr>
          <w:p w:rsidR="000E75BA" w:rsidRPr="000F6BA1" w:rsidRDefault="000E75BA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Scheda n. </w:t>
            </w:r>
          </w:p>
          <w:p w:rsidR="000E75BA" w:rsidRPr="000F6BA1" w:rsidRDefault="000E75BA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</w:tc>
        <w:tc>
          <w:tcPr>
            <w:tcW w:w="3669" w:type="dxa"/>
            <w:gridSpan w:val="2"/>
          </w:tcPr>
          <w:p w:rsidR="000E75BA" w:rsidRPr="000F6BA1" w:rsidRDefault="000E75BA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Data inizio impiego </w:t>
            </w:r>
          </w:p>
        </w:tc>
        <w:tc>
          <w:tcPr>
            <w:tcW w:w="4269" w:type="dxa"/>
          </w:tcPr>
          <w:p w:rsidR="000E75BA" w:rsidRPr="000F6BA1" w:rsidRDefault="000E75BA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Data cessazione impiego </w:t>
            </w:r>
          </w:p>
        </w:tc>
      </w:tr>
      <w:tr w:rsidR="001F5265" w:rsidRPr="000F6BA1" w:rsidTr="009937CF">
        <w:tc>
          <w:tcPr>
            <w:tcW w:w="5365" w:type="dxa"/>
            <w:gridSpan w:val="3"/>
          </w:tcPr>
          <w:p w:rsidR="001F5265" w:rsidRPr="000F6BA1" w:rsidRDefault="001F5265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Cognome e nome </w:t>
            </w:r>
          </w:p>
        </w:tc>
        <w:tc>
          <w:tcPr>
            <w:tcW w:w="4269" w:type="dxa"/>
          </w:tcPr>
          <w:p w:rsidR="001F5265" w:rsidRDefault="001F5265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Luogo di utilizzo </w:t>
            </w:r>
          </w:p>
          <w:p w:rsidR="001F31A2" w:rsidRDefault="001F31A2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  <w:p w:rsidR="001F31A2" w:rsidRPr="000F6BA1" w:rsidRDefault="001F31A2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</w:tc>
      </w:tr>
      <w:tr w:rsidR="000F6BA1" w:rsidRPr="000F6BA1" w:rsidTr="009937CF">
        <w:tc>
          <w:tcPr>
            <w:tcW w:w="3805" w:type="dxa"/>
            <w:gridSpan w:val="2"/>
          </w:tcPr>
          <w:p w:rsidR="000F6BA1" w:rsidRDefault="000F6BA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Agente utilizzato </w:t>
            </w:r>
          </w:p>
          <w:p w:rsidR="001F31A2" w:rsidRPr="000F6BA1" w:rsidRDefault="001F31A2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  <w:p w:rsidR="000F6BA1" w:rsidRPr="000F6BA1" w:rsidRDefault="000F6BA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CAS </w:t>
            </w:r>
          </w:p>
        </w:tc>
        <w:tc>
          <w:tcPr>
            <w:tcW w:w="5829" w:type="dxa"/>
            <w:gridSpan w:val="2"/>
          </w:tcPr>
          <w:p w:rsidR="000F6BA1" w:rsidRPr="000F6BA1" w:rsidRDefault="000F6BA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Impiego puro? Sì </w:t>
            </w:r>
            <w:r w:rsidR="001F31A2">
              <w:rPr>
                <w:rFonts w:ascii="Tahoma" w:hAnsi="Tahoma" w:cs="Tahoma"/>
              </w:rPr>
              <w:sym w:font="Wingdings" w:char="F0A8"/>
            </w:r>
            <w:r w:rsidRPr="000F6BA1">
              <w:rPr>
                <w:rFonts w:ascii="Tahoma" w:hAnsi="Tahoma" w:cs="Tahoma"/>
              </w:rPr>
              <w:t xml:space="preserve"> </w:t>
            </w:r>
            <w:r w:rsidRPr="000F6BA1">
              <w:rPr>
                <w:rFonts w:ascii="Garamond" w:hAnsi="Garamond" w:cs="Arial"/>
                <w:bCs/>
              </w:rPr>
              <w:t>No</w:t>
            </w:r>
            <w:r w:rsidR="001F31A2">
              <w:rPr>
                <w:rFonts w:ascii="Garamond" w:hAnsi="Garamond" w:cs="Arial"/>
                <w:bCs/>
              </w:rPr>
              <w:t xml:space="preserve"> </w:t>
            </w:r>
            <w:r w:rsidR="001F31A2">
              <w:rPr>
                <w:rFonts w:ascii="Tahoma" w:hAnsi="Tahoma" w:cs="Tahoma"/>
              </w:rPr>
              <w:sym w:font="Wingdings" w:char="F0A8"/>
            </w:r>
            <w:r w:rsidRPr="000F6BA1">
              <w:rPr>
                <w:rFonts w:ascii="Garamond" w:hAnsi="Garamond" w:cs="Arial"/>
                <w:bCs/>
              </w:rPr>
              <w:t xml:space="preserve">  in soluzione al </w:t>
            </w:r>
            <w:r w:rsidR="001F31A2">
              <w:rPr>
                <w:rFonts w:ascii="Garamond" w:hAnsi="Garamond" w:cs="Arial"/>
                <w:bCs/>
              </w:rPr>
              <w:t xml:space="preserve">     </w:t>
            </w:r>
            <w:r w:rsidRPr="000F6BA1">
              <w:rPr>
                <w:rFonts w:ascii="Tahoma" w:hAnsi="Tahoma" w:cs="Tahoma"/>
                <w:b/>
              </w:rPr>
              <w:t>%</w:t>
            </w:r>
          </w:p>
        </w:tc>
      </w:tr>
      <w:tr w:rsidR="000F6BA1" w:rsidRPr="000F6BA1" w:rsidTr="009937CF">
        <w:tc>
          <w:tcPr>
            <w:tcW w:w="9634" w:type="dxa"/>
            <w:gridSpan w:val="4"/>
          </w:tcPr>
          <w:p w:rsidR="000F6BA1" w:rsidRPr="000F6BA1" w:rsidRDefault="000F6BA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Cancerogeno o sospetto cancerogeno (R45 R49 R 40 H350 H351)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  <w:p w:rsidR="000F6BA1" w:rsidRPr="000F6BA1" w:rsidRDefault="000F6BA1" w:rsidP="001F31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0F6BA1">
              <w:rPr>
                <w:rFonts w:ascii="Garamond" w:hAnsi="Garamond" w:cs="Arial"/>
                <w:bCs/>
              </w:rPr>
              <w:t>Mutageno o sospetto mutageno (R46 H340 H341)</w:t>
            </w:r>
            <w:r w:rsidRPr="000F6BA1">
              <w:rPr>
                <w:rFonts w:ascii="Tahoma" w:hAnsi="Tahoma" w:cs="Tahoma"/>
              </w:rPr>
              <w:t xml:space="preserve"> 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</w:tc>
      </w:tr>
    </w:tbl>
    <w:p w:rsidR="00EB2471" w:rsidRPr="000F6BA1" w:rsidRDefault="00EB2471" w:rsidP="00F1460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36"/>
        <w:gridCol w:w="2588"/>
        <w:gridCol w:w="2607"/>
        <w:gridCol w:w="3003"/>
      </w:tblGrid>
      <w:tr w:rsidR="000F6BA1" w:rsidRPr="000F6BA1" w:rsidTr="009937CF">
        <w:tc>
          <w:tcPr>
            <w:tcW w:w="9634" w:type="dxa"/>
            <w:gridSpan w:val="4"/>
          </w:tcPr>
          <w:p w:rsidR="000F6BA1" w:rsidRDefault="000F6BA1" w:rsidP="00F146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Garamond" w:hAnsi="Garamond" w:cs="Arial"/>
                <w:bCs/>
              </w:rPr>
              <w:t>Attività:</w:t>
            </w:r>
            <w:r w:rsidRPr="000F6BA1">
              <w:rPr>
                <w:rFonts w:ascii="Tahoma" w:hAnsi="Tahoma" w:cs="Tahoma"/>
                <w:b/>
              </w:rPr>
              <w:t xml:space="preserve"> </w:t>
            </w:r>
          </w:p>
          <w:p w:rsidR="001F31A2" w:rsidRPr="000F6BA1" w:rsidRDefault="001F31A2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</w:tc>
      </w:tr>
      <w:tr w:rsidR="000F6BA1" w:rsidRPr="000F6BA1" w:rsidTr="009937CF">
        <w:tc>
          <w:tcPr>
            <w:tcW w:w="9634" w:type="dxa"/>
            <w:gridSpan w:val="4"/>
          </w:tcPr>
          <w:p w:rsidR="000F6BA1" w:rsidRDefault="000F6BA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Fase 1 descrizione: </w:t>
            </w:r>
          </w:p>
          <w:p w:rsidR="008A4533" w:rsidRPr="000F6BA1" w:rsidRDefault="008A4533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</w:tc>
      </w:tr>
      <w:tr w:rsidR="000F6BA1" w:rsidRPr="000F6BA1" w:rsidTr="009937CF">
        <w:tc>
          <w:tcPr>
            <w:tcW w:w="9634" w:type="dxa"/>
            <w:gridSpan w:val="4"/>
          </w:tcPr>
          <w:p w:rsidR="000F6BA1" w:rsidRDefault="000F6BA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Fase 2 descrizione: </w:t>
            </w:r>
          </w:p>
          <w:p w:rsidR="008A4533" w:rsidRPr="000F6BA1" w:rsidRDefault="008A4533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</w:tc>
      </w:tr>
      <w:tr w:rsidR="000F6BA1" w:rsidRPr="000F6BA1" w:rsidTr="009937CF">
        <w:tc>
          <w:tcPr>
            <w:tcW w:w="9634" w:type="dxa"/>
            <w:gridSpan w:val="4"/>
          </w:tcPr>
          <w:p w:rsidR="000F6BA1" w:rsidRDefault="000F6BA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Fase 3 descrizione: </w:t>
            </w:r>
          </w:p>
          <w:p w:rsidR="008A4533" w:rsidRPr="000F6BA1" w:rsidRDefault="008A4533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</w:tc>
      </w:tr>
      <w:tr w:rsidR="000F6BA1" w:rsidRPr="000F6BA1" w:rsidTr="009937CF">
        <w:tc>
          <w:tcPr>
            <w:tcW w:w="2460" w:type="dxa"/>
          </w:tcPr>
          <w:p w:rsidR="000F6BA1" w:rsidRPr="000F6BA1" w:rsidRDefault="000F6BA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</w:tc>
        <w:tc>
          <w:tcPr>
            <w:tcW w:w="2053" w:type="dxa"/>
          </w:tcPr>
          <w:p w:rsidR="000F6BA1" w:rsidRPr="008A4533" w:rsidRDefault="000F6BA1" w:rsidP="008A4533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Fase 1</w:t>
            </w:r>
          </w:p>
        </w:tc>
        <w:tc>
          <w:tcPr>
            <w:tcW w:w="2052" w:type="dxa"/>
          </w:tcPr>
          <w:p w:rsidR="000F6BA1" w:rsidRPr="008A4533" w:rsidRDefault="000F6BA1" w:rsidP="008A4533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Fase 2</w:t>
            </w:r>
          </w:p>
        </w:tc>
        <w:tc>
          <w:tcPr>
            <w:tcW w:w="3069" w:type="dxa"/>
          </w:tcPr>
          <w:p w:rsidR="000F6BA1" w:rsidRPr="008A4533" w:rsidRDefault="000F6BA1" w:rsidP="008A4533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Fase 3</w:t>
            </w:r>
          </w:p>
        </w:tc>
      </w:tr>
      <w:tr w:rsidR="000F6BA1" w:rsidRPr="000F6BA1" w:rsidTr="009937CF">
        <w:tc>
          <w:tcPr>
            <w:tcW w:w="2460" w:type="dxa"/>
          </w:tcPr>
          <w:p w:rsidR="000F6BA1" w:rsidRPr="000F6BA1" w:rsidRDefault="000F6BA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>Stato fisico</w:t>
            </w:r>
          </w:p>
        </w:tc>
        <w:tc>
          <w:tcPr>
            <w:tcW w:w="2053" w:type="dxa"/>
          </w:tcPr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gas</w:t>
            </w:r>
          </w:p>
          <w:p w:rsidR="000F6BA1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polvere</w:t>
            </w:r>
          </w:p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liquido</w:t>
            </w:r>
          </w:p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gel</w:t>
            </w:r>
          </w:p>
        </w:tc>
        <w:tc>
          <w:tcPr>
            <w:tcW w:w="2052" w:type="dxa"/>
          </w:tcPr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gas</w:t>
            </w:r>
          </w:p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polvere</w:t>
            </w:r>
          </w:p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liquido</w:t>
            </w:r>
          </w:p>
          <w:p w:rsidR="000F6BA1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gel</w:t>
            </w:r>
          </w:p>
        </w:tc>
        <w:tc>
          <w:tcPr>
            <w:tcW w:w="3069" w:type="dxa"/>
          </w:tcPr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gas</w:t>
            </w:r>
          </w:p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polvere</w:t>
            </w:r>
          </w:p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liquido</w:t>
            </w:r>
          </w:p>
          <w:p w:rsidR="000F6BA1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gel</w:t>
            </w:r>
          </w:p>
        </w:tc>
      </w:tr>
      <w:tr w:rsidR="000F6BA1" w:rsidRPr="000F6BA1" w:rsidTr="009937CF">
        <w:tc>
          <w:tcPr>
            <w:tcW w:w="2460" w:type="dxa"/>
          </w:tcPr>
          <w:p w:rsidR="000F6BA1" w:rsidRPr="000F6BA1" w:rsidRDefault="000F6BA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>Quantità manipolata</w:t>
            </w:r>
            <w:r>
              <w:rPr>
                <w:rFonts w:ascii="Garamond" w:hAnsi="Garamond" w:cs="Arial"/>
                <w:bCs/>
              </w:rPr>
              <w:t xml:space="preserve"> (Q)</w:t>
            </w:r>
          </w:p>
        </w:tc>
        <w:tc>
          <w:tcPr>
            <w:tcW w:w="2053" w:type="dxa"/>
          </w:tcPr>
          <w:p w:rsidR="000F6BA1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Q &gt; 250ml/100g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50ml/1g&lt;Q&lt;250ml/100g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Q ≤ 50ml/1g</w:t>
            </w:r>
          </w:p>
        </w:tc>
        <w:tc>
          <w:tcPr>
            <w:tcW w:w="2052" w:type="dxa"/>
          </w:tcPr>
          <w:p w:rsidR="008A4533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Q &gt; 250ml/100g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50ml/1g&lt;Q&lt;250ml/100g</w:t>
            </w:r>
          </w:p>
          <w:p w:rsidR="000F6BA1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Q ≤ 50ml/1g</w:t>
            </w:r>
          </w:p>
        </w:tc>
        <w:tc>
          <w:tcPr>
            <w:tcW w:w="3069" w:type="dxa"/>
          </w:tcPr>
          <w:p w:rsidR="008A4533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Q &gt; 250ml/100g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50ml/1g&lt;Q&lt;250ml/100g</w:t>
            </w:r>
          </w:p>
          <w:p w:rsidR="000F6BA1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Q ≤ 50ml/1g</w:t>
            </w:r>
          </w:p>
        </w:tc>
      </w:tr>
      <w:tr w:rsidR="000F6BA1" w:rsidRPr="000F6BA1" w:rsidTr="009937CF">
        <w:tc>
          <w:tcPr>
            <w:tcW w:w="2460" w:type="dxa"/>
          </w:tcPr>
          <w:p w:rsidR="000F6BA1" w:rsidRPr="000F6BA1" w:rsidRDefault="000F6BA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>Numero di manipolazion</w:t>
            </w:r>
            <w:r>
              <w:rPr>
                <w:rFonts w:ascii="Garamond" w:hAnsi="Garamond" w:cs="Arial"/>
                <w:bCs/>
              </w:rPr>
              <w:t>i</w:t>
            </w:r>
            <w:r w:rsidRPr="000F6BA1">
              <w:rPr>
                <w:rFonts w:ascii="Garamond" w:hAnsi="Garamond" w:cs="Arial"/>
                <w:bCs/>
              </w:rPr>
              <w:t xml:space="preserve"> all’anno</w:t>
            </w:r>
            <w:r>
              <w:rPr>
                <w:rFonts w:ascii="Garamond" w:hAnsi="Garamond" w:cs="Arial"/>
                <w:bCs/>
              </w:rPr>
              <w:t xml:space="preserve"> (F)</w:t>
            </w:r>
          </w:p>
        </w:tc>
        <w:tc>
          <w:tcPr>
            <w:tcW w:w="2053" w:type="dxa"/>
          </w:tcPr>
          <w:p w:rsidR="000F6BA1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F&gt;12</w:t>
            </w:r>
          </w:p>
          <w:p w:rsid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5&lt;F&lt;12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F≤ 5</w:t>
            </w:r>
          </w:p>
        </w:tc>
        <w:tc>
          <w:tcPr>
            <w:tcW w:w="2052" w:type="dxa"/>
          </w:tcPr>
          <w:p w:rsidR="000F6BA1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F&gt;12</w:t>
            </w:r>
          </w:p>
          <w:p w:rsid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5&lt;F&lt;12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F≤ 5</w:t>
            </w:r>
          </w:p>
        </w:tc>
        <w:tc>
          <w:tcPr>
            <w:tcW w:w="3069" w:type="dxa"/>
          </w:tcPr>
          <w:p w:rsidR="000F6BA1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F&gt;12</w:t>
            </w:r>
          </w:p>
          <w:p w:rsid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5&lt;F&lt;12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F≤ 5</w:t>
            </w:r>
          </w:p>
        </w:tc>
      </w:tr>
      <w:tr w:rsidR="000F6BA1" w:rsidRPr="000F6BA1" w:rsidTr="009937CF">
        <w:tc>
          <w:tcPr>
            <w:tcW w:w="2460" w:type="dxa"/>
          </w:tcPr>
          <w:p w:rsidR="000F6BA1" w:rsidRPr="000F6BA1" w:rsidRDefault="000F6BA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>Tempo di esposizione in minuti continuativi</w:t>
            </w:r>
          </w:p>
        </w:tc>
        <w:tc>
          <w:tcPr>
            <w:tcW w:w="2053" w:type="dxa"/>
          </w:tcPr>
          <w:p w:rsid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8" w:hanging="291"/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T&gt;30</w:t>
            </w:r>
            <w:r>
              <w:t xml:space="preserve"> </w:t>
            </w:r>
          </w:p>
          <w:p w:rsidR="000F6BA1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15&lt;T&lt;30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 xml:space="preserve">T≤ </w:t>
            </w:r>
            <w:r w:rsidR="00326494">
              <w:rPr>
                <w:rFonts w:ascii="Garamond" w:hAnsi="Garamond" w:cs="Arial"/>
                <w:bCs/>
                <w:sz w:val="20"/>
                <w:szCs w:val="20"/>
              </w:rPr>
              <w:t>1</w:t>
            </w: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0F6BA1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T&gt;30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15&lt;T&lt;30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 xml:space="preserve">T≤ </w:t>
            </w:r>
            <w:r w:rsidR="00326494">
              <w:rPr>
                <w:rFonts w:ascii="Garamond" w:hAnsi="Garamond" w:cs="Arial"/>
                <w:bCs/>
                <w:sz w:val="20"/>
                <w:szCs w:val="20"/>
              </w:rPr>
              <w:t>1</w:t>
            </w: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</w:t>
            </w:r>
          </w:p>
        </w:tc>
        <w:tc>
          <w:tcPr>
            <w:tcW w:w="3069" w:type="dxa"/>
          </w:tcPr>
          <w:p w:rsidR="000F6BA1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T&gt;30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15&lt;T&lt;30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 xml:space="preserve">T≤ </w:t>
            </w:r>
            <w:r w:rsidR="00326494">
              <w:rPr>
                <w:rFonts w:ascii="Garamond" w:hAnsi="Garamond" w:cs="Arial"/>
                <w:bCs/>
                <w:sz w:val="20"/>
                <w:szCs w:val="20"/>
              </w:rPr>
              <w:t>1</w:t>
            </w: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</w:t>
            </w:r>
          </w:p>
        </w:tc>
      </w:tr>
      <w:tr w:rsidR="000F6BA1" w:rsidRPr="000F6BA1" w:rsidTr="009937CF">
        <w:tc>
          <w:tcPr>
            <w:tcW w:w="2460" w:type="dxa"/>
          </w:tcPr>
          <w:p w:rsidR="000F6BA1" w:rsidRPr="000F6BA1" w:rsidRDefault="000F6BA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>Impiego di cappa chimica</w:t>
            </w:r>
          </w:p>
        </w:tc>
        <w:tc>
          <w:tcPr>
            <w:tcW w:w="2053" w:type="dxa"/>
          </w:tcPr>
          <w:p w:rsidR="000F6BA1" w:rsidRPr="008A4533" w:rsidRDefault="008A4533" w:rsidP="008A453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NO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A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B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C</w:t>
            </w:r>
          </w:p>
        </w:tc>
        <w:tc>
          <w:tcPr>
            <w:tcW w:w="2052" w:type="dxa"/>
          </w:tcPr>
          <w:p w:rsidR="008A4533" w:rsidRPr="008A4533" w:rsidRDefault="008A4533" w:rsidP="008A4533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NO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A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B</w:t>
            </w:r>
          </w:p>
          <w:p w:rsidR="000F6BA1" w:rsidRPr="008A4533" w:rsidRDefault="008A4533" w:rsidP="008A4533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C</w:t>
            </w:r>
          </w:p>
        </w:tc>
        <w:tc>
          <w:tcPr>
            <w:tcW w:w="3069" w:type="dxa"/>
          </w:tcPr>
          <w:p w:rsidR="008A4533" w:rsidRPr="008A4533" w:rsidRDefault="008A4533" w:rsidP="008A453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NO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A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B</w:t>
            </w:r>
          </w:p>
          <w:p w:rsidR="000F6BA1" w:rsidRPr="008A4533" w:rsidRDefault="008A4533" w:rsidP="008A453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C</w:t>
            </w:r>
          </w:p>
        </w:tc>
      </w:tr>
    </w:tbl>
    <w:p w:rsidR="0036165A" w:rsidRDefault="0036165A" w:rsidP="00F1460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</w:rPr>
      </w:pP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2323"/>
        <w:gridCol w:w="2825"/>
        <w:gridCol w:w="4486"/>
      </w:tblGrid>
      <w:tr w:rsidR="00F14605" w:rsidTr="009937CF">
        <w:tc>
          <w:tcPr>
            <w:tcW w:w="5000" w:type="pct"/>
            <w:gridSpan w:val="3"/>
          </w:tcPr>
          <w:p w:rsidR="00F14605" w:rsidRPr="000F6BA1" w:rsidRDefault="00F14605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>DPI utilizzati</w:t>
            </w:r>
          </w:p>
        </w:tc>
      </w:tr>
      <w:tr w:rsidR="00EB2471" w:rsidTr="009937CF">
        <w:tc>
          <w:tcPr>
            <w:tcW w:w="1206" w:type="pct"/>
          </w:tcPr>
          <w:p w:rsidR="00EB2471" w:rsidRDefault="00EB247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>Guanti</w:t>
            </w:r>
            <w:r>
              <w:rPr>
                <w:rFonts w:ascii="Garamond" w:hAnsi="Garamond" w:cs="Arial"/>
                <w:bCs/>
              </w:rPr>
              <w:t xml:space="preserve">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1466" w:type="pct"/>
          </w:tcPr>
          <w:p w:rsidR="00EB2471" w:rsidRDefault="00EB247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Occhiali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2328" w:type="pct"/>
          </w:tcPr>
          <w:p w:rsidR="00EB2471" w:rsidRPr="000F6BA1" w:rsidRDefault="00EB247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Maschera con filtro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</w:tc>
      </w:tr>
      <w:tr w:rsidR="00EB2471" w:rsidTr="009937CF">
        <w:tc>
          <w:tcPr>
            <w:tcW w:w="1206" w:type="pct"/>
          </w:tcPr>
          <w:p w:rsidR="00EB2471" w:rsidRDefault="00EB247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Schermo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3794" w:type="pct"/>
            <w:gridSpan w:val="2"/>
          </w:tcPr>
          <w:p w:rsidR="00EB2471" w:rsidRPr="000F6BA1" w:rsidRDefault="00EB247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Altro? </w:t>
            </w:r>
            <w:r w:rsidR="001F31A2">
              <w:rPr>
                <w:rFonts w:ascii="Tahoma" w:hAnsi="Tahoma" w:cs="Tahoma"/>
              </w:rPr>
              <w:sym w:font="Wingdings" w:char="F0A8"/>
            </w:r>
            <w:r>
              <w:rPr>
                <w:rFonts w:ascii="Garamond" w:hAnsi="Garamond" w:cs="Arial"/>
                <w:bCs/>
              </w:rPr>
              <w:t>D</w:t>
            </w:r>
            <w:r w:rsidRPr="00EB2471">
              <w:rPr>
                <w:rFonts w:ascii="Garamond" w:hAnsi="Garamond" w:cs="Arial"/>
                <w:bCs/>
              </w:rPr>
              <w:t>escrivere</w:t>
            </w:r>
            <w:r>
              <w:rPr>
                <w:rFonts w:ascii="Garamond" w:hAnsi="Garamond" w:cs="Arial"/>
                <w:bCs/>
              </w:rPr>
              <w:t xml:space="preserve"> </w:t>
            </w:r>
          </w:p>
        </w:tc>
      </w:tr>
      <w:tr w:rsidR="00EB2471" w:rsidTr="009937CF">
        <w:tc>
          <w:tcPr>
            <w:tcW w:w="5000" w:type="pct"/>
            <w:gridSpan w:val="3"/>
          </w:tcPr>
          <w:p w:rsidR="00EB2471" w:rsidRDefault="00EB247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>Possibilità di sostituzione? Sì</w:t>
            </w:r>
            <w:r>
              <w:rPr>
                <w:rFonts w:ascii="Garamond" w:hAnsi="Garamond" w:cs="Arial"/>
                <w:bCs/>
              </w:rPr>
              <w:t xml:space="preserve"> </w:t>
            </w:r>
            <w:r w:rsidR="001F31A2"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Garamond" w:hAnsi="Garamond" w:cs="Arial"/>
                <w:bCs/>
              </w:rPr>
              <w:t>N</w:t>
            </w:r>
            <w:r w:rsidRPr="000F6BA1">
              <w:rPr>
                <w:rFonts w:ascii="Garamond" w:hAnsi="Garamond" w:cs="Arial"/>
                <w:bCs/>
              </w:rPr>
              <w:t>o</w:t>
            </w:r>
            <w:r>
              <w:rPr>
                <w:rFonts w:ascii="Tahoma" w:hAnsi="Tahoma" w:cs="Tahoma"/>
              </w:rPr>
              <w:t xml:space="preserve"> </w:t>
            </w:r>
            <w:r w:rsidR="001F31A2">
              <w:rPr>
                <w:rFonts w:ascii="Tahoma" w:hAnsi="Tahoma" w:cs="Tahoma"/>
              </w:rPr>
              <w:sym w:font="Wingdings" w:char="F0A8"/>
            </w:r>
            <w:r w:rsidRPr="000F6BA1">
              <w:rPr>
                <w:rFonts w:ascii="Garamond" w:hAnsi="Garamond" w:cs="Arial"/>
                <w:bCs/>
              </w:rPr>
              <w:t xml:space="preserve">, perché </w:t>
            </w:r>
          </w:p>
        </w:tc>
      </w:tr>
    </w:tbl>
    <w:p w:rsidR="0036165A" w:rsidRDefault="0036165A" w:rsidP="00F1460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</w:rPr>
      </w:pPr>
    </w:p>
    <w:p w:rsidR="008A4533" w:rsidRPr="000F6BA1" w:rsidRDefault="008A4533" w:rsidP="00F1460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</w:rPr>
      </w:pPr>
      <w:bookmarkStart w:id="0" w:name="_GoBack"/>
      <w:bookmarkEnd w:id="0"/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105"/>
        <w:gridCol w:w="5529"/>
      </w:tblGrid>
      <w:tr w:rsidR="00EB2471" w:rsidTr="009937CF">
        <w:tc>
          <w:tcPr>
            <w:tcW w:w="4105" w:type="dxa"/>
          </w:tcPr>
          <w:p w:rsidR="00EB2471" w:rsidRDefault="00EB2471" w:rsidP="003018A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lastRenderedPageBreak/>
              <w:t>L’interessato</w:t>
            </w:r>
          </w:p>
        </w:tc>
        <w:tc>
          <w:tcPr>
            <w:tcW w:w="5529" w:type="dxa"/>
          </w:tcPr>
          <w:p w:rsidR="00EB2471" w:rsidRDefault="00EB2471" w:rsidP="003018A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Il Responsabile di attività</w:t>
            </w:r>
          </w:p>
        </w:tc>
      </w:tr>
      <w:tr w:rsidR="00EB2471" w:rsidTr="009937CF">
        <w:tc>
          <w:tcPr>
            <w:tcW w:w="4105" w:type="dxa"/>
          </w:tcPr>
          <w:p w:rsidR="00EB2471" w:rsidRDefault="00EB2471" w:rsidP="003018A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529" w:type="dxa"/>
          </w:tcPr>
          <w:p w:rsidR="00EB2471" w:rsidRDefault="00EB2471" w:rsidP="003018A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</w:p>
        </w:tc>
      </w:tr>
      <w:tr w:rsidR="00EB2471" w:rsidTr="009937CF">
        <w:tc>
          <w:tcPr>
            <w:tcW w:w="4105" w:type="dxa"/>
          </w:tcPr>
          <w:p w:rsidR="00EB2471" w:rsidRDefault="00EB2471" w:rsidP="003018A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L’addetto locale alla sicurezza</w:t>
            </w:r>
          </w:p>
        </w:tc>
        <w:tc>
          <w:tcPr>
            <w:tcW w:w="5529" w:type="dxa"/>
          </w:tcPr>
          <w:p w:rsidR="00EB2471" w:rsidRDefault="00EB2471" w:rsidP="003018A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Il Responsabile di struttura</w:t>
            </w:r>
          </w:p>
        </w:tc>
      </w:tr>
      <w:tr w:rsidR="00EB2471" w:rsidTr="009937CF">
        <w:tc>
          <w:tcPr>
            <w:tcW w:w="4105" w:type="dxa"/>
          </w:tcPr>
          <w:p w:rsidR="00EB2471" w:rsidRDefault="00EB2471" w:rsidP="001F31A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529" w:type="dxa"/>
          </w:tcPr>
          <w:p w:rsidR="00EB2471" w:rsidRDefault="00EB2471" w:rsidP="001F31A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</w:p>
        </w:tc>
      </w:tr>
      <w:tr w:rsidR="00F14605" w:rsidTr="009937CF">
        <w:tc>
          <w:tcPr>
            <w:tcW w:w="9634" w:type="dxa"/>
            <w:gridSpan w:val="2"/>
          </w:tcPr>
          <w:p w:rsidR="00F14605" w:rsidRDefault="00F14605" w:rsidP="001F31A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 xml:space="preserve">Luogo e data: </w:t>
            </w:r>
          </w:p>
        </w:tc>
      </w:tr>
    </w:tbl>
    <w:p w:rsidR="0036165A" w:rsidRDefault="0036165A" w:rsidP="00F1460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</w:p>
    <w:p w:rsidR="008A4533" w:rsidRDefault="008A4533" w:rsidP="00F1460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368"/>
        <w:gridCol w:w="1368"/>
        <w:gridCol w:w="1369"/>
        <w:gridCol w:w="5529"/>
      </w:tblGrid>
      <w:tr w:rsidR="00F14605" w:rsidTr="009937CF">
        <w:tc>
          <w:tcPr>
            <w:tcW w:w="4105" w:type="dxa"/>
            <w:gridSpan w:val="3"/>
          </w:tcPr>
          <w:p w:rsidR="00F14605" w:rsidRDefault="00F14605" w:rsidP="00BF37D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Livello di esposizione</w:t>
            </w:r>
          </w:p>
        </w:tc>
        <w:tc>
          <w:tcPr>
            <w:tcW w:w="5529" w:type="dxa"/>
          </w:tcPr>
          <w:p w:rsidR="00F14605" w:rsidRDefault="001F31A2" w:rsidP="001F31A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Luogo</w:t>
            </w:r>
          </w:p>
        </w:tc>
      </w:tr>
      <w:tr w:rsidR="00F14605" w:rsidTr="009937CF">
        <w:tc>
          <w:tcPr>
            <w:tcW w:w="1368" w:type="dxa"/>
          </w:tcPr>
          <w:p w:rsidR="00F14605" w:rsidRDefault="00F14605" w:rsidP="00BF37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Tahoma" w:hAnsi="Tahoma" w:cs="Tahoma"/>
              </w:rPr>
              <w:t xml:space="preserve">B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1368" w:type="dxa"/>
          </w:tcPr>
          <w:p w:rsidR="00F14605" w:rsidRDefault="00F14605" w:rsidP="00BF37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Tahoma" w:hAnsi="Tahoma" w:cs="Tahoma"/>
              </w:rPr>
              <w:t xml:space="preserve">M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1369" w:type="dxa"/>
          </w:tcPr>
          <w:p w:rsidR="00F14605" w:rsidRDefault="00F14605" w:rsidP="00BF37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Tahoma" w:hAnsi="Tahoma" w:cs="Tahoma"/>
              </w:rPr>
              <w:t xml:space="preserve">A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5529" w:type="dxa"/>
          </w:tcPr>
          <w:p w:rsidR="00F14605" w:rsidRDefault="003018AD" w:rsidP="001F31A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 xml:space="preserve">Il Responsabile/l’Addetto del Servizio </w:t>
            </w:r>
          </w:p>
        </w:tc>
      </w:tr>
    </w:tbl>
    <w:p w:rsidR="00E7575A" w:rsidRDefault="00E7575A" w:rsidP="00F1460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</w:p>
    <w:p w:rsidR="00E7575A" w:rsidRPr="00E7575A" w:rsidRDefault="00E7575A" w:rsidP="00E7575A">
      <w:pPr>
        <w:rPr>
          <w:rFonts w:ascii="Garamond" w:hAnsi="Garamond" w:cs="Arial"/>
          <w:sz w:val="24"/>
          <w:szCs w:val="24"/>
        </w:rPr>
      </w:pPr>
    </w:p>
    <w:p w:rsidR="00E7575A" w:rsidRPr="00EA1726" w:rsidRDefault="00E7575A" w:rsidP="00E7575A">
      <w:pPr>
        <w:ind w:left="142" w:hanging="426"/>
        <w:jc w:val="center"/>
        <w:rPr>
          <w:rFonts w:ascii="Garamond" w:hAnsi="Garamond" w:cs="Courier New"/>
          <w:u w:val="single"/>
        </w:rPr>
      </w:pPr>
      <w:r w:rsidRPr="00EA1726">
        <w:rPr>
          <w:rFonts w:ascii="Garamond" w:hAnsi="Garamond" w:cs="Courier New"/>
          <w:u w:val="single"/>
        </w:rPr>
        <w:t>Attenzione!</w:t>
      </w:r>
    </w:p>
    <w:p w:rsidR="00E7575A" w:rsidRPr="00EA1726" w:rsidRDefault="00E7575A" w:rsidP="00E7575A">
      <w:pPr>
        <w:numPr>
          <w:ilvl w:val="0"/>
          <w:numId w:val="22"/>
        </w:numPr>
        <w:spacing w:after="120" w:line="240" w:lineRule="auto"/>
        <w:ind w:left="714" w:hanging="357"/>
        <w:rPr>
          <w:rFonts w:ascii="Garamond" w:hAnsi="Garamond" w:cs="Courier New"/>
        </w:rPr>
      </w:pPr>
      <w:r w:rsidRPr="00EA1726">
        <w:rPr>
          <w:rFonts w:ascii="Garamond" w:hAnsi="Garamond" w:cs="Courier New"/>
        </w:rPr>
        <w:t>Il documento deve essere firmato dal Lavoratore, dal Responsabile e dal Direttore di Dipartimento/Struttura.</w:t>
      </w:r>
    </w:p>
    <w:p w:rsidR="00E7575A" w:rsidRDefault="00E7575A" w:rsidP="00E7575A">
      <w:pPr>
        <w:numPr>
          <w:ilvl w:val="0"/>
          <w:numId w:val="22"/>
        </w:numPr>
        <w:spacing w:after="120" w:line="240" w:lineRule="auto"/>
        <w:ind w:left="714" w:hanging="357"/>
        <w:rPr>
          <w:rFonts w:ascii="Garamond" w:hAnsi="Garamond" w:cs="Courier New"/>
        </w:rPr>
      </w:pPr>
      <w:r w:rsidRPr="00EA1726">
        <w:rPr>
          <w:rFonts w:ascii="Garamond" w:hAnsi="Garamond" w:cs="Courier New"/>
        </w:rPr>
        <w:t xml:space="preserve">La documentazione, </w:t>
      </w:r>
      <w:r>
        <w:rPr>
          <w:rFonts w:ascii="Garamond" w:hAnsi="Garamond" w:cs="Courier New"/>
        </w:rPr>
        <w:t>compilata in ogni sua parte e completa degli allegati necessari</w:t>
      </w:r>
      <w:r w:rsidRPr="00EA1726">
        <w:rPr>
          <w:rFonts w:ascii="Garamond" w:hAnsi="Garamond" w:cs="Courier New"/>
        </w:rPr>
        <w:t xml:space="preserve">, </w:t>
      </w:r>
      <w:r w:rsidR="00A3353E">
        <w:rPr>
          <w:rFonts w:ascii="Garamond" w:hAnsi="Garamond" w:cs="Courier New"/>
        </w:rPr>
        <w:t>dovrà essere</w:t>
      </w:r>
      <w:r w:rsidRPr="00EA1726">
        <w:rPr>
          <w:rFonts w:ascii="Garamond" w:hAnsi="Garamond" w:cs="Courier New"/>
        </w:rPr>
        <w:t xml:space="preserve"> trasmessa al</w:t>
      </w:r>
      <w:r w:rsidR="00A3353E">
        <w:rPr>
          <w:rFonts w:ascii="Garamond" w:hAnsi="Garamond" w:cs="Courier New"/>
        </w:rPr>
        <w:t>la Segreteria del Dipartimento di afferenza</w:t>
      </w:r>
      <w:r w:rsidRPr="00EA1726">
        <w:rPr>
          <w:rFonts w:ascii="Garamond" w:hAnsi="Garamond" w:cs="Courier New"/>
        </w:rPr>
        <w:t>.</w:t>
      </w:r>
      <w:r>
        <w:rPr>
          <w:rFonts w:ascii="Garamond" w:hAnsi="Garamond" w:cs="Courier New"/>
        </w:rPr>
        <w:t xml:space="preserve"> </w:t>
      </w:r>
    </w:p>
    <w:p w:rsidR="00E7575A" w:rsidRPr="00EA1726" w:rsidRDefault="00E7575A" w:rsidP="00E7575A">
      <w:pPr>
        <w:numPr>
          <w:ilvl w:val="0"/>
          <w:numId w:val="22"/>
        </w:numPr>
        <w:spacing w:after="120" w:line="240" w:lineRule="auto"/>
        <w:ind w:left="714" w:hanging="357"/>
        <w:rPr>
          <w:rFonts w:ascii="Garamond" w:hAnsi="Garamond" w:cs="Courier New"/>
        </w:rPr>
      </w:pPr>
      <w:r w:rsidRPr="00EA1726">
        <w:rPr>
          <w:rFonts w:ascii="Garamond" w:hAnsi="Garamond" w:cs="Courier New"/>
        </w:rPr>
        <w:t xml:space="preserve">Per qualsiasi dubbio </w:t>
      </w:r>
      <w:r>
        <w:rPr>
          <w:rFonts w:ascii="Garamond" w:hAnsi="Garamond" w:cs="Courier New"/>
        </w:rPr>
        <w:t>nella compilazione contattare i</w:t>
      </w:r>
      <w:r w:rsidRPr="00EA1726">
        <w:rPr>
          <w:rFonts w:ascii="Garamond" w:hAnsi="Garamond" w:cs="Courier New"/>
        </w:rPr>
        <w:t xml:space="preserve"> n</w:t>
      </w:r>
      <w:r>
        <w:rPr>
          <w:rFonts w:ascii="Garamond" w:hAnsi="Garamond" w:cs="Courier New"/>
        </w:rPr>
        <w:t>umeri</w:t>
      </w:r>
      <w:r w:rsidRPr="00EA1726">
        <w:rPr>
          <w:rFonts w:ascii="Garamond" w:hAnsi="Garamond" w:cs="Courier New"/>
        </w:rPr>
        <w:t xml:space="preserve">: 0332 </w:t>
      </w:r>
      <w:r>
        <w:rPr>
          <w:rFonts w:ascii="Garamond" w:hAnsi="Garamond" w:cs="Courier New"/>
        </w:rPr>
        <w:t>219</w:t>
      </w:r>
      <w:r w:rsidR="00A3353E">
        <w:rPr>
          <w:rFonts w:ascii="Garamond" w:hAnsi="Garamond" w:cs="Courier New"/>
        </w:rPr>
        <w:t>0</w:t>
      </w:r>
      <w:r>
        <w:rPr>
          <w:rFonts w:ascii="Garamond" w:hAnsi="Garamond" w:cs="Courier New"/>
        </w:rPr>
        <w:t>5</w:t>
      </w:r>
      <w:r w:rsidR="00A3353E">
        <w:rPr>
          <w:rFonts w:ascii="Garamond" w:hAnsi="Garamond" w:cs="Courier New"/>
        </w:rPr>
        <w:t>1</w:t>
      </w:r>
      <w:r>
        <w:rPr>
          <w:rFonts w:ascii="Garamond" w:hAnsi="Garamond" w:cs="Courier New"/>
        </w:rPr>
        <w:t xml:space="preserve"> – 9</w:t>
      </w:r>
      <w:r w:rsidR="00A3353E">
        <w:rPr>
          <w:rFonts w:ascii="Garamond" w:hAnsi="Garamond" w:cs="Courier New"/>
        </w:rPr>
        <w:t>317</w:t>
      </w:r>
      <w:r>
        <w:rPr>
          <w:rFonts w:ascii="Garamond" w:hAnsi="Garamond" w:cs="Courier New"/>
        </w:rPr>
        <w:t xml:space="preserve"> oppure 031 2389346</w:t>
      </w:r>
    </w:p>
    <w:p w:rsidR="00E7575A" w:rsidRPr="00EA1726" w:rsidRDefault="00E7575A" w:rsidP="00E757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 xml:space="preserve"> </w:t>
      </w:r>
    </w:p>
    <w:p w:rsidR="00E7575A" w:rsidRDefault="00E7575A" w:rsidP="00E7575A">
      <w:pPr>
        <w:rPr>
          <w:rFonts w:ascii="Garamond" w:hAnsi="Garamond" w:cs="Arial"/>
          <w:sz w:val="24"/>
          <w:szCs w:val="24"/>
        </w:rPr>
      </w:pPr>
    </w:p>
    <w:p w:rsidR="00F14605" w:rsidRDefault="00E7575A" w:rsidP="00E7575A">
      <w:pPr>
        <w:tabs>
          <w:tab w:val="left" w:pos="4335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</w:p>
    <w:p w:rsidR="00E7575A" w:rsidRPr="00E7575A" w:rsidRDefault="00E7575A" w:rsidP="00E7575A">
      <w:pPr>
        <w:tabs>
          <w:tab w:val="left" w:pos="4335"/>
        </w:tabs>
        <w:rPr>
          <w:rFonts w:ascii="Garamond" w:hAnsi="Garamond" w:cs="Arial"/>
          <w:sz w:val="24"/>
          <w:szCs w:val="24"/>
        </w:rPr>
      </w:pPr>
    </w:p>
    <w:sectPr w:rsidR="00E7575A" w:rsidRPr="00E7575A" w:rsidSect="009937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22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106" w:rsidRDefault="00307106" w:rsidP="00A00082">
      <w:pPr>
        <w:spacing w:after="0" w:line="240" w:lineRule="auto"/>
      </w:pPr>
      <w:r>
        <w:separator/>
      </w:r>
    </w:p>
  </w:endnote>
  <w:endnote w:type="continuationSeparator" w:id="0">
    <w:p w:rsidR="00307106" w:rsidRDefault="00307106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color w:val="0000FF" w:themeColor="hyperlink"/>
        <w:sz w:val="24"/>
        <w:szCs w:val="24"/>
        <w:u w:val="single"/>
      </w:rPr>
      <w:id w:val="-962734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24FC" w:rsidRPr="00CE17A0" w:rsidRDefault="00E63A4B" w:rsidP="00570EF1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CE17A0">
          <w:rPr>
            <w:rFonts w:ascii="Garamond" w:hAnsi="Garamond"/>
            <w:sz w:val="20"/>
            <w:szCs w:val="20"/>
          </w:rPr>
          <w:fldChar w:fldCharType="begin"/>
        </w:r>
        <w:r w:rsidR="009E24FC" w:rsidRPr="00CE17A0">
          <w:rPr>
            <w:rFonts w:ascii="Garamond" w:hAnsi="Garamond"/>
            <w:sz w:val="20"/>
            <w:szCs w:val="20"/>
          </w:rPr>
          <w:instrText>PAGE   \* MERGEFORMAT</w:instrText>
        </w:r>
        <w:r w:rsidRPr="00CE17A0">
          <w:rPr>
            <w:rFonts w:ascii="Garamond" w:hAnsi="Garamond"/>
            <w:sz w:val="20"/>
            <w:szCs w:val="20"/>
          </w:rPr>
          <w:fldChar w:fldCharType="separate"/>
        </w:r>
        <w:r w:rsidR="00204C8F">
          <w:rPr>
            <w:rFonts w:ascii="Garamond" w:hAnsi="Garamond"/>
            <w:noProof/>
            <w:sz w:val="20"/>
            <w:szCs w:val="20"/>
          </w:rPr>
          <w:t>2</w:t>
        </w:r>
        <w:r w:rsidRPr="00CE17A0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108" w:type="dxa"/>
      <w:tblLook w:val="04A0" w:firstRow="1" w:lastRow="0" w:firstColumn="1" w:lastColumn="0" w:noHBand="0" w:noVBand="1"/>
    </w:tblPr>
    <w:tblGrid>
      <w:gridCol w:w="2674"/>
      <w:gridCol w:w="6856"/>
    </w:tblGrid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597" w:type="pct"/>
        </w:tcPr>
        <w:p w:rsidR="00FC7E58" w:rsidRPr="00A06371" w:rsidRDefault="00FC7E58" w:rsidP="00FC7E58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6306EA">
            <w:rPr>
              <w:rFonts w:ascii="Garamond" w:hAnsi="Garamond"/>
              <w:color w:val="000000"/>
              <w:sz w:val="16"/>
              <w:szCs w:val="16"/>
            </w:rPr>
            <w:t>Sicurezza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</w:tc>
      <w:tc>
        <w:tcPr>
          <w:tcW w:w="3597" w:type="pct"/>
        </w:tcPr>
        <w:p w:rsidR="00FC7E58" w:rsidRPr="00A06371" w:rsidRDefault="00FC7E58" w:rsidP="00FC7E58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cancerogeni_scheda_SICUREZZA_295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597" w:type="pct"/>
        </w:tcPr>
        <w:p w:rsidR="00FC7E58" w:rsidRPr="00A06371" w:rsidRDefault="006306EA" w:rsidP="00FC7E5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Scuderi Patrizia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597" w:type="pct"/>
        </w:tcPr>
        <w:p w:rsidR="00FC7E58" w:rsidRPr="00A06371" w:rsidRDefault="00DA36DA" w:rsidP="00CE5F86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5</w:t>
          </w:r>
          <w:r w:rsidR="006306EA">
            <w:rPr>
              <w:rFonts w:ascii="Garamond" w:hAnsi="Garamond"/>
              <w:sz w:val="16"/>
              <w:szCs w:val="16"/>
            </w:rPr>
            <w:t xml:space="preserve"> aprile 202</w:t>
          </w:r>
          <w:r>
            <w:rPr>
              <w:rFonts w:ascii="Garamond" w:hAnsi="Garamond"/>
              <w:sz w:val="16"/>
              <w:szCs w:val="16"/>
            </w:rPr>
            <w:t>3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A06371">
            <w:rPr>
              <w:rFonts w:ascii="Garamond" w:hAnsi="Garamond"/>
              <w:i/>
              <w:sz w:val="16"/>
              <w:szCs w:val="16"/>
            </w:rPr>
            <w:t>repository</w:t>
          </w:r>
          <w:r w:rsidRPr="00A06371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597" w:type="pct"/>
        </w:tcPr>
        <w:p w:rsidR="00FC7E58" w:rsidRPr="00A06371" w:rsidRDefault="00DA36DA" w:rsidP="00FC7E5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="00FC7E58" w:rsidRPr="00A06371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FC7E58" w:rsidRPr="00A06371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106" w:rsidRDefault="00307106" w:rsidP="00A00082">
      <w:pPr>
        <w:spacing w:after="0" w:line="240" w:lineRule="auto"/>
      </w:pPr>
      <w:r>
        <w:separator/>
      </w:r>
    </w:p>
  </w:footnote>
  <w:footnote w:type="continuationSeparator" w:id="0">
    <w:p w:rsidR="00307106" w:rsidRDefault="00307106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A451B1" w:rsidRPr="00023583" w:rsidTr="005A4AD8">
      <w:trPr>
        <w:trHeight w:val="1150"/>
      </w:trPr>
      <w:tc>
        <w:tcPr>
          <w:tcW w:w="3070" w:type="pct"/>
          <w:tcBorders>
            <w:right w:val="single" w:sz="4" w:space="0" w:color="auto"/>
          </w:tcBorders>
          <w:vAlign w:val="center"/>
        </w:tcPr>
        <w:p w:rsidR="00A451B1" w:rsidRPr="00023583" w:rsidRDefault="00A451B1" w:rsidP="00A451B1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7A3EF94" wp14:editId="572ACCE4">
                <wp:extent cx="3516807" cy="900000"/>
                <wp:effectExtent l="0" t="0" r="7620" b="0"/>
                <wp:docPr id="1" name="Immagine 1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tcBorders>
            <w:left w:val="single" w:sz="4" w:space="0" w:color="auto"/>
          </w:tcBorders>
          <w:vAlign w:val="center"/>
        </w:tcPr>
        <w:p w:rsidR="00A451B1" w:rsidRPr="006566F5" w:rsidRDefault="00A451B1" w:rsidP="00A451B1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6566F5">
            <w:rPr>
              <w:rFonts w:ascii="Garamond" w:hAnsi="Garamond" w:cs="Calibri"/>
              <w:b/>
              <w:sz w:val="20"/>
              <w:szCs w:val="20"/>
            </w:rPr>
            <w:t>DIREZIONE GENERALE</w:t>
          </w:r>
        </w:p>
        <w:p w:rsidR="00A451B1" w:rsidRPr="009937CF" w:rsidRDefault="00A451B1" w:rsidP="00A451B1">
          <w:pPr>
            <w:jc w:val="right"/>
            <w:rPr>
              <w:rFonts w:ascii="Garamond" w:hAnsi="Garamond" w:cs="Calibri"/>
              <w:sz w:val="20"/>
              <w:szCs w:val="20"/>
            </w:rPr>
          </w:pPr>
          <w:r w:rsidRPr="00EB458B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6306EA">
            <w:rPr>
              <w:rFonts w:ascii="Garamond" w:hAnsi="Garamond" w:cs="Calibri"/>
              <w:sz w:val="20"/>
              <w:szCs w:val="20"/>
            </w:rPr>
            <w:t>Sicurezza</w:t>
          </w:r>
          <w:r w:rsidR="00BA12E5">
            <w:rPr>
              <w:rFonts w:ascii="Garamond" w:hAnsi="Garamond" w:cs="Calibri"/>
              <w:sz w:val="20"/>
              <w:szCs w:val="20"/>
            </w:rPr>
            <w:t xml:space="preserve"> e sostenibilità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9937CF" w:rsidRPr="00023583" w:rsidTr="009937CF">
      <w:trPr>
        <w:trHeight w:val="1150"/>
      </w:trPr>
      <w:tc>
        <w:tcPr>
          <w:tcW w:w="3070" w:type="pct"/>
          <w:tcBorders>
            <w:right w:val="single" w:sz="4" w:space="0" w:color="auto"/>
          </w:tcBorders>
          <w:vAlign w:val="center"/>
        </w:tcPr>
        <w:p w:rsidR="009937CF" w:rsidRPr="00023583" w:rsidRDefault="009937CF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323CE8E" wp14:editId="2FB7E166">
                <wp:extent cx="3516807" cy="900000"/>
                <wp:effectExtent l="0" t="0" r="7620" b="0"/>
                <wp:docPr id="3" name="Immagine 3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tcBorders>
            <w:left w:val="single" w:sz="4" w:space="0" w:color="auto"/>
          </w:tcBorders>
          <w:vAlign w:val="center"/>
        </w:tcPr>
        <w:p w:rsidR="009937CF" w:rsidRPr="006566F5" w:rsidRDefault="009937CF" w:rsidP="00570EF1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6566F5">
            <w:rPr>
              <w:rFonts w:ascii="Garamond" w:hAnsi="Garamond" w:cs="Calibri"/>
              <w:b/>
              <w:sz w:val="20"/>
              <w:szCs w:val="20"/>
            </w:rPr>
            <w:t>DIREZIONE GENERALE</w:t>
          </w:r>
        </w:p>
        <w:p w:rsidR="009937CF" w:rsidRPr="009937CF" w:rsidRDefault="009937CF" w:rsidP="009937CF">
          <w:pPr>
            <w:jc w:val="right"/>
            <w:rPr>
              <w:rFonts w:ascii="Garamond" w:hAnsi="Garamond" w:cs="Calibri"/>
              <w:sz w:val="20"/>
              <w:szCs w:val="20"/>
            </w:rPr>
          </w:pPr>
          <w:r w:rsidRPr="00EB458B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6306EA">
            <w:rPr>
              <w:rFonts w:ascii="Garamond" w:hAnsi="Garamond" w:cs="Calibri"/>
              <w:sz w:val="20"/>
              <w:szCs w:val="20"/>
            </w:rPr>
            <w:t>Sicurezza</w:t>
          </w:r>
          <w:r w:rsidR="00BA12E5">
            <w:rPr>
              <w:rFonts w:ascii="Garamond" w:hAnsi="Garamond" w:cs="Calibri"/>
              <w:sz w:val="20"/>
              <w:szCs w:val="20"/>
            </w:rPr>
            <w:t xml:space="preserve"> e sostenibilità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9BF17B0"/>
    <w:multiLevelType w:val="hybridMultilevel"/>
    <w:tmpl w:val="D2907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FFA0BE1"/>
    <w:multiLevelType w:val="hybridMultilevel"/>
    <w:tmpl w:val="BFF49F92"/>
    <w:lvl w:ilvl="0" w:tplc="E34698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A3B7C"/>
    <w:multiLevelType w:val="hybridMultilevel"/>
    <w:tmpl w:val="97E236AC"/>
    <w:lvl w:ilvl="0" w:tplc="E34698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238D4"/>
    <w:multiLevelType w:val="hybridMultilevel"/>
    <w:tmpl w:val="C236152E"/>
    <w:lvl w:ilvl="0" w:tplc="E34698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D2D49"/>
    <w:multiLevelType w:val="hybridMultilevel"/>
    <w:tmpl w:val="15F4760A"/>
    <w:lvl w:ilvl="0" w:tplc="E34698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40ECD"/>
    <w:multiLevelType w:val="hybridMultilevel"/>
    <w:tmpl w:val="A8D8E8E2"/>
    <w:lvl w:ilvl="0" w:tplc="E346989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AF2852"/>
    <w:multiLevelType w:val="hybridMultilevel"/>
    <w:tmpl w:val="E5EAE2D8"/>
    <w:lvl w:ilvl="0" w:tplc="E34698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8"/>
  </w:num>
  <w:num w:numId="5">
    <w:abstractNumId w:val="0"/>
  </w:num>
  <w:num w:numId="6">
    <w:abstractNumId w:val="2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</w:num>
  <w:num w:numId="15">
    <w:abstractNumId w:val="9"/>
  </w:num>
  <w:num w:numId="16">
    <w:abstractNumId w:val="15"/>
  </w:num>
  <w:num w:numId="17">
    <w:abstractNumId w:val="11"/>
  </w:num>
  <w:num w:numId="18">
    <w:abstractNumId w:val="20"/>
  </w:num>
  <w:num w:numId="19">
    <w:abstractNumId w:val="13"/>
  </w:num>
  <w:num w:numId="20">
    <w:abstractNumId w:val="14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4"/>
    <w:rsid w:val="00012165"/>
    <w:rsid w:val="00015861"/>
    <w:rsid w:val="00016D3A"/>
    <w:rsid w:val="0001714F"/>
    <w:rsid w:val="000201B4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1DB"/>
    <w:rsid w:val="00063E2C"/>
    <w:rsid w:val="0006414D"/>
    <w:rsid w:val="00071601"/>
    <w:rsid w:val="00075679"/>
    <w:rsid w:val="00094288"/>
    <w:rsid w:val="000B0F60"/>
    <w:rsid w:val="000B2062"/>
    <w:rsid w:val="000B3998"/>
    <w:rsid w:val="000B4781"/>
    <w:rsid w:val="000C5DA7"/>
    <w:rsid w:val="000C6D14"/>
    <w:rsid w:val="000C7744"/>
    <w:rsid w:val="000D19C6"/>
    <w:rsid w:val="000D4CF0"/>
    <w:rsid w:val="000E1398"/>
    <w:rsid w:val="000E75BA"/>
    <w:rsid w:val="000E79E6"/>
    <w:rsid w:val="000F3FFB"/>
    <w:rsid w:val="000F6BA1"/>
    <w:rsid w:val="001003F2"/>
    <w:rsid w:val="00104E85"/>
    <w:rsid w:val="00105464"/>
    <w:rsid w:val="00107A39"/>
    <w:rsid w:val="00116641"/>
    <w:rsid w:val="00116C85"/>
    <w:rsid w:val="00117A44"/>
    <w:rsid w:val="00122DE2"/>
    <w:rsid w:val="00126069"/>
    <w:rsid w:val="00133D97"/>
    <w:rsid w:val="0013622D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F31A2"/>
    <w:rsid w:val="001F3256"/>
    <w:rsid w:val="001F5265"/>
    <w:rsid w:val="001F66D9"/>
    <w:rsid w:val="00203A6C"/>
    <w:rsid w:val="00204C8F"/>
    <w:rsid w:val="00210956"/>
    <w:rsid w:val="00223CC1"/>
    <w:rsid w:val="0023001C"/>
    <w:rsid w:val="00234DEB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3018AD"/>
    <w:rsid w:val="00307106"/>
    <w:rsid w:val="0031396D"/>
    <w:rsid w:val="00313D42"/>
    <w:rsid w:val="00314579"/>
    <w:rsid w:val="00314D0D"/>
    <w:rsid w:val="003204EB"/>
    <w:rsid w:val="003240D1"/>
    <w:rsid w:val="00324648"/>
    <w:rsid w:val="00324ECB"/>
    <w:rsid w:val="00326494"/>
    <w:rsid w:val="00327106"/>
    <w:rsid w:val="0035318D"/>
    <w:rsid w:val="003577F4"/>
    <w:rsid w:val="0036165A"/>
    <w:rsid w:val="003616BA"/>
    <w:rsid w:val="00362FC1"/>
    <w:rsid w:val="00370C27"/>
    <w:rsid w:val="00377AC7"/>
    <w:rsid w:val="00387850"/>
    <w:rsid w:val="003963FA"/>
    <w:rsid w:val="003A0590"/>
    <w:rsid w:val="003B08EA"/>
    <w:rsid w:val="003B546C"/>
    <w:rsid w:val="003D4574"/>
    <w:rsid w:val="003E5025"/>
    <w:rsid w:val="003E5900"/>
    <w:rsid w:val="003F2E5E"/>
    <w:rsid w:val="003F7783"/>
    <w:rsid w:val="004001DC"/>
    <w:rsid w:val="00414771"/>
    <w:rsid w:val="00414DDB"/>
    <w:rsid w:val="00426340"/>
    <w:rsid w:val="0043503C"/>
    <w:rsid w:val="004362E0"/>
    <w:rsid w:val="00437283"/>
    <w:rsid w:val="00446E49"/>
    <w:rsid w:val="00452E78"/>
    <w:rsid w:val="00466AD9"/>
    <w:rsid w:val="004848CF"/>
    <w:rsid w:val="004B09F9"/>
    <w:rsid w:val="004B7FBA"/>
    <w:rsid w:val="004C257C"/>
    <w:rsid w:val="004D3686"/>
    <w:rsid w:val="004D4981"/>
    <w:rsid w:val="004F6F7C"/>
    <w:rsid w:val="00506359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306EA"/>
    <w:rsid w:val="00641C80"/>
    <w:rsid w:val="00644BEA"/>
    <w:rsid w:val="00653048"/>
    <w:rsid w:val="006566F5"/>
    <w:rsid w:val="006620CA"/>
    <w:rsid w:val="00665092"/>
    <w:rsid w:val="00680CA0"/>
    <w:rsid w:val="0068333C"/>
    <w:rsid w:val="006A63C0"/>
    <w:rsid w:val="006A6D1D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A62E9"/>
    <w:rsid w:val="007D4147"/>
    <w:rsid w:val="007D7A2A"/>
    <w:rsid w:val="007F4F09"/>
    <w:rsid w:val="00803468"/>
    <w:rsid w:val="008050D9"/>
    <w:rsid w:val="00815257"/>
    <w:rsid w:val="008213A7"/>
    <w:rsid w:val="0083271A"/>
    <w:rsid w:val="00846FE0"/>
    <w:rsid w:val="008603EF"/>
    <w:rsid w:val="00866129"/>
    <w:rsid w:val="00877458"/>
    <w:rsid w:val="00880D07"/>
    <w:rsid w:val="00887CF2"/>
    <w:rsid w:val="00893477"/>
    <w:rsid w:val="008A4533"/>
    <w:rsid w:val="008B0637"/>
    <w:rsid w:val="008C5B72"/>
    <w:rsid w:val="008C7169"/>
    <w:rsid w:val="008F29ED"/>
    <w:rsid w:val="0090072D"/>
    <w:rsid w:val="009141BA"/>
    <w:rsid w:val="0091770F"/>
    <w:rsid w:val="00942863"/>
    <w:rsid w:val="00946A6A"/>
    <w:rsid w:val="00953190"/>
    <w:rsid w:val="009579E2"/>
    <w:rsid w:val="009753CA"/>
    <w:rsid w:val="00977A07"/>
    <w:rsid w:val="00985B1A"/>
    <w:rsid w:val="009937CF"/>
    <w:rsid w:val="009958C0"/>
    <w:rsid w:val="009B61FE"/>
    <w:rsid w:val="009D1741"/>
    <w:rsid w:val="009D18AA"/>
    <w:rsid w:val="009D21AF"/>
    <w:rsid w:val="009E24FC"/>
    <w:rsid w:val="009E3DB2"/>
    <w:rsid w:val="009F6F55"/>
    <w:rsid w:val="00A00082"/>
    <w:rsid w:val="00A00F25"/>
    <w:rsid w:val="00A02832"/>
    <w:rsid w:val="00A1204A"/>
    <w:rsid w:val="00A3353E"/>
    <w:rsid w:val="00A33F69"/>
    <w:rsid w:val="00A35675"/>
    <w:rsid w:val="00A36B5A"/>
    <w:rsid w:val="00A451B1"/>
    <w:rsid w:val="00A53EE2"/>
    <w:rsid w:val="00A61F1E"/>
    <w:rsid w:val="00A64C6E"/>
    <w:rsid w:val="00A6620B"/>
    <w:rsid w:val="00A714BF"/>
    <w:rsid w:val="00A95134"/>
    <w:rsid w:val="00AB32D6"/>
    <w:rsid w:val="00AD7D99"/>
    <w:rsid w:val="00AE378E"/>
    <w:rsid w:val="00B03A54"/>
    <w:rsid w:val="00B11551"/>
    <w:rsid w:val="00B163F9"/>
    <w:rsid w:val="00B16936"/>
    <w:rsid w:val="00B20E51"/>
    <w:rsid w:val="00B27BB9"/>
    <w:rsid w:val="00B32532"/>
    <w:rsid w:val="00B40F07"/>
    <w:rsid w:val="00B73FC4"/>
    <w:rsid w:val="00B874E6"/>
    <w:rsid w:val="00B9058D"/>
    <w:rsid w:val="00BA12E5"/>
    <w:rsid w:val="00BC54F9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6487"/>
    <w:rsid w:val="00C6744B"/>
    <w:rsid w:val="00C71C5A"/>
    <w:rsid w:val="00C80BA7"/>
    <w:rsid w:val="00C854CC"/>
    <w:rsid w:val="00C856C1"/>
    <w:rsid w:val="00C92F3A"/>
    <w:rsid w:val="00C9378A"/>
    <w:rsid w:val="00CB2FC0"/>
    <w:rsid w:val="00CB5D8E"/>
    <w:rsid w:val="00CC0859"/>
    <w:rsid w:val="00CC17AE"/>
    <w:rsid w:val="00CC57E1"/>
    <w:rsid w:val="00CD7AD2"/>
    <w:rsid w:val="00CE17A0"/>
    <w:rsid w:val="00CE33E4"/>
    <w:rsid w:val="00CE5F86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52A7"/>
    <w:rsid w:val="00D87CAA"/>
    <w:rsid w:val="00D93180"/>
    <w:rsid w:val="00DA36DA"/>
    <w:rsid w:val="00DA7193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386B"/>
    <w:rsid w:val="00E7575A"/>
    <w:rsid w:val="00E85655"/>
    <w:rsid w:val="00E873D4"/>
    <w:rsid w:val="00E94E6B"/>
    <w:rsid w:val="00EB2471"/>
    <w:rsid w:val="00EB7791"/>
    <w:rsid w:val="00EF123B"/>
    <w:rsid w:val="00F00E50"/>
    <w:rsid w:val="00F10EB7"/>
    <w:rsid w:val="00F13D5C"/>
    <w:rsid w:val="00F14605"/>
    <w:rsid w:val="00F329B5"/>
    <w:rsid w:val="00F42403"/>
    <w:rsid w:val="00F64911"/>
    <w:rsid w:val="00F659B9"/>
    <w:rsid w:val="00F66495"/>
    <w:rsid w:val="00F70721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C7E58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14E3B1BF"/>
  <w15:docId w15:val="{022F4E3D-334D-47C0-A842-C009F29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uli_Modell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441E-28A9-497D-A7CB-A1983143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Stefano</dc:creator>
  <cp:lastModifiedBy>Traina Paola</cp:lastModifiedBy>
  <cp:revision>4</cp:revision>
  <cp:lastPrinted>2014-06-24T16:52:00Z</cp:lastPrinted>
  <dcterms:created xsi:type="dcterms:W3CDTF">2022-06-08T14:00:00Z</dcterms:created>
  <dcterms:modified xsi:type="dcterms:W3CDTF">2023-04-05T09:59:00Z</dcterms:modified>
</cp:coreProperties>
</file>