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0E3E55" w:rsidRPr="004A782A" w14:paraId="4DE4D009" w14:textId="77777777" w:rsidTr="00BF0F3C">
        <w:trPr>
          <w:trHeight w:val="398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E98B3" w14:textId="1B036BBE" w:rsidR="000E3E55" w:rsidRPr="004A782A" w:rsidRDefault="000E3E55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Academic Year: ______</w:t>
            </w:r>
            <w:r w:rsid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/_______</w:t>
            </w:r>
          </w:p>
        </w:tc>
      </w:tr>
      <w:tr w:rsidR="003F01D8" w:rsidRPr="004A782A" w14:paraId="2C9027F4" w14:textId="77777777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1CF1001E" w:rsidR="003F01D8" w:rsidRPr="004A782A" w:rsidRDefault="003F01D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3F01D8" w:rsidRPr="004A782A" w:rsidRDefault="003F01D8" w:rsidP="00EA1B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413B39F0" w:rsidR="003F01D8" w:rsidRPr="004A782A" w:rsidRDefault="003F01D8" w:rsidP="00EA1B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84589C1" w:rsidR="003F01D8" w:rsidRPr="004A782A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5A849279" w:rsidR="003F01D8" w:rsidRPr="004A782A" w:rsidRDefault="003F01D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018EF0A4" w:rsidR="003F01D8" w:rsidRPr="004A782A" w:rsidRDefault="003F01D8" w:rsidP="007A02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1" w14:textId="265C61E0" w:rsidR="003F01D8" w:rsidRPr="004A782A" w:rsidRDefault="003F01D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7F2" w14:textId="5A4D32C1" w:rsidR="003F01D8" w:rsidRPr="004A782A" w:rsidRDefault="003F01D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4A782A" w14:paraId="2C9027FF" w14:textId="77777777" w:rsidTr="00BF0F3C">
        <w:trPr>
          <w:trHeight w:val="278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4A782A" w:rsidRDefault="003F01D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Pr="004A782A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4A782A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4A782A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4A782A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4A782A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4A782A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4A782A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4A782A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4A782A" w14:paraId="2C902809" w14:textId="77777777" w:rsidTr="001F1EDA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77777777" w:rsidR="00151468" w:rsidRPr="004A782A" w:rsidRDefault="0015146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151468" w:rsidRPr="004A782A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2EF5FE96" w:rsidR="00151468" w:rsidRPr="004A782A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3" w14:textId="56981CFD" w:rsidR="00151468" w:rsidRPr="004A782A" w:rsidRDefault="001F1EDA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Home institution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073DB3CE" w:rsidR="00151468" w:rsidRPr="004A782A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593E11B2" w:rsidR="00151468" w:rsidRPr="004A782A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7538C8AE" w:rsidR="00151468" w:rsidRPr="004A782A" w:rsidRDefault="0015146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EF5CB8" w:rsidRPr="004A782A" w14:paraId="2C902814" w14:textId="77777777" w:rsidTr="001F1EDA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EF5CB8" w:rsidRPr="004A782A" w:rsidRDefault="00EF5CB8" w:rsidP="00EF5CB8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C" w14:textId="4684940C" w:rsidR="00EF5CB8" w:rsidRPr="004A782A" w:rsidRDefault="00EF5CB8" w:rsidP="00BF0F3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4A782A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>Luca Gallo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53B548AD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4A782A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>International Relations Office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0E" w14:textId="6E7BB2C1" w:rsidR="00EF5CB8" w:rsidRPr="004A782A" w:rsidRDefault="001F1EDA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Università</w:t>
            </w:r>
            <w:proofErr w:type="spellEnd"/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degli</w:t>
            </w:r>
            <w:proofErr w:type="spellEnd"/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Studi</w:t>
            </w:r>
            <w:proofErr w:type="spellEnd"/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dell’Insubria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02D393F5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4A782A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 xml:space="preserve">Via </w:t>
            </w:r>
            <w:proofErr w:type="spellStart"/>
            <w:r w:rsidRPr="004A782A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>Ravasi</w:t>
            </w:r>
            <w:proofErr w:type="spellEnd"/>
            <w:r w:rsidRPr="004A782A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>, 2 21100 Varese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09DFC498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4A782A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>ITALY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43F630D2" w:rsidR="00EF5CB8" w:rsidRPr="004A782A" w:rsidRDefault="001902B8" w:rsidP="00BF0F3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hyperlink r:id="rId11" w:history="1">
              <w:r w:rsidR="0077464C" w:rsidRPr="004A782A">
                <w:rPr>
                  <w:rStyle w:val="Collegamentoipertestuale"/>
                  <w:rFonts w:ascii="Garamond" w:hAnsi="Garamond" w:cs="Calibri"/>
                  <w:color w:val="auto"/>
                  <w:sz w:val="16"/>
                  <w:szCs w:val="16"/>
                  <w:u w:val="none"/>
                  <w:lang w:val="fr-BE" w:eastAsia="zh-CN"/>
                </w:rPr>
                <w:t>erasmus@uninsubria.it</w:t>
              </w:r>
            </w:hyperlink>
            <w:r w:rsidR="0077464C" w:rsidRPr="004A782A">
              <w:rPr>
                <w:rFonts w:ascii="Garamond" w:hAnsi="Garamond" w:cs="Calibri"/>
                <w:sz w:val="16"/>
                <w:szCs w:val="16"/>
                <w:lang w:val="fr-BE" w:eastAsia="zh-CN"/>
              </w:rPr>
              <w:br/>
            </w:r>
            <w:r w:rsidR="00EF5CB8" w:rsidRPr="004A782A">
              <w:rPr>
                <w:rFonts w:ascii="Garamond" w:hAnsi="Garamond" w:cs="Calibri"/>
                <w:sz w:val="16"/>
                <w:szCs w:val="16"/>
                <w:lang w:val="fr-BE" w:eastAsia="zh-CN"/>
              </w:rPr>
              <w:t>+39033221934</w:t>
            </w:r>
            <w:r w:rsidR="00BF0F3C">
              <w:rPr>
                <w:rFonts w:ascii="Garamond" w:hAnsi="Garamond" w:cs="Calibri"/>
                <w:sz w:val="16"/>
                <w:szCs w:val="16"/>
                <w:lang w:val="fr-BE" w:eastAsia="zh-CN"/>
              </w:rPr>
              <w:t>1</w:t>
            </w:r>
          </w:p>
        </w:tc>
      </w:tr>
      <w:tr w:rsidR="00EF5CB8" w:rsidRPr="004A782A" w14:paraId="2C90281F" w14:textId="77777777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00C4CB0E" w:rsidR="00EF5CB8" w:rsidRPr="004A782A" w:rsidRDefault="00EF5CB8" w:rsidP="00EF5CB8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4A782A">
              <w:rPr>
                <w:rFonts w:ascii="Garamond" w:hAnsi="Garamond"/>
                <w:lang w:val="en-GB"/>
              </w:rPr>
              <w:t xml:space="preserve"> </w:t>
            </w:r>
            <w:r w:rsidR="00BF0F3C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1765EB2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7777777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51EF5EFB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1784B091" w:rsidR="00EF5CB8" w:rsidRPr="004A782A" w:rsidRDefault="00EF5CB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="005C2E5F"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position;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C" w14:textId="569C542C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 name; position;</w:t>
            </w:r>
          </w:p>
          <w:p w14:paraId="2C90281D" w14:textId="4C4B4681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e-mail; phone</w:t>
            </w:r>
          </w:p>
        </w:tc>
      </w:tr>
      <w:tr w:rsidR="00EF5CB8" w:rsidRPr="004A782A" w14:paraId="2C902829" w14:textId="77777777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74834" w14:textId="3096DEC6" w:rsidR="00EF5CB8" w:rsidRPr="004A782A" w:rsidRDefault="001902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B8" w:rsidRPr="004A782A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F5CB8" w:rsidRPr="004A782A">
              <w:rPr>
                <w:rFonts w:ascii="Garamond" w:eastAsia="Times New Roman" w:hAnsi="Garamond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14:paraId="2C902825" w14:textId="18DEA354" w:rsidR="00EF5CB8" w:rsidRPr="004A782A" w:rsidRDefault="001902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B8" w:rsidRPr="004A782A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F5CB8" w:rsidRPr="004A782A">
              <w:rPr>
                <w:rFonts w:ascii="Garamond" w:eastAsia="Times New Roman" w:hAnsi="Garamond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F5CB8" w:rsidRPr="004A782A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EF5CB8" w:rsidRPr="004A782A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1861122C" w14:textId="77777777" w:rsidR="00EF5CB8" w:rsidRPr="004A782A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2C902832" w14:textId="6D3CF1C0" w:rsidR="00EF5CB8" w:rsidRPr="004A782A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EF5CB8" w:rsidRPr="00AD756D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EF5CB8" w:rsidRPr="004A782A" w:rsidRDefault="00EF5CB8" w:rsidP="00EF5CB8">
            <w:pPr>
              <w:spacing w:before="80" w:after="8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732937E4" w:rsidR="00EF5CB8" w:rsidRPr="008624D1" w:rsidRDefault="00EF5CB8" w:rsidP="00EF5CB8">
            <w:pPr>
              <w:spacing w:before="80" w:after="8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</w:pPr>
            <w:r w:rsidRPr="008624D1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Table A - Traineeship Programme at the Receiving Organisation/Enterprise</w:t>
            </w:r>
          </w:p>
        </w:tc>
      </w:tr>
      <w:tr w:rsidR="00EF5CB8" w:rsidRPr="00AD756D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77777777" w:rsidR="00EF5CB8" w:rsidRPr="004A782A" w:rsidRDefault="00EF5CB8" w:rsidP="00EF5CB8">
            <w:pPr>
              <w:pStyle w:val="Testocommento"/>
              <w:spacing w:before="80" w:after="80"/>
              <w:jc w:val="center"/>
              <w:rPr>
                <w:rFonts w:ascii="Garamond" w:hAnsi="Garamond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Planned period of the mobility: from </w:t>
            </w:r>
            <w:r w:rsidRPr="004A782A">
              <w:rPr>
                <w:rFonts w:ascii="Garamond" w:hAnsi="Garamond" w:cs="Calibri"/>
                <w:sz w:val="16"/>
                <w:szCs w:val="16"/>
                <w:lang w:val="en-GB"/>
              </w:rPr>
              <w:t>[month/year]</w:t>
            </w:r>
            <w:r w:rsidRPr="004A782A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</w:t>
            </w:r>
            <w:r w:rsidRPr="004A782A">
              <w:rPr>
                <w:rFonts w:ascii="Garamond" w:hAnsi="Garamond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Pr="004A782A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to </w:t>
            </w:r>
            <w:r w:rsidRPr="004A782A">
              <w:rPr>
                <w:rFonts w:ascii="Garamond" w:hAnsi="Garamond" w:cs="Calibri"/>
                <w:sz w:val="16"/>
                <w:szCs w:val="16"/>
                <w:lang w:val="en-GB"/>
              </w:rPr>
              <w:t>[month/year]</w:t>
            </w:r>
            <w:r w:rsidRPr="004A782A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</w:t>
            </w:r>
            <w:r w:rsidRPr="004A782A">
              <w:rPr>
                <w:rFonts w:ascii="Garamond" w:hAnsi="Garamond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EF5CB8" w:rsidRPr="00AD756D" w14:paraId="2C90283B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C883DF" w14:textId="77777777" w:rsidR="00EF5CB8" w:rsidRPr="004A782A" w:rsidRDefault="00EF5CB8" w:rsidP="00EF5CB8">
            <w:pPr>
              <w:pStyle w:val="Testocommento"/>
              <w:tabs>
                <w:tab w:val="left" w:pos="5812"/>
              </w:tabs>
              <w:spacing w:after="0"/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</w:pPr>
            <w:r w:rsidRPr="004A782A"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39" w14:textId="77777777" w:rsidR="00EF5CB8" w:rsidRPr="004A782A" w:rsidRDefault="00EF5CB8" w:rsidP="00EF5CB8">
            <w:pPr>
              <w:pStyle w:val="Testocommento"/>
              <w:tabs>
                <w:tab w:val="left" w:pos="5812"/>
              </w:tabs>
              <w:spacing w:after="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77777777" w:rsidR="00EF5CB8" w:rsidRPr="004A782A" w:rsidRDefault="00EF5CB8" w:rsidP="00EF5CB8">
            <w:pPr>
              <w:pStyle w:val="Testocommento"/>
              <w:tabs>
                <w:tab w:val="left" w:pos="5812"/>
              </w:tabs>
              <w:spacing w:after="0"/>
              <w:rPr>
                <w:rFonts w:ascii="Garamond" w:hAnsi="Garamond" w:cs="Arial"/>
                <w:sz w:val="16"/>
                <w:szCs w:val="16"/>
                <w:lang w:val="en-GB"/>
              </w:rPr>
            </w:pPr>
            <w:r w:rsidRPr="004A782A"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EF5CB8" w:rsidRPr="00AD756D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C" w14:textId="0F5229EE" w:rsidR="00EF5CB8" w:rsidRPr="004A782A" w:rsidRDefault="00EF5CB8" w:rsidP="00EF5CB8">
            <w:pPr>
              <w:spacing w:after="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4A782A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Detailed programme of the traineeship:</w:t>
            </w:r>
          </w:p>
          <w:p w14:paraId="2C90283D" w14:textId="77777777" w:rsidR="00EF5CB8" w:rsidRPr="004A782A" w:rsidRDefault="00EF5CB8" w:rsidP="00EF5CB8">
            <w:pPr>
              <w:spacing w:after="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  <w:p w14:paraId="2C90283E" w14:textId="77777777" w:rsidR="00EF5CB8" w:rsidRPr="004A782A" w:rsidRDefault="00EF5CB8" w:rsidP="00EF5CB8">
            <w:pPr>
              <w:spacing w:after="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2C90283F" w14:textId="77777777" w:rsidR="00EF5CB8" w:rsidRPr="004A782A" w:rsidRDefault="00EF5CB8" w:rsidP="00EF5CB8">
            <w:pPr>
              <w:spacing w:after="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  <w:tr w:rsidR="00EF5CB8" w:rsidRPr="00AD756D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1" w14:textId="71B0B356" w:rsidR="00EF5CB8" w:rsidRPr="004A782A" w:rsidRDefault="00EF5CB8" w:rsidP="00EF5CB8">
            <w:pPr>
              <w:spacing w:after="0"/>
              <w:ind w:right="-992"/>
              <w:rPr>
                <w:rFonts w:ascii="Garamond" w:hAnsi="Garamond" w:cs="Arial"/>
                <w:sz w:val="16"/>
                <w:szCs w:val="16"/>
                <w:lang w:val="en-GB"/>
              </w:rPr>
            </w:pPr>
            <w:r w:rsidRPr="004A782A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Knowledge</w:t>
            </w:r>
            <w:r w:rsidRPr="004A782A">
              <w:rPr>
                <w:rFonts w:ascii="Garamond" w:hAnsi="Garamond" w:cs="Calibri"/>
                <w:sz w:val="16"/>
                <w:szCs w:val="16"/>
                <w:lang w:val="en-GB"/>
              </w:rPr>
              <w:t xml:space="preserve">, </w:t>
            </w:r>
            <w:r w:rsidRPr="004A782A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Outcomes):</w:t>
            </w:r>
          </w:p>
          <w:p w14:paraId="2C902842" w14:textId="77777777" w:rsidR="00EF5CB8" w:rsidRPr="004A782A" w:rsidRDefault="00EF5CB8" w:rsidP="00EF5CB8">
            <w:pPr>
              <w:spacing w:after="0"/>
              <w:ind w:right="-992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2C902843" w14:textId="77777777" w:rsidR="00EF5CB8" w:rsidRPr="004A782A" w:rsidRDefault="00EF5CB8" w:rsidP="00EF5CB8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EF5CB8" w:rsidRPr="004A782A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5" w14:textId="77777777" w:rsidR="00EF5CB8" w:rsidRPr="004A782A" w:rsidRDefault="00EF5CB8" w:rsidP="00EF5CB8">
            <w:pPr>
              <w:spacing w:after="0"/>
              <w:ind w:left="-6" w:firstLine="6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4A782A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46" w14:textId="77777777" w:rsidR="00EF5CB8" w:rsidRPr="004A782A" w:rsidRDefault="00EF5CB8" w:rsidP="00EF5CB8">
            <w:pPr>
              <w:spacing w:after="0"/>
              <w:ind w:left="-6" w:firstLine="6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2C902847" w14:textId="77777777" w:rsidR="00EF5CB8" w:rsidRPr="004A782A" w:rsidRDefault="00EF5CB8" w:rsidP="00EF5CB8">
            <w:pPr>
              <w:spacing w:after="0"/>
              <w:ind w:left="-6" w:firstLine="6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EF5CB8" w:rsidRPr="004A782A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9" w14:textId="77777777" w:rsidR="00EF5CB8" w:rsidRPr="004A782A" w:rsidRDefault="00EF5CB8" w:rsidP="00EF5CB8">
            <w:pPr>
              <w:spacing w:after="0"/>
              <w:ind w:right="-993"/>
              <w:rPr>
                <w:rFonts w:ascii="Garamond" w:hAnsi="Garamond" w:cs="Calibri"/>
                <w:sz w:val="16"/>
                <w:szCs w:val="16"/>
                <w:lang w:val="en-GB"/>
              </w:rPr>
            </w:pPr>
            <w:r w:rsidRPr="004A782A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C90284A" w14:textId="77777777" w:rsidR="00EF5CB8" w:rsidRPr="004A782A" w:rsidRDefault="00EF5CB8" w:rsidP="00EF5CB8">
            <w:pPr>
              <w:spacing w:after="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2C90284B" w14:textId="77777777" w:rsidR="00EF5CB8" w:rsidRPr="004A782A" w:rsidRDefault="00EF5CB8" w:rsidP="00EF5CB8">
            <w:pPr>
              <w:spacing w:after="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  <w:tr w:rsidR="00EF5CB8" w:rsidRPr="004A782A" w14:paraId="2C902856" w14:textId="77777777" w:rsidTr="00BF0F3C">
        <w:trPr>
          <w:trHeight w:val="19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EF5CB8" w:rsidRPr="004A782A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EF5CB8" w:rsidRPr="004A782A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EF5CB8" w:rsidRPr="004A782A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EF5CB8" w:rsidRPr="004A782A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EF5CB8" w:rsidRPr="004A782A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EF5CB8" w:rsidRPr="004A782A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EF5CB8" w:rsidRPr="004A782A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EF5CB8" w:rsidRPr="004A782A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EF5CB8" w:rsidRPr="004A782A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GB" w:eastAsia="en-GB"/>
              </w:rPr>
            </w:pPr>
          </w:p>
        </w:tc>
      </w:tr>
      <w:tr w:rsidR="00EF5CB8" w:rsidRPr="00AD756D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BB750D" w14:textId="57F76531" w:rsidR="004A782A" w:rsidRDefault="00EF5CB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4A782A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="005C2E5F" w:rsidRPr="004A782A">
              <w:rPr>
                <w:rStyle w:val="Rimandonotadichiusura"/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  <w:t xml:space="preserve"> in ________ [</w:t>
            </w:r>
            <w:r w:rsidR="004A782A">
              <w:rPr>
                <w:rFonts w:ascii="Garamond" w:eastAsia="Times New Roman" w:hAnsi="Garamond" w:cs="Times New Roman"/>
                <w:i/>
                <w:color w:val="000000"/>
                <w:sz w:val="16"/>
                <w:szCs w:val="16"/>
                <w:lang w:val="en-GB" w:eastAsia="en-GB"/>
              </w:rPr>
              <w:t>please specify</w:t>
            </w:r>
            <w:r w:rsidRPr="004A782A">
              <w:rPr>
                <w:rFonts w:ascii="Garamond" w:eastAsia="Times New Roman" w:hAnsi="Garamond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 of work</w:t>
            </w:r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  <w:t xml:space="preserve">] that the trainee already </w:t>
            </w:r>
            <w:r w:rsid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  <w:t>possess</w:t>
            </w:r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  <w:t xml:space="preserve"> or agrees to acquire </w:t>
            </w:r>
          </w:p>
          <w:p w14:paraId="2C902858" w14:textId="5F862C84" w:rsidR="00EF5CB8" w:rsidRPr="004A782A" w:rsidRDefault="00EF5CB8" w:rsidP="004A78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  <w:t xml:space="preserve">by the start of the mobility period is: </w:t>
            </w:r>
            <w:r w:rsidRPr="004A782A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82A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4A782A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82A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4A782A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 w:rsidRPr="004A782A">
              <w:rPr>
                <w:rFonts w:ascii="Garamond" w:eastAsia="Times New Roman" w:hAnsi="Garamond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82A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4A782A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82A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4A782A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82A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4A782A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82A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4A782A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82A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5DD57E97" w14:textId="77777777" w:rsidR="008921A7" w:rsidRPr="004A782A" w:rsidRDefault="008921A7" w:rsidP="008921A7">
      <w:p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20"/>
        <w:gridCol w:w="2268"/>
        <w:gridCol w:w="1701"/>
        <w:gridCol w:w="1407"/>
        <w:gridCol w:w="992"/>
        <w:gridCol w:w="2268"/>
      </w:tblGrid>
      <w:tr w:rsidR="000A220B" w:rsidRPr="00AD756D" w14:paraId="2C902874" w14:textId="77777777" w:rsidTr="001902B8">
        <w:trPr>
          <w:trHeight w:val="1532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77777777" w:rsidR="00A939CD" w:rsidRPr="008624D1" w:rsidRDefault="00AD30DC" w:rsidP="008624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smallCaps/>
                <w:color w:val="000000"/>
                <w:sz w:val="16"/>
                <w:szCs w:val="16"/>
                <w:lang w:val="en-GB" w:eastAsia="en-GB"/>
              </w:rPr>
            </w:pPr>
            <w:r w:rsidRPr="008624D1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624D1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635E91" w:rsidRPr="008624D1">
              <w:rPr>
                <w:rFonts w:ascii="Garamond" w:eastAsia="Times New Roman" w:hAnsi="Garamond" w:cs="Times New Roman"/>
                <w:bCs/>
                <w:iCs/>
                <w:smallCap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D156834" w14:textId="01E2162D" w:rsidR="00EF5CB8" w:rsidRPr="004A782A" w:rsidRDefault="00EF5CB8" w:rsidP="008624D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DC9CFF7" w14:textId="77777777" w:rsidR="00EF5CB8" w:rsidRPr="004A782A" w:rsidRDefault="00EF5CB8" w:rsidP="008624D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Please use only one of the following boxes:</w:t>
            </w:r>
            <w:r w:rsidRPr="004A782A">
              <w:rPr>
                <w:rStyle w:val="Rimandonotadichiusura"/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23C1478" w14:textId="77777777" w:rsidR="00EF5CB8" w:rsidRPr="004A782A" w:rsidRDefault="00EF5CB8" w:rsidP="008624D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5E9FBFC" w14:textId="36D98790" w:rsidR="00EF5CB8" w:rsidRPr="004A782A" w:rsidRDefault="00EF5CB8" w:rsidP="008624D1">
            <w:pPr>
              <w:spacing w:after="0" w:line="240" w:lineRule="auto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Segoe UI Symbol" w:eastAsia="MS Gothic" w:hAnsi="Segoe UI Symbol" w:cs="Segoe UI Symbol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4A782A">
              <w:rPr>
                <w:rFonts w:ascii="Garamond" w:eastAsia="MS Gothic" w:hAnsi="Garamond" w:cs="Calibri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embedded in the curriculum 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and upon satisfactory completion of the traineeship, the institution undertakes to </w:t>
            </w:r>
            <w:r w:rsid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>recognize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it 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as follows:  </w:t>
            </w:r>
          </w:p>
          <w:p w14:paraId="2C74DBD3" w14:textId="77777777" w:rsidR="00EF5CB8" w:rsidRPr="004A782A" w:rsidRDefault="00EF5CB8" w:rsidP="008624D1">
            <w:pPr>
              <w:spacing w:after="0" w:line="240" w:lineRule="auto"/>
              <w:ind w:left="175"/>
              <w:contextualSpacing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</w:pPr>
          </w:p>
          <w:p w14:paraId="1A21E913" w14:textId="350DDBBB" w:rsidR="00EF5CB8" w:rsidRPr="00BF0F3C" w:rsidRDefault="004A782A" w:rsidP="008624D1">
            <w:pPr>
              <w:spacing w:after="0" w:line="240" w:lineRule="auto"/>
              <w:ind w:left="175"/>
              <w:contextualSpacing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BF0F3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6"/>
                <w:lang w:val="en-GB" w:eastAsia="en-GB"/>
              </w:rPr>
              <w:t>□</w:t>
            </w:r>
            <w:r w:rsidRPr="00BF0F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EF5CB8" w:rsidRPr="00BF0F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STAGE</w:t>
            </w:r>
            <w:r w:rsidRPr="00BF0F3C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</w:t>
            </w:r>
            <w:r w:rsidR="00EF5CB8" w:rsidRPr="00BF0F3C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per n</w:t>
            </w:r>
            <w:r w:rsidRPr="00BF0F3C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>.</w:t>
            </w:r>
            <w:r w:rsidR="00EF5CB8" w:rsidRPr="00BF0F3C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</w:t>
            </w:r>
            <w:proofErr w:type="spellStart"/>
            <w:r w:rsidR="00EF5CB8" w:rsidRPr="00BF0F3C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>crediti</w:t>
            </w:r>
            <w:proofErr w:type="spellEnd"/>
            <w:r w:rsidR="00EF5CB8" w:rsidRPr="00BF0F3C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       </w:t>
            </w:r>
          </w:p>
          <w:p w14:paraId="21F732F4" w14:textId="073A08C2" w:rsidR="00EF5CB8" w:rsidRPr="004A782A" w:rsidRDefault="004A782A" w:rsidP="008624D1">
            <w:pPr>
              <w:tabs>
                <w:tab w:val="left" w:pos="2736"/>
              </w:tabs>
              <w:spacing w:after="0" w:line="240" w:lineRule="auto"/>
              <w:ind w:left="175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</w:pPr>
            <w:r w:rsidRPr="00C7585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6"/>
                <w:lang w:val="en-GB" w:eastAsia="en-GB"/>
              </w:rPr>
              <w:t>□</w:t>
            </w:r>
            <w:r w:rsidRPr="00C7585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EF5CB8" w:rsidRPr="00C7585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STAGE EXTRA CURRICULARE</w:t>
            </w:r>
            <w:r w:rsidR="00C7585B" w:rsidRPr="00C7585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EF5CB8" w:rsidRPr="00C7585B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C7585B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           </w:t>
            </w:r>
            <w:r w:rsidR="00EF5CB8" w:rsidRPr="00C7585B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>per n</w:t>
            </w:r>
            <w:r w:rsidRPr="00C7585B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>.</w:t>
            </w:r>
            <w:r w:rsidR="00EF5CB8" w:rsidRPr="00C7585B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              </w:t>
            </w:r>
            <w:r w:rsidRPr="00C7585B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EF5CB8"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crediti        </w:t>
            </w:r>
          </w:p>
          <w:p w14:paraId="236A8532" w14:textId="1BB0C778" w:rsidR="00EF5CB8" w:rsidRPr="004A782A" w:rsidRDefault="004A782A" w:rsidP="008624D1">
            <w:pPr>
              <w:spacing w:after="0" w:line="240" w:lineRule="auto"/>
              <w:ind w:left="175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</w:pP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6"/>
                <w:lang w:eastAsia="en-GB"/>
              </w:rPr>
              <w:t>□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F5CB8"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ALTRA ATTIVITÁ (specificare)   </w:t>
            </w:r>
            <w:r w:rsidR="00EF5CB8"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              per n</w:t>
            </w:r>
            <w:r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>.</w:t>
            </w:r>
            <w:r w:rsidR="00EF5CB8"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               </w:t>
            </w:r>
            <w:r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F5CB8"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crediti        </w:t>
            </w:r>
          </w:p>
          <w:p w14:paraId="48849EBD" w14:textId="5DF6D616" w:rsidR="00EF5CB8" w:rsidRPr="004A782A" w:rsidRDefault="00EF5CB8" w:rsidP="008624D1">
            <w:pPr>
              <w:spacing w:after="0" w:line="240" w:lineRule="auto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</w:pP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>Per gli studenti di Medicina e Chirurgia:</w:t>
            </w:r>
          </w:p>
          <w:p w14:paraId="22CA8EC1" w14:textId="3CF7956F" w:rsidR="00EF5CB8" w:rsidRPr="004A782A" w:rsidRDefault="004A782A" w:rsidP="008624D1">
            <w:pPr>
              <w:spacing w:after="0" w:line="240" w:lineRule="auto"/>
              <w:ind w:left="175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</w:pP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6"/>
                <w:lang w:eastAsia="en-GB"/>
              </w:rPr>
              <w:t>□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</w:t>
            </w:r>
            <w:r w:rsidR="00EF5CB8"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>TIROCINIO PRE – LAUREA</w:t>
            </w:r>
            <w:r w:rsidR="00EF5CB8"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>, comprendente:</w:t>
            </w:r>
          </w:p>
          <w:p w14:paraId="4FD350A3" w14:textId="77777777" w:rsidR="00EF5CB8" w:rsidRPr="004A782A" w:rsidRDefault="00EF5CB8" w:rsidP="008624D1">
            <w:pPr>
              <w:spacing w:after="0" w:line="240" w:lineRule="auto"/>
              <w:ind w:left="175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>Per n.           crediti</w:t>
            </w:r>
          </w:p>
          <w:p w14:paraId="78C964D6" w14:textId="012CAA5B" w:rsidR="00EF5CB8" w:rsidRPr="004A782A" w:rsidRDefault="004A782A" w:rsidP="008624D1">
            <w:pPr>
              <w:spacing w:after="0" w:line="240" w:lineRule="auto"/>
              <w:ind w:left="175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6"/>
                <w:lang w:eastAsia="en-GB"/>
              </w:rPr>
              <w:t>□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F5CB8"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>ATTIVITÀ DIDATTICA ELETTIVA A.D.E. (specificare ambito)</w:t>
            </w:r>
            <w:r w:rsidR="00EF5CB8"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                    per n.            </w:t>
            </w:r>
            <w:proofErr w:type="spellStart"/>
            <w:r w:rsidR="00EF5CB8"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>crediti</w:t>
            </w:r>
            <w:proofErr w:type="spellEnd"/>
          </w:p>
          <w:p w14:paraId="735184D6" w14:textId="77777777" w:rsidR="00664A71" w:rsidRPr="004A782A" w:rsidRDefault="00664A71" w:rsidP="008624D1">
            <w:pPr>
              <w:spacing w:after="0" w:line="240" w:lineRule="auto"/>
              <w:rPr>
                <w:rFonts w:ascii="Garamond" w:eastAsia="MS Gothic" w:hAnsi="Garamond" w:cs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12E6DF6" w14:textId="3FFD4954" w:rsidR="00EF5CB8" w:rsidRPr="004A782A" w:rsidRDefault="00EF5CB8" w:rsidP="008624D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Segoe UI Symbol" w:eastAsia="MS Gothic" w:hAnsi="Segoe UI Symbol" w:cs="Segoe UI Symbol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4A782A">
              <w:rPr>
                <w:rFonts w:ascii="Garamond" w:eastAsia="MS Gothic" w:hAnsi="Garamond" w:cs="Calibri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carried out by a </w:t>
            </w: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RECENT GRADUATE and </w:t>
            </w:r>
            <w:r w:rsidR="00664A71"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NO CREDITS WILL BE RECOGNIZED.</w:t>
            </w:r>
          </w:p>
          <w:p w14:paraId="2EC5BFA1" w14:textId="77777777" w:rsidR="00AE5ED5" w:rsidRPr="004A782A" w:rsidRDefault="00AE5ED5" w:rsidP="008624D1">
            <w:pPr>
              <w:spacing w:after="0" w:line="240" w:lineRule="auto"/>
              <w:rPr>
                <w:rFonts w:ascii="Garamond" w:eastAsia="Times New Roman" w:hAnsi="Garamond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705DE2B0" w14:textId="2F5D04F6" w:rsidR="00E719D2" w:rsidRPr="004A782A" w:rsidRDefault="00E719D2" w:rsidP="008624D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AD756D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9214376" w14:textId="39C0D37A" w:rsidR="00AE5ED5" w:rsidRPr="004A782A" w:rsidRDefault="00AE5ED5" w:rsidP="008624D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Sending </w:t>
                  </w:r>
                  <w:r w:rsidR="00BF0F3C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nstitution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CB8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4A782A">
                    <w:rPr>
                      <w:rFonts w:ascii="Garamond" w:eastAsia="Times New Roman" w:hAnsi="Garamond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5C25AF87" w14:textId="77777777" w:rsidR="00AE5ED5" w:rsidRPr="004A782A" w:rsidRDefault="00AE5ED5" w:rsidP="008624D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CBB316" w14:textId="20698816" w:rsidR="00AE5ED5" w:rsidRPr="004A782A" w:rsidRDefault="00AE5ED5" w:rsidP="008624D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CB8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="001B6785" w:rsidRPr="004A782A">
                    <w:rPr>
                      <w:rFonts w:ascii="Garamond" w:eastAsia="Times New Roman" w:hAnsi="Garamond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1DA2177B" w14:textId="2B560F98" w:rsidR="00AE5ED5" w:rsidRPr="004A782A" w:rsidRDefault="00AE5ED5" w:rsidP="008624D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CB8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AD756D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36643284" w:rsidR="00AE5ED5" w:rsidRPr="004A782A" w:rsidRDefault="00AE5ED5" w:rsidP="008624D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Sending </w:t>
                  </w:r>
                  <w:r w:rsidR="00BF0F3C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nstitution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CB8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Pr="004A782A" w:rsidRDefault="00512A1F" w:rsidP="008624D1">
            <w:pPr>
              <w:spacing w:after="0" w:line="240" w:lineRule="auto"/>
              <w:rPr>
                <w:rFonts w:ascii="Garamond" w:eastAsia="Times New Roman" w:hAnsi="Garamond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4A2BD29" w14:textId="77777777" w:rsidR="00A939CD" w:rsidRPr="004A782A" w:rsidRDefault="00A939CD" w:rsidP="008624D1">
            <w:pPr>
              <w:spacing w:after="0" w:line="240" w:lineRule="auto"/>
              <w:rPr>
                <w:rFonts w:ascii="Garamond" w:eastAsia="Times New Roman" w:hAnsi="Garamond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C034B72" w14:textId="77777777" w:rsidR="004A782A" w:rsidRDefault="004A782A" w:rsidP="008624D1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70F34AC" w14:textId="77777777" w:rsidR="004A782A" w:rsidRDefault="004A782A" w:rsidP="008624D1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9592494" w14:textId="77777777" w:rsidR="008624D1" w:rsidRDefault="008624D1" w:rsidP="008624D1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D45833F" w14:textId="25F81E2C" w:rsidR="00EF5CB8" w:rsidRPr="004A782A" w:rsidRDefault="00EF5CB8" w:rsidP="008624D1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also </w:t>
            </w: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>specif</w:t>
            </w:r>
            <w:r w:rsid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>ies</w:t>
            </w: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  <w:p w14:paraId="0EC8D00C" w14:textId="77777777" w:rsidR="00EF5CB8" w:rsidRPr="004A782A" w:rsidRDefault="00EF5CB8" w:rsidP="008624D1">
            <w:pPr>
              <w:spacing w:after="0" w:line="240" w:lineRule="auto"/>
              <w:contextualSpacing/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STUDENTS</w:t>
            </w:r>
          </w:p>
          <w:p w14:paraId="4C8DDE8C" w14:textId="77777777" w:rsidR="00AD756D" w:rsidRPr="00EC50BE" w:rsidRDefault="00AD756D" w:rsidP="00AD756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AD756D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Accident policy no.</w:t>
            </w:r>
            <w:r w:rsidRPr="00EC50BE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408966321 stipulated with AXA </w:t>
            </w:r>
            <w:proofErr w:type="spellStart"/>
            <w:r w:rsidRPr="00EC50BE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>Assicurazioni</w:t>
            </w:r>
            <w:proofErr w:type="spellEnd"/>
            <w:r w:rsidRPr="00EC50BE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S.p.A (expiration date 31/10/2027)</w:t>
            </w:r>
            <w:bookmarkStart w:id="0" w:name="_GoBack"/>
            <w:bookmarkEnd w:id="0"/>
          </w:p>
          <w:p w14:paraId="55B19830" w14:textId="34D99708" w:rsidR="008624D1" w:rsidRPr="00AD756D" w:rsidRDefault="00AD756D" w:rsidP="00AD756D">
            <w:pPr>
              <w:pStyle w:val="Paragrafoelenco"/>
              <w:numPr>
                <w:ilvl w:val="0"/>
                <w:numId w:val="18"/>
              </w:numPr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AD756D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Liability insurance n</w:t>
            </w:r>
            <w:r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r w:rsidRPr="00AD756D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.</w:t>
            </w:r>
            <w:r w:rsidRPr="00C133BD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420270430, stipulated with Generali Italia S.p.A. (expiration date 31/12/2027)</w:t>
            </w:r>
          </w:p>
          <w:p w14:paraId="2C902873" w14:textId="32AB4CAF" w:rsidR="00A939CD" w:rsidRPr="004A782A" w:rsidRDefault="001902B8" w:rsidP="001902B8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  <w:r w:rsidRPr="001902B8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GRADUATE STUDENTS</w:t>
            </w:r>
            <w:r w:rsidRPr="0053031D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no longer enrolled in a degree course at our institution, if/when requested by the host institution, will stipulate an insurance policy on their own.</w:t>
            </w:r>
          </w:p>
        </w:tc>
      </w:tr>
      <w:tr w:rsidR="008B6E32" w:rsidRPr="00AD756D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75" w14:textId="61749405" w:rsidR="00512A1F" w:rsidRPr="008624D1" w:rsidRDefault="00AD30DC" w:rsidP="00CF3080">
            <w:pPr>
              <w:spacing w:after="8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</w:pPr>
            <w:r w:rsidRPr="008624D1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Table C - </w:t>
            </w:r>
            <w:r w:rsidR="00FB4294" w:rsidRPr="008624D1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8624D1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8624D1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8624D1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8624D1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8624D1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AD756D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138A9CED" w14:textId="77777777" w:rsidR="00A657F2" w:rsidRDefault="00A657F2" w:rsidP="00C54E5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2C902876" w14:textId="1D745918" w:rsidR="00911FCC" w:rsidRPr="004A782A" w:rsidRDefault="00911FCC" w:rsidP="00C54E5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4A782A">
                    <w:rPr>
                      <w:rFonts w:ascii="Garamond" w:eastAsia="Times New Roman" w:hAnsi="Garamond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9CD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488B4ADC" w14:textId="77777777" w:rsidR="00911FCC" w:rsidRPr="004A782A" w:rsidRDefault="00911FCC" w:rsidP="00911FCC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</w:t>
                  </w:r>
                  <w:proofErr w:type="gramStart"/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…..</w:t>
                  </w:r>
                  <w:proofErr w:type="gramEnd"/>
                </w:p>
                <w:p w14:paraId="2C902877" w14:textId="77777777" w:rsidR="008921A7" w:rsidRPr="004A782A" w:rsidRDefault="008921A7" w:rsidP="00911FCC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4A782A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79" w14:textId="0B9BF8CA" w:rsidR="009C1170" w:rsidRPr="004A782A" w:rsidRDefault="009C1170" w:rsidP="009C1170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4A782A">
                    <w:rPr>
                      <w:rFonts w:ascii="Garamond" w:eastAsia="Times New Roman" w:hAnsi="Garamond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22C3B2CA" w14:textId="77777777" w:rsidR="00512A1F" w:rsidRPr="004A782A" w:rsidRDefault="009C1170" w:rsidP="009C1170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14:paraId="2C90287A" w14:textId="77777777" w:rsidR="008921A7" w:rsidRPr="004A782A" w:rsidRDefault="008921A7" w:rsidP="009C1170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AD756D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48AEB331" w14:textId="77777777" w:rsidR="005516AF" w:rsidRPr="004A782A" w:rsidRDefault="005516AF" w:rsidP="00CA79E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6780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14:paraId="711D4766" w14:textId="77777777" w:rsidR="008921A7" w:rsidRPr="004A782A" w:rsidRDefault="008921A7" w:rsidP="00CA79E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2C90287D" w14:textId="77FDBB67" w:rsidR="008921A7" w:rsidRPr="004A782A" w:rsidRDefault="008921A7" w:rsidP="00CA79E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2C90287E" w14:textId="01F7E8C9" w:rsidR="005516AF" w:rsidRPr="004A782A" w:rsidRDefault="005516AF" w:rsidP="001B6785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>- accidents during travels made for work purposes:</w:t>
                  </w:r>
                  <w:r w:rsidR="006F4618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4A782A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0985AE2D" w14:textId="77777777" w:rsidR="008921A7" w:rsidRPr="004A782A" w:rsidRDefault="00CA79E1" w:rsidP="001B6785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14:paraId="2C902880" w14:textId="6877A19A" w:rsidR="003316CA" w:rsidRPr="004A782A" w:rsidRDefault="00CA79E1" w:rsidP="001B6785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4A782A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AD756D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77777777" w:rsidR="001F0765" w:rsidRPr="004A782A" w:rsidRDefault="001F0765" w:rsidP="00373163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14:paraId="2C902882" w14:textId="4E8E080D" w:rsidR="008921A7" w:rsidRPr="004A782A" w:rsidRDefault="008921A7" w:rsidP="00373163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AD756D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4746C39E" w14:textId="77777777" w:rsidR="00373163" w:rsidRPr="004A782A" w:rsidRDefault="00373163" w:rsidP="00373163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4A782A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14:paraId="6CBFB64D" w14:textId="2AAB77A9" w:rsidR="008921A7" w:rsidRPr="004A782A" w:rsidRDefault="008921A7" w:rsidP="00373163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2C902884" w14:textId="77777777" w:rsidR="008B6E32" w:rsidRPr="004A782A" w:rsidRDefault="008B6E32" w:rsidP="008B6E32">
            <w:pPr>
              <w:spacing w:after="0" w:line="240" w:lineRule="auto"/>
              <w:rPr>
                <w:rFonts w:ascii="Garamond" w:eastAsia="Times New Roman" w:hAnsi="Garamond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2C902885" w14:textId="77777777" w:rsidR="00512A1F" w:rsidRPr="004A782A" w:rsidRDefault="00512A1F" w:rsidP="008B6E32">
            <w:pPr>
              <w:spacing w:after="0" w:line="240" w:lineRule="auto"/>
              <w:rPr>
                <w:rFonts w:ascii="Garamond" w:eastAsia="Times New Roman" w:hAnsi="Garamond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AD756D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Pr="004A782A" w:rsidRDefault="005D1AD3" w:rsidP="00487DB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4BA8092F" w14:textId="100853CA" w:rsidR="008921A7" w:rsidRDefault="006A264B" w:rsidP="00BF0F3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Sending </w:t>
            </w: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and </w:t>
            </w:r>
            <w:r w:rsidR="00FB4294"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</w:t>
            </w:r>
            <w:r w:rsidR="00BF0F3C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present</w:t>
            </w: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Agreement and that they will comply with all the arrangements agreed by all parties. The trainee and </w:t>
            </w:r>
            <w:r w:rsidR="00FB4294"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Sending </w:t>
            </w:r>
            <w:r w:rsidR="00BF0F3C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i</w:t>
            </w:r>
            <w:r w:rsidR="00FB4294"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nstitution</w:t>
            </w: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0F410F"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503F41F4" w14:textId="77777777" w:rsidR="00A657F2" w:rsidRPr="004A782A" w:rsidRDefault="00A657F2" w:rsidP="00BF0F3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2C902887" w14:textId="0E32BDCD" w:rsidR="001F1EDA" w:rsidRPr="004A782A" w:rsidRDefault="001F1EDA" w:rsidP="001F1EDA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4A782A" w14:paraId="2C902890" w14:textId="77777777" w:rsidTr="008624D1">
        <w:trPr>
          <w:trHeight w:val="269"/>
        </w:trPr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D7CF" w14:textId="77777777" w:rsidR="006F4618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  <w:p w14:paraId="2C902889" w14:textId="5FA1C82A" w:rsidR="008624D1" w:rsidRPr="004A782A" w:rsidRDefault="008624D1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A" w14:textId="77777777" w:rsidR="00C818D9" w:rsidRPr="004A782A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B" w14:textId="378D0C06" w:rsidR="00C818D9" w:rsidRPr="004A782A" w:rsidRDefault="00C818D9" w:rsidP="00620BC2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40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D" w14:textId="3ACFC59F" w:rsidR="00C818D9" w:rsidRPr="004A782A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E" w14:textId="77777777" w:rsidR="00C818D9" w:rsidRPr="004A782A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F" w14:textId="77777777" w:rsidR="00C818D9" w:rsidRPr="004A782A" w:rsidRDefault="00C818D9" w:rsidP="00B57D8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8624D1" w:rsidRPr="004A782A" w14:paraId="2C902898" w14:textId="77777777" w:rsidTr="008624D1">
        <w:trPr>
          <w:trHeight w:val="454"/>
        </w:trPr>
        <w:tc>
          <w:tcPr>
            <w:tcW w:w="24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56268840" w:rsidR="008624D1" w:rsidRPr="008624D1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8624D1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2" w14:textId="77777777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3" w14:textId="1EFE5357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5" w14:textId="2E1272E3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6" w14:textId="77777777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7" w14:textId="77777777" w:rsidR="008624D1" w:rsidRPr="004A782A" w:rsidRDefault="008624D1" w:rsidP="008624D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624D1" w:rsidRPr="00AD756D" w14:paraId="2C9028A0" w14:textId="77777777" w:rsidTr="008624D1">
        <w:trPr>
          <w:trHeight w:val="404"/>
        </w:trPr>
        <w:tc>
          <w:tcPr>
            <w:tcW w:w="24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06CB" w14:textId="77777777" w:rsidR="008624D1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  <w:p w14:paraId="2C902899" w14:textId="0B850644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77777777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B" w14:textId="77777777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77777777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77777777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77777777" w:rsidR="008624D1" w:rsidRPr="004A782A" w:rsidRDefault="008624D1" w:rsidP="008624D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624D1" w:rsidRPr="004A782A" w14:paraId="2C9028A8" w14:textId="77777777" w:rsidTr="008624D1">
        <w:trPr>
          <w:trHeight w:val="251"/>
        </w:trPr>
        <w:tc>
          <w:tcPr>
            <w:tcW w:w="242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E99C" w14:textId="3181E7AE" w:rsidR="008624D1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  <w:p w14:paraId="2C9028A1" w14:textId="1167540B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2" w14:textId="77777777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3" w14:textId="77777777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5" w14:textId="77777777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6" w14:textId="77777777" w:rsidR="008624D1" w:rsidRPr="004A782A" w:rsidRDefault="008624D1" w:rsidP="008624D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A7" w14:textId="77777777" w:rsidR="008624D1" w:rsidRPr="004A782A" w:rsidRDefault="008624D1" w:rsidP="008624D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6A9F6FC" w14:textId="77777777" w:rsidR="008921A7" w:rsidRPr="004A782A" w:rsidRDefault="008921A7" w:rsidP="008921A7">
      <w:pPr>
        <w:spacing w:after="0"/>
        <w:rPr>
          <w:rFonts w:ascii="Garamond" w:hAnsi="Garamond"/>
          <w:b/>
          <w:lang w:val="en-GB"/>
        </w:rPr>
      </w:pPr>
    </w:p>
    <w:p w14:paraId="772DC357" w14:textId="77777777" w:rsidR="008921A7" w:rsidRPr="004A782A" w:rsidRDefault="008921A7" w:rsidP="000D0ADC">
      <w:pPr>
        <w:spacing w:after="0"/>
        <w:jc w:val="center"/>
        <w:rPr>
          <w:rFonts w:ascii="Garamond" w:hAnsi="Garamond"/>
          <w:b/>
          <w:lang w:val="en-GB"/>
        </w:rPr>
      </w:pPr>
    </w:p>
    <w:p w14:paraId="2D790C15" w14:textId="77777777" w:rsidR="006F4618" w:rsidRPr="004A782A" w:rsidRDefault="006F4618" w:rsidP="000D0ADC">
      <w:pPr>
        <w:spacing w:after="0"/>
        <w:jc w:val="center"/>
        <w:rPr>
          <w:rFonts w:ascii="Garamond" w:hAnsi="Garamond"/>
          <w:b/>
          <w:lang w:val="en-GB"/>
        </w:rPr>
      </w:pPr>
    </w:p>
    <w:p w14:paraId="0A8C34FC" w14:textId="77777777" w:rsidR="00EF5CB8" w:rsidRPr="004A782A" w:rsidRDefault="00EF5CB8" w:rsidP="00F470CC">
      <w:pPr>
        <w:spacing w:after="0"/>
        <w:jc w:val="center"/>
        <w:rPr>
          <w:rFonts w:ascii="Garamond" w:hAnsi="Garamond"/>
          <w:b/>
          <w:lang w:val="en-GB"/>
        </w:rPr>
      </w:pPr>
    </w:p>
    <w:p w14:paraId="4D0B9B97" w14:textId="77777777" w:rsidR="00EF5CB8" w:rsidRPr="004A782A" w:rsidRDefault="00EF5CB8" w:rsidP="00F470CC">
      <w:pPr>
        <w:spacing w:after="0"/>
        <w:jc w:val="center"/>
        <w:rPr>
          <w:rFonts w:ascii="Garamond" w:hAnsi="Garamond"/>
          <w:b/>
          <w:lang w:val="en-GB"/>
        </w:rPr>
      </w:pPr>
    </w:p>
    <w:sectPr w:rsidR="00EF5CB8" w:rsidRPr="004A782A" w:rsidSect="00A4216C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5" w:bottom="425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0BBE" w14:textId="77777777" w:rsidR="00200B70" w:rsidRDefault="00200B70" w:rsidP="00261299">
      <w:pPr>
        <w:spacing w:after="0" w:line="240" w:lineRule="auto"/>
      </w:pPr>
      <w:r>
        <w:separator/>
      </w:r>
    </w:p>
  </w:endnote>
  <w:endnote w:type="continuationSeparator" w:id="0">
    <w:p w14:paraId="398E9E23" w14:textId="77777777" w:rsidR="00200B70" w:rsidRDefault="00200B7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4B59FF30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A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A1906" w14:textId="77777777" w:rsidR="00200B70" w:rsidRDefault="00200B70" w:rsidP="00261299">
      <w:pPr>
        <w:spacing w:after="0" w:line="240" w:lineRule="auto"/>
      </w:pPr>
      <w:r>
        <w:separator/>
      </w:r>
    </w:p>
  </w:footnote>
  <w:footnote w:type="continuationSeparator" w:id="0">
    <w:p w14:paraId="079AC4BE" w14:textId="77777777" w:rsidR="00200B70" w:rsidRDefault="00200B7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5" w:type="dxa"/>
      <w:jc w:val="center"/>
      <w:tblLook w:val="04A0" w:firstRow="1" w:lastRow="0" w:firstColumn="1" w:lastColumn="0" w:noHBand="0" w:noVBand="1"/>
    </w:tblPr>
    <w:tblGrid>
      <w:gridCol w:w="1350"/>
      <w:gridCol w:w="9535"/>
    </w:tblGrid>
    <w:tr w:rsidR="00BF0F3C" w:rsidRPr="00AD756D" w14:paraId="26BA06E0" w14:textId="77777777" w:rsidTr="00BF0F3C">
      <w:trPr>
        <w:trHeight w:val="785"/>
        <w:jc w:val="center"/>
      </w:trPr>
      <w:tc>
        <w:tcPr>
          <w:tcW w:w="1350" w:type="dxa"/>
          <w:shd w:val="clear" w:color="auto" w:fill="auto"/>
          <w:vAlign w:val="center"/>
        </w:tcPr>
        <w:p w14:paraId="1064A49E" w14:textId="726E1197" w:rsidR="00BF0F3C" w:rsidRPr="007255E8" w:rsidRDefault="00BF0F3C" w:rsidP="00BF0F3C">
          <w:pPr>
            <w:jc w:val="center"/>
            <w:rPr>
              <w:rFonts w:ascii="Verdana" w:hAnsi="Verdana"/>
              <w:sz w:val="18"/>
            </w:rPr>
          </w:pPr>
          <w:r w:rsidRPr="007255E8">
            <w:rPr>
              <w:rFonts w:ascii="Verdana" w:hAnsi="Verdana"/>
              <w:noProof/>
              <w:sz w:val="18"/>
            </w:rPr>
            <w:drawing>
              <wp:inline distT="0" distB="0" distL="0" distR="0" wp14:anchorId="46AF290E" wp14:editId="2667AD3F">
                <wp:extent cx="647700" cy="6381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5" w:type="dxa"/>
          <w:shd w:val="clear" w:color="auto" w:fill="auto"/>
          <w:vAlign w:val="center"/>
        </w:tcPr>
        <w:p w14:paraId="000BF0AF" w14:textId="77777777" w:rsidR="00BF0F3C" w:rsidRPr="00707E01" w:rsidRDefault="00BF0F3C" w:rsidP="00BF0F3C">
          <w:pPr>
            <w:spacing w:after="0"/>
            <w:jc w:val="center"/>
            <w:rPr>
              <w:rFonts w:ascii="Garamond" w:hAnsi="Garamond"/>
              <w:sz w:val="28"/>
              <w:szCs w:val="24"/>
              <w:lang w:val="en-GB"/>
            </w:rPr>
          </w:pPr>
          <w:r w:rsidRPr="00707E01">
            <w:rPr>
              <w:rFonts w:ascii="Garamond" w:hAnsi="Garamond"/>
              <w:sz w:val="28"/>
              <w:szCs w:val="24"/>
              <w:lang w:val="en-GB"/>
            </w:rPr>
            <w:t>Higher Education</w:t>
          </w:r>
        </w:p>
        <w:p w14:paraId="651D0E4A" w14:textId="6426AA59" w:rsidR="00BF0F3C" w:rsidRPr="00707E01" w:rsidRDefault="00BF0F3C" w:rsidP="00BF0F3C">
          <w:pPr>
            <w:jc w:val="center"/>
            <w:rPr>
              <w:rFonts w:ascii="Verdana" w:hAnsi="Verdana"/>
              <w:sz w:val="18"/>
              <w:lang w:val="en-GB"/>
            </w:rPr>
          </w:pPr>
          <w:r>
            <w:rPr>
              <w:rFonts w:ascii="Garamond" w:hAnsi="Garamond"/>
              <w:sz w:val="28"/>
              <w:szCs w:val="24"/>
              <w:lang w:val="en-GB"/>
            </w:rPr>
            <w:t>Study</w:t>
          </w:r>
          <w:r w:rsidRPr="00707E01">
            <w:rPr>
              <w:rFonts w:ascii="Garamond" w:hAnsi="Garamond"/>
              <w:sz w:val="28"/>
              <w:szCs w:val="24"/>
              <w:lang w:val="en-GB"/>
            </w:rPr>
            <w:t xml:space="preserve"> Agreement</w:t>
          </w:r>
          <w:r>
            <w:rPr>
              <w:rFonts w:ascii="Garamond" w:hAnsi="Garamond"/>
              <w:sz w:val="28"/>
              <w:szCs w:val="24"/>
              <w:lang w:val="en-GB"/>
            </w:rPr>
            <w:t xml:space="preserve"> (Traineeship activities) – University of Insubria Varese</w:t>
          </w:r>
        </w:p>
      </w:tc>
    </w:tr>
  </w:tbl>
  <w:p w14:paraId="575A248B" w14:textId="37515824" w:rsidR="008624D1" w:rsidRPr="00BF0F3C" w:rsidRDefault="008624D1" w:rsidP="00BF0F3C">
    <w:pPr>
      <w:spacing w:after="120" w:line="240" w:lineRule="auto"/>
      <w:ind w:right="28"/>
      <w:rPr>
        <w:rFonts w:ascii="Garamond" w:eastAsia="Times New Roman" w:hAnsi="Garamond" w:cs="Arial"/>
        <w:b/>
        <w:color w:val="002060"/>
        <w:sz w:val="28"/>
        <w:szCs w:val="3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kC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AE0CEA"/>
    <w:multiLevelType w:val="hybridMultilevel"/>
    <w:tmpl w:val="1CF8AAD4"/>
    <w:lvl w:ilvl="0" w:tplc="3502D8E0">
      <w:start w:val="10"/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5"/>
  </w:num>
  <w:num w:numId="17">
    <w:abstractNumId w:val="17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3E55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02B8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52EB"/>
    <w:rsid w:val="001F0765"/>
    <w:rsid w:val="001F1670"/>
    <w:rsid w:val="001F1EDA"/>
    <w:rsid w:val="001F54DF"/>
    <w:rsid w:val="00200B70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28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E55DC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A782A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2E5F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049C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64A7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464C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16F6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4D1"/>
    <w:rsid w:val="008626A2"/>
    <w:rsid w:val="008627AA"/>
    <w:rsid w:val="008702D3"/>
    <w:rsid w:val="00871651"/>
    <w:rsid w:val="00876A94"/>
    <w:rsid w:val="00886C4F"/>
    <w:rsid w:val="008921A7"/>
    <w:rsid w:val="0089358B"/>
    <w:rsid w:val="008963D9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5D8F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16C"/>
    <w:rsid w:val="00A42D67"/>
    <w:rsid w:val="00A43417"/>
    <w:rsid w:val="00A43CF0"/>
    <w:rsid w:val="00A444E5"/>
    <w:rsid w:val="00A5784B"/>
    <w:rsid w:val="00A57CAD"/>
    <w:rsid w:val="00A614A0"/>
    <w:rsid w:val="00A657E0"/>
    <w:rsid w:val="00A657F2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D756D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0F3C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585B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B7C15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5CB8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1036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9027EB"/>
  <w15:docId w15:val="{82FB0BB3-3624-47E8-AA93-E041E16D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insubr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D58B3B-EDCB-4C11-BAFF-60D6C116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Brughera Cynthia</cp:lastModifiedBy>
  <cp:revision>7</cp:revision>
  <cp:lastPrinted>2015-04-10T09:51:00Z</cp:lastPrinted>
  <dcterms:created xsi:type="dcterms:W3CDTF">2022-03-31T09:08:00Z</dcterms:created>
  <dcterms:modified xsi:type="dcterms:W3CDTF">2023-01-30T06:57:00Z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